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4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777"/>
        <w:gridCol w:w="1418"/>
        <w:gridCol w:w="1853"/>
        <w:gridCol w:w="1854"/>
        <w:gridCol w:w="1853"/>
        <w:gridCol w:w="1854"/>
      </w:tblGrid>
      <w:tr w:rsidR="00A83302" w:rsidRPr="00595439" w:rsidTr="00102C1B">
        <w:trPr>
          <w:trHeight w:val="284"/>
        </w:trPr>
        <w:tc>
          <w:tcPr>
            <w:tcW w:w="711" w:type="dxa"/>
          </w:tcPr>
          <w:p w:rsidR="00A83302" w:rsidRPr="00595439" w:rsidRDefault="00A83302" w:rsidP="0059543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102C1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102C1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Время звонков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102C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102C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102C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102C1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8кл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 w:val="restart"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Пн.</w:t>
            </w: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яз.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Алгебра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Литература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Истор.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яз.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Физика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Ин. яз.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19.00 – 19.40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Ин. яз.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 w:val="restart"/>
            <w:vAlign w:val="center"/>
          </w:tcPr>
          <w:p w:rsidR="00A83302" w:rsidRPr="00595439" w:rsidRDefault="00A83302" w:rsidP="007839BF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Вт.</w:t>
            </w:r>
          </w:p>
        </w:tc>
        <w:tc>
          <w:tcPr>
            <w:tcW w:w="9609" w:type="dxa"/>
            <w:gridSpan w:val="6"/>
            <w:vAlign w:val="center"/>
          </w:tcPr>
          <w:p w:rsidR="00A83302" w:rsidRPr="00595439" w:rsidRDefault="00A83302" w:rsidP="00867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Общество.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География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Литер.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Общество.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Алгебра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19.00 – 19.40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Общество.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Геометрия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 w:val="restart"/>
            <w:vAlign w:val="center"/>
          </w:tcPr>
          <w:p w:rsidR="00A83302" w:rsidRPr="00595439" w:rsidRDefault="00A83302" w:rsidP="007839BF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Ср.</w:t>
            </w: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Математика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.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Литература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Алгебра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География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Геометрия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19.00 – 19.40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Биология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 w:val="restart"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Чт.</w:t>
            </w: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яз.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Физика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Ин. яз.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Ин. яз.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Ин. яз.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Ин. яз.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яз.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Информатика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19.00 – 19.40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Химия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 w:val="restart"/>
            <w:vAlign w:val="center"/>
          </w:tcPr>
          <w:p w:rsidR="00A83302" w:rsidRPr="00595439" w:rsidRDefault="00A83302" w:rsidP="007839B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Пт.</w:t>
            </w: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Химия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Ин. яз.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Ин. яз.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9543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яз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Геометрия</w:t>
            </w:r>
          </w:p>
        </w:tc>
      </w:tr>
      <w:tr w:rsidR="00A83302" w:rsidRPr="00595439" w:rsidTr="00867372">
        <w:trPr>
          <w:trHeight w:val="465"/>
        </w:trPr>
        <w:tc>
          <w:tcPr>
            <w:tcW w:w="711" w:type="dxa"/>
            <w:vMerge/>
            <w:vAlign w:val="center"/>
          </w:tcPr>
          <w:p w:rsidR="00A83302" w:rsidRPr="00595439" w:rsidRDefault="00A83302" w:rsidP="007839BF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A83302" w:rsidRPr="00595439" w:rsidRDefault="00A83302" w:rsidP="002D53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95439">
              <w:rPr>
                <w:rFonts w:ascii="Times New Roman" w:hAnsi="Times New Roman"/>
                <w:sz w:val="20"/>
                <w:szCs w:val="20"/>
                <w:lang w:eastAsia="en-US"/>
              </w:rPr>
              <w:t>19.00 – 19.40</w:t>
            </w: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A83302" w:rsidRPr="00595439" w:rsidRDefault="00A83302" w:rsidP="002D5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A83302" w:rsidRPr="00595439" w:rsidRDefault="00A83302" w:rsidP="00867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Биология</w:t>
            </w:r>
          </w:p>
        </w:tc>
      </w:tr>
    </w:tbl>
    <w:p w:rsidR="00A83302" w:rsidRPr="00595439" w:rsidRDefault="00A83302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83302" w:rsidRPr="00595439" w:rsidSect="00DB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946"/>
    <w:rsid w:val="00037E63"/>
    <w:rsid w:val="00064893"/>
    <w:rsid w:val="00102C1B"/>
    <w:rsid w:val="001B5E70"/>
    <w:rsid w:val="001E3509"/>
    <w:rsid w:val="00222495"/>
    <w:rsid w:val="002D0311"/>
    <w:rsid w:val="002D53A1"/>
    <w:rsid w:val="003946F3"/>
    <w:rsid w:val="003C7A13"/>
    <w:rsid w:val="0058146F"/>
    <w:rsid w:val="00595439"/>
    <w:rsid w:val="006C64F1"/>
    <w:rsid w:val="007410FE"/>
    <w:rsid w:val="007839BF"/>
    <w:rsid w:val="007E0385"/>
    <w:rsid w:val="00867372"/>
    <w:rsid w:val="00A83302"/>
    <w:rsid w:val="00B2264C"/>
    <w:rsid w:val="00BA48AF"/>
    <w:rsid w:val="00DA0946"/>
    <w:rsid w:val="00DB0628"/>
    <w:rsid w:val="00E2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1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202</Words>
  <Characters>1157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10</cp:revision>
  <dcterms:created xsi:type="dcterms:W3CDTF">2021-08-10T19:43:00Z</dcterms:created>
  <dcterms:modified xsi:type="dcterms:W3CDTF">2021-08-25T13:58:00Z</dcterms:modified>
</cp:coreProperties>
</file>