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A7" w:rsidRDefault="008225A7">
      <w:pPr>
        <w:rPr>
          <w:sz w:val="20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531"/>
        </w:trPr>
        <w:tc>
          <w:tcPr>
            <w:tcW w:w="10433" w:type="dxa"/>
            <w:gridSpan w:val="4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  <w:bookmarkStart w:id="0" w:name="_GoBack"/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23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08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КАЛЕНДАРНЫЙ ПЛАН ВОСПИТАТЕЛЬНОЙ РАБОТЫ  на2021-2022 УЧЕБНЫЙ ГОД</w:t>
            </w:r>
          </w:p>
          <w:p w:rsidR="008225A7" w:rsidRPr="00CD0552" w:rsidRDefault="008225A7" w:rsidP="00CD0552">
            <w:pPr>
              <w:pStyle w:val="TableParagraph"/>
              <w:spacing w:line="272" w:lineRule="exact"/>
              <w:ind w:left="1006" w:right="941"/>
              <w:jc w:val="center"/>
              <w:rPr>
                <w:sz w:val="24"/>
              </w:rPr>
            </w:pPr>
            <w:r w:rsidRPr="00CD0552">
              <w:rPr>
                <w:sz w:val="24"/>
              </w:rPr>
              <w:t>(СРЕДНЕЕ ОБЩЕЕ ОБРАЗОВАНИЕ)</w:t>
            </w:r>
          </w:p>
        </w:tc>
      </w:tr>
      <w:tr w:rsidR="008225A7" w:rsidTr="00CD0552">
        <w:trPr>
          <w:trHeight w:val="1530"/>
        </w:trPr>
        <w:tc>
          <w:tcPr>
            <w:tcW w:w="10433" w:type="dxa"/>
            <w:gridSpan w:val="4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1000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«Ключевые общешкольные дела»</w:t>
            </w:r>
          </w:p>
        </w:tc>
      </w:tr>
      <w:tr w:rsidR="008225A7" w:rsidTr="00CD0552">
        <w:trPr>
          <w:trHeight w:val="1533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1952" w:right="1889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73"/>
              <w:ind w:left="375" w:right="285" w:firstLine="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361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  <w:tr w:rsidR="008225A7" w:rsidTr="00CD0552">
        <w:trPr>
          <w:trHeight w:val="1531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7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знаний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Торжественная линейка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4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4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1 сентября</w:t>
            </w: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7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1670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6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 w:right="1370"/>
              <w:rPr>
                <w:sz w:val="24"/>
              </w:rPr>
            </w:pPr>
            <w:r w:rsidRPr="00CD0552">
              <w:rPr>
                <w:sz w:val="24"/>
              </w:rPr>
              <w:t>День солидарности в борьбе с терроризмом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5"/>
              <w:rPr>
                <w:sz w:val="32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5"/>
              <w:rPr>
                <w:sz w:val="32"/>
              </w:rPr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3 сентября</w:t>
            </w: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946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214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безопасности на дорогах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214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214"/>
              <w:ind w:left="106"/>
              <w:rPr>
                <w:sz w:val="24"/>
              </w:rPr>
            </w:pPr>
            <w:r w:rsidRPr="00CD0552">
              <w:rPr>
                <w:sz w:val="24"/>
              </w:rPr>
              <w:t>3 сентября</w:t>
            </w: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 w:line="270" w:lineRule="atLeast"/>
              <w:ind w:left="109" w:right="445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учитель ОБЖ Классные руководители</w:t>
            </w:r>
          </w:p>
        </w:tc>
      </w:tr>
      <w:tr w:rsidR="008225A7" w:rsidTr="00CD0552">
        <w:trPr>
          <w:trHeight w:val="2224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7"/>
              <w:rPr>
                <w:sz w:val="3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здоровья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7"/>
              <w:rPr>
                <w:sz w:val="3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7"/>
              <w:rPr>
                <w:sz w:val="30"/>
              </w:rPr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7 сентября</w:t>
            </w: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136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учителя физической культуры</w:t>
            </w:r>
          </w:p>
          <w:p w:rsidR="008225A7" w:rsidRPr="00CD0552" w:rsidRDefault="008225A7" w:rsidP="00CD0552">
            <w:pPr>
              <w:pStyle w:val="TableParagraph"/>
              <w:spacing w:before="4" w:line="276" w:lineRule="exact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</w:tbl>
    <w:p w:rsidR="008225A7" w:rsidRDefault="008225A7">
      <w:pPr>
        <w:rPr>
          <w:sz w:val="20"/>
        </w:rPr>
      </w:pPr>
    </w:p>
    <w:p w:rsidR="008225A7" w:rsidRDefault="008225A7">
      <w:pPr>
        <w:rPr>
          <w:sz w:val="20"/>
        </w:rPr>
      </w:pPr>
    </w:p>
    <w:p w:rsidR="008225A7" w:rsidRDefault="008225A7">
      <w:pPr>
        <w:rPr>
          <w:sz w:val="20"/>
        </w:rPr>
      </w:pPr>
    </w:p>
    <w:p w:rsidR="008225A7" w:rsidRDefault="008225A7">
      <w:pPr>
        <w:rPr>
          <w:sz w:val="20"/>
        </w:rPr>
      </w:pPr>
    </w:p>
    <w:p w:rsidR="008225A7" w:rsidRDefault="008225A7">
      <w:pPr>
        <w:rPr>
          <w:sz w:val="20"/>
        </w:rPr>
      </w:pPr>
    </w:p>
    <w:p w:rsidR="008225A7" w:rsidRDefault="008225A7">
      <w:pPr>
        <w:rPr>
          <w:sz w:val="20"/>
        </w:rPr>
      </w:pPr>
    </w:p>
    <w:p w:rsidR="008225A7" w:rsidRDefault="008225A7">
      <w:pPr>
        <w:rPr>
          <w:sz w:val="20"/>
        </w:rPr>
      </w:pPr>
    </w:p>
    <w:p w:rsidR="008225A7" w:rsidRDefault="008225A7">
      <w:pPr>
        <w:spacing w:before="5"/>
        <w:rPr>
          <w:sz w:val="21"/>
        </w:rPr>
      </w:pPr>
    </w:p>
    <w:p w:rsidR="008225A7" w:rsidRDefault="008225A7">
      <w:pPr>
        <w:spacing w:line="276" w:lineRule="exact"/>
        <w:rPr>
          <w:sz w:val="24"/>
        </w:rPr>
        <w:sectPr w:rsidR="008225A7">
          <w:type w:val="continuous"/>
          <w:pgSz w:w="11910" w:h="16840"/>
          <w:pgMar w:top="158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67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6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 w:right="1192"/>
              <w:rPr>
                <w:sz w:val="24"/>
              </w:rPr>
            </w:pPr>
            <w:r w:rsidRPr="00CD0552">
              <w:rPr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7"/>
              <w:rPr>
                <w:sz w:val="32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7"/>
              <w:rPr>
                <w:sz w:val="32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8 сентября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53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6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окончания Второй мировой войны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6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6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9"/>
              <w:ind w:left="109" w:right="267"/>
              <w:rPr>
                <w:sz w:val="24"/>
              </w:rPr>
            </w:pPr>
            <w:r w:rsidRPr="00CD0552">
              <w:rPr>
                <w:sz w:val="24"/>
              </w:rPr>
              <w:t>Учителя истории и обществознания</w:t>
            </w:r>
          </w:p>
        </w:tc>
      </w:tr>
      <w:tr w:rsidR="008225A7" w:rsidTr="00CD0552">
        <w:trPr>
          <w:trHeight w:val="153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финансовой грамотности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 w:right="267"/>
              <w:rPr>
                <w:sz w:val="24"/>
              </w:rPr>
            </w:pPr>
            <w:r w:rsidRPr="00CD0552">
              <w:rPr>
                <w:sz w:val="24"/>
              </w:rPr>
              <w:t>Учителя истории и обществознания</w:t>
            </w:r>
          </w:p>
        </w:tc>
      </w:tr>
      <w:tr w:rsidR="008225A7" w:rsidTr="00CD0552">
        <w:trPr>
          <w:trHeight w:val="153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454"/>
              <w:rPr>
                <w:sz w:val="24"/>
              </w:rPr>
            </w:pPr>
            <w:r w:rsidRPr="00CD0552">
              <w:rPr>
                <w:sz w:val="24"/>
              </w:rPr>
              <w:t>День профессионально-технического образования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2 октября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153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Международный день учителя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5 октября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167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самоуправления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67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Всероссийский урок энергосбережения #Вместе ярче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2" w:line="276" w:lineRule="exac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67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 w:right="1067"/>
              <w:rPr>
                <w:sz w:val="24"/>
              </w:rPr>
            </w:pPr>
            <w:r w:rsidRPr="00CD0552">
              <w:rPr>
                <w:sz w:val="24"/>
              </w:rPr>
              <w:t>Месячник «Край родной, навек любимый»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66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894"/>
              <w:rPr>
                <w:sz w:val="24"/>
              </w:rPr>
            </w:pPr>
            <w:r w:rsidRPr="00CD0552">
              <w:rPr>
                <w:sz w:val="24"/>
              </w:rPr>
              <w:t>Международный день школьных библиотек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026" style="position:absolute;margin-left:24pt;margin-top:24pt;width:547.45pt;height:794.05pt;z-index:-251658240;mso-position-horizontal-relative:page;mso-position-vertical-relative:page" coordorigin="480,480" coordsize="10949,15881">
            <v:line id="_x0000_s1027" style="position:absolute" from="494,480" to="494,624" strokecolor="#00afef" strokeweight="1.44pt"/>
            <v:line id="_x0000_s1028" style="position:absolute" from="480,494" to="624,494" strokecolor="#00afef" strokeweight="1.44pt"/>
            <v:rect id="_x0000_s1029" style="position:absolute;left:537;top:537;width:87;height:29" fillcolor="#00afef" stroked="f"/>
            <v:line id="_x0000_s1030" style="position:absolute" from="624,494" to="11285,494" strokecolor="#00afef" strokeweight="1.44pt"/>
            <v:line id="_x0000_s1031" style="position:absolute" from="624,552" to="11285,552" strokecolor="#00afef" strokeweight="1.44pt"/>
            <v:line id="_x0000_s1032" style="position:absolute" from="624,610" to="11285,610" strokecolor="#00afef" strokeweight="1.44pt"/>
            <v:line id="_x0000_s1033" style="position:absolute" from="11414,480" to="11414,624" strokecolor="#00afef" strokeweight="1.44pt"/>
            <v:line id="_x0000_s1034" style="position:absolute" from="11285,494" to="11429,494" strokecolor="#00afef" strokeweight="1.44pt"/>
            <v:rect id="_x0000_s1035" style="position:absolute;left:11284;top:537;width:87;height:29" fillcolor="#00afef" stroked="f"/>
            <v:line id="_x0000_s1036" style="position:absolute" from="494,624" to="494,16217" strokecolor="#00afef" strokeweight="1.44pt"/>
            <v:line id="_x0000_s1037" style="position:absolute" from="552,538" to="552,16303" strokecolor="#00afef" strokeweight="1.44pt"/>
            <v:line id="_x0000_s1038" style="position:absolute" from="610,595" to="610,16246" strokecolor="#00afef" strokeweight="1.44pt"/>
            <v:line id="_x0000_s1039" style="position:absolute" from="11414,624" to="11414,16217" strokecolor="#00afef" strokeweight="1.44pt"/>
            <v:line id="_x0000_s1040" style="position:absolute" from="11357,538" to="11357,16303" strokecolor="#00afef" strokeweight="1.44pt"/>
            <v:line id="_x0000_s1041" style="position:absolute" from="11299,595" to="11299,16246" strokecolor="#00afef" strokeweight="1.44pt"/>
            <v:line id="_x0000_s1042" style="position:absolute" from="494,16217" to="494,16361" strokecolor="#00afef" strokeweight="1.44pt"/>
            <v:line id="_x0000_s1043" style="position:absolute" from="480,16346" to="624,16346" strokecolor="#00afef" strokeweight=".50797mm"/>
            <v:rect id="_x0000_s1044" style="position:absolute;left:537;top:16274;width:87;height:29" fillcolor="#00afef" stroked="f"/>
            <v:line id="_x0000_s1045" style="position:absolute" from="624,16346" to="11285,16346" strokecolor="#00afef" strokeweight=".50797mm"/>
            <v:line id="_x0000_s1046" style="position:absolute" from="624,16289" to="11285,16289" strokecolor="#00afef" strokeweight="1.44pt"/>
            <v:line id="_x0000_s1047" style="position:absolute" from="624,16231" to="11285,16231" strokecolor="#00afef" strokeweight="1.44pt"/>
            <v:line id="_x0000_s1048" style="position:absolute" from="11414,16217" to="11414,16361" strokecolor="#00afef" strokeweight="1.44pt"/>
            <v:line id="_x0000_s1049" style="position:absolute" from="11285,16346" to="11429,16346" strokecolor="#00afef" strokeweight=".50797mm"/>
            <v:rect id="_x0000_s105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67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1336"/>
              <w:rPr>
                <w:sz w:val="24"/>
              </w:rPr>
            </w:pPr>
            <w:r w:rsidRPr="00CD0552">
              <w:rPr>
                <w:sz w:val="24"/>
              </w:rPr>
              <w:t>Социально-психологическое тестирование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 - ноябрь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153"/>
              <w:rPr>
                <w:sz w:val="24"/>
              </w:rPr>
            </w:pPr>
            <w:r w:rsidRPr="00CD0552">
              <w:rPr>
                <w:sz w:val="24"/>
              </w:rPr>
              <w:t>директора по ВР, педагог-психолог, социальный педагог</w:t>
            </w:r>
          </w:p>
        </w:tc>
      </w:tr>
      <w:tr w:rsidR="008225A7" w:rsidTr="00CD0552">
        <w:trPr>
          <w:trHeight w:val="167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народного единства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ноябрь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67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1972"/>
              <w:rPr>
                <w:sz w:val="24"/>
              </w:rPr>
            </w:pPr>
            <w:r w:rsidRPr="00CD0552">
              <w:rPr>
                <w:sz w:val="24"/>
              </w:rPr>
              <w:t>Международный День толерантности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16 ноября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  <w:p w:rsidR="008225A7" w:rsidRPr="00CD0552" w:rsidRDefault="008225A7" w:rsidP="00CD0552">
            <w:pPr>
              <w:pStyle w:val="TableParagraph"/>
              <w:spacing w:before="1" w:line="270" w:lineRule="atLeast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167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памяти Жени Табакова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28 ноября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95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героев Отечества, День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Конкурс новогоднего оформления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Новогодний КВН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профилактики правонарушений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январь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Ярмарка талантов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январь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снятия блокады Ленинграда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январь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Армейский калейдоскоп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169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российской науки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051" style="position:absolute;margin-left:24pt;margin-top:24pt;width:547.45pt;height:794.05pt;z-index:-251657216;mso-position-horizontal-relative:page;mso-position-vertical-relative:page" coordorigin="480,480" coordsize="10949,15881">
            <v:line id="_x0000_s1052" style="position:absolute" from="494,480" to="494,624" strokecolor="#00afef" strokeweight="1.44pt"/>
            <v:line id="_x0000_s1053" style="position:absolute" from="480,494" to="624,494" strokecolor="#00afef" strokeweight="1.44pt"/>
            <v:rect id="_x0000_s1054" style="position:absolute;left:537;top:537;width:87;height:29" fillcolor="#00afef" stroked="f"/>
            <v:line id="_x0000_s1055" style="position:absolute" from="624,494" to="11285,494" strokecolor="#00afef" strokeweight="1.44pt"/>
            <v:line id="_x0000_s1056" style="position:absolute" from="624,552" to="11285,552" strokecolor="#00afef" strokeweight="1.44pt"/>
            <v:line id="_x0000_s1057" style="position:absolute" from="624,610" to="11285,610" strokecolor="#00afef" strokeweight="1.44pt"/>
            <v:line id="_x0000_s1058" style="position:absolute" from="11414,480" to="11414,624" strokecolor="#00afef" strokeweight="1.44pt"/>
            <v:line id="_x0000_s1059" style="position:absolute" from="11285,494" to="11429,494" strokecolor="#00afef" strokeweight="1.44pt"/>
            <v:rect id="_x0000_s1060" style="position:absolute;left:11284;top:537;width:87;height:29" fillcolor="#00afef" stroked="f"/>
            <v:line id="_x0000_s1061" style="position:absolute" from="494,624" to="494,16217" strokecolor="#00afef" strokeweight="1.44pt"/>
            <v:line id="_x0000_s1062" style="position:absolute" from="552,538" to="552,16303" strokecolor="#00afef" strokeweight="1.44pt"/>
            <v:line id="_x0000_s1063" style="position:absolute" from="610,595" to="610,16246" strokecolor="#00afef" strokeweight="1.44pt"/>
            <v:line id="_x0000_s1064" style="position:absolute" from="11414,624" to="11414,16217" strokecolor="#00afef" strokeweight="1.44pt"/>
            <v:line id="_x0000_s1065" style="position:absolute" from="11357,538" to="11357,16303" strokecolor="#00afef" strokeweight="1.44pt"/>
            <v:line id="_x0000_s1066" style="position:absolute" from="11299,595" to="11299,16246" strokecolor="#00afef" strokeweight="1.44pt"/>
            <v:line id="_x0000_s1067" style="position:absolute" from="494,16217" to="494,16361" strokecolor="#00afef" strokeweight="1.44pt"/>
            <v:line id="_x0000_s1068" style="position:absolute" from="480,16346" to="624,16346" strokecolor="#00afef" strokeweight=".50797mm"/>
            <v:rect id="_x0000_s1069" style="position:absolute;left:537;top:16274;width:87;height:29" fillcolor="#00afef" stroked="f"/>
            <v:line id="_x0000_s1070" style="position:absolute" from="624,16346" to="11285,16346" strokecolor="#00afef" strokeweight=".50797mm"/>
            <v:line id="_x0000_s1071" style="position:absolute" from="624,16289" to="11285,16289" strokecolor="#00afef" strokeweight="1.44pt"/>
            <v:line id="_x0000_s1072" style="position:absolute" from="624,16231" to="11285,16231" strokecolor="#00afef" strokeweight="1.44pt"/>
            <v:line id="_x0000_s1073" style="position:absolute" from="11414,16217" to="11414,16361" strokecolor="#00afef" strokeweight="1.44pt"/>
            <v:line id="_x0000_s1074" style="position:absolute" from="11285,16346" to="11429,16346" strokecolor="#00afef" strokeweight=".50797mm"/>
            <v:rect id="_x0000_s1075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27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Всероссийская массовая лыжная гонка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«Лыжня России – 2022!»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 w:right="86"/>
              <w:rPr>
                <w:sz w:val="24"/>
              </w:rPr>
            </w:pPr>
            <w:r w:rsidRPr="00CD0552">
              <w:rPr>
                <w:sz w:val="24"/>
              </w:rPr>
              <w:t>Учителя физической культуры</w:t>
            </w:r>
          </w:p>
        </w:tc>
      </w:tr>
      <w:tr w:rsidR="008225A7" w:rsidTr="00CD0552">
        <w:trPr>
          <w:trHeight w:val="95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защитника Отечества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Международный женский день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март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Всероссийская неделя детской 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22 марта-27 марта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Всемирный день защиты прав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март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Учитель истории и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пожарной охраны. Тематический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Педагог –</w:t>
            </w:r>
          </w:p>
        </w:tc>
      </w:tr>
      <w:tr w:rsidR="008225A7" w:rsidTr="00CD0552">
        <w:trPr>
          <w:trHeight w:val="139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космонавтики.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Гагаринский урок «Космос - это мы».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</w:t>
            </w:r>
          </w:p>
        </w:tc>
      </w:tr>
      <w:tr w:rsidR="008225A7" w:rsidTr="00CD0552">
        <w:trPr>
          <w:trHeight w:val="95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Месячник по благоустройству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Уроки мужества.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Pr="00CD0552" w:rsidRDefault="008225A7" w:rsidP="00CD0552">
            <w:pPr>
              <w:pStyle w:val="TableParagraph"/>
              <w:spacing w:before="8"/>
              <w:rPr>
                <w:sz w:val="24"/>
              </w:rPr>
            </w:pPr>
          </w:p>
          <w:p w:rsidR="008225A7" w:rsidRDefault="008225A7" w:rsidP="00CD0552">
            <w:pPr>
              <w:pStyle w:val="TableParagraph"/>
              <w:ind w:left="109"/>
            </w:pPr>
            <w:r>
              <w:t>Заместитель директора</w:t>
            </w:r>
          </w:p>
        </w:tc>
      </w:tr>
      <w:tr w:rsidR="008225A7" w:rsidTr="00CD0552">
        <w:trPr>
          <w:trHeight w:val="95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славянской письменности 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Последний звонок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Pr="00CD0552" w:rsidRDefault="008225A7" w:rsidP="00CD0552">
            <w:pPr>
              <w:pStyle w:val="TableParagraph"/>
              <w:spacing w:before="2"/>
              <w:rPr>
                <w:sz w:val="25"/>
              </w:rPr>
            </w:pPr>
          </w:p>
          <w:p w:rsidR="008225A7" w:rsidRDefault="008225A7" w:rsidP="00CD0552">
            <w:pPr>
              <w:pStyle w:val="TableParagraph"/>
              <w:spacing w:line="252" w:lineRule="exact"/>
              <w:ind w:left="109" w:right="39"/>
            </w:pPr>
            <w:r>
              <w:t>Заместитель директора по ВР,</w:t>
            </w:r>
          </w:p>
        </w:tc>
      </w:tr>
      <w:tr w:rsidR="008225A7" w:rsidTr="00CD0552">
        <w:trPr>
          <w:trHeight w:val="840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spacing w:before="7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Выпускной бал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spacing w:before="7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spacing w:before="7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июнь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Default="008225A7" w:rsidP="00CD0552">
            <w:pPr>
              <w:pStyle w:val="TableParagraph"/>
              <w:spacing w:before="170" w:line="250" w:lineRule="atLeast"/>
              <w:ind w:left="109" w:right="39"/>
            </w:pPr>
            <w:r>
              <w:t>Заместитель директора по ВР,</w:t>
            </w:r>
          </w:p>
        </w:tc>
      </w:tr>
      <w:tr w:rsidR="008225A7" w:rsidTr="00CD0552">
        <w:trPr>
          <w:trHeight w:val="2427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spacing w:before="9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 w:right="22"/>
              <w:rPr>
                <w:sz w:val="24"/>
              </w:rPr>
            </w:pPr>
            <w:r w:rsidRPr="00CD0552">
              <w:rPr>
                <w:sz w:val="24"/>
              </w:rPr>
              <w:t>Организация участия школьников в муниципальных конкурсах, в том числе в интернет-конкурсах использование сетевых интернет- ресурсов для самореализации учащихся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spacing w:before="9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spacing w:before="9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699"/>
              <w:rPr>
                <w:sz w:val="24"/>
              </w:rPr>
            </w:pPr>
            <w:r w:rsidRPr="00CD0552">
              <w:rPr>
                <w:smallCaps/>
                <w:w w:val="88"/>
                <w:sz w:val="24"/>
              </w:rPr>
              <w:t>в</w:t>
            </w:r>
            <w:r w:rsidRPr="00CD0552">
              <w:rPr>
                <w:spacing w:val="-1"/>
                <w:sz w:val="24"/>
              </w:rPr>
              <w:t xml:space="preserve"> </w:t>
            </w:r>
            <w:r w:rsidRPr="00CD0552">
              <w:rPr>
                <w:sz w:val="24"/>
              </w:rPr>
              <w:t>т</w:t>
            </w:r>
            <w:r w:rsidRPr="00CD0552">
              <w:rPr>
                <w:spacing w:val="-1"/>
                <w:sz w:val="24"/>
              </w:rPr>
              <w:t>ече</w:t>
            </w:r>
            <w:r w:rsidRPr="00CD0552">
              <w:rPr>
                <w:sz w:val="24"/>
              </w:rPr>
              <w:t xml:space="preserve">ние </w:t>
            </w:r>
            <w:r w:rsidRPr="00CD0552">
              <w:rPr>
                <w:spacing w:val="-5"/>
                <w:sz w:val="24"/>
              </w:rPr>
              <w:t>у</w:t>
            </w:r>
            <w:r w:rsidRPr="00CD0552">
              <w:rPr>
                <w:spacing w:val="1"/>
                <w:sz w:val="24"/>
              </w:rPr>
              <w:t>че</w:t>
            </w:r>
            <w:r w:rsidRPr="00CD0552">
              <w:rPr>
                <w:sz w:val="24"/>
              </w:rPr>
              <w:t>б</w:t>
            </w:r>
            <w:r w:rsidRPr="00CD0552">
              <w:rPr>
                <w:spacing w:val="1"/>
                <w:sz w:val="24"/>
              </w:rPr>
              <w:t>н</w:t>
            </w:r>
            <w:r w:rsidRPr="00CD0552">
              <w:rPr>
                <w:sz w:val="24"/>
              </w:rPr>
              <w:t xml:space="preserve">ого </w:t>
            </w:r>
            <w:r w:rsidRPr="00CD0552">
              <w:rPr>
                <w:spacing w:val="-5"/>
                <w:sz w:val="24"/>
              </w:rPr>
              <w:t>года</w:t>
            </w: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spacing w:before="9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076" style="position:absolute;margin-left:24pt;margin-top:24pt;width:547.45pt;height:794.05pt;z-index:-251656192;mso-position-horizontal-relative:page;mso-position-vertical-relative:page" coordorigin="480,480" coordsize="10949,15881">
            <v:line id="_x0000_s1077" style="position:absolute" from="494,480" to="494,624" strokecolor="#00afef" strokeweight="1.44pt"/>
            <v:line id="_x0000_s1078" style="position:absolute" from="480,494" to="624,494" strokecolor="#00afef" strokeweight="1.44pt"/>
            <v:rect id="_x0000_s1079" style="position:absolute;left:537;top:537;width:87;height:29" fillcolor="#00afef" stroked="f"/>
            <v:line id="_x0000_s1080" style="position:absolute" from="624,494" to="11285,494" strokecolor="#00afef" strokeweight="1.44pt"/>
            <v:line id="_x0000_s1081" style="position:absolute" from="624,552" to="11285,552" strokecolor="#00afef" strokeweight="1.44pt"/>
            <v:line id="_x0000_s1082" style="position:absolute" from="624,610" to="11285,610" strokecolor="#00afef" strokeweight="1.44pt"/>
            <v:line id="_x0000_s1083" style="position:absolute" from="11414,480" to="11414,624" strokecolor="#00afef" strokeweight="1.44pt"/>
            <v:line id="_x0000_s1084" style="position:absolute" from="11285,494" to="11429,494" strokecolor="#00afef" strokeweight="1.44pt"/>
            <v:rect id="_x0000_s1085" style="position:absolute;left:11284;top:537;width:87;height:29" fillcolor="#00afef" stroked="f"/>
            <v:line id="_x0000_s1086" style="position:absolute" from="494,624" to="494,16217" strokecolor="#00afef" strokeweight="1.44pt"/>
            <v:line id="_x0000_s1087" style="position:absolute" from="552,538" to="552,16303" strokecolor="#00afef" strokeweight="1.44pt"/>
            <v:line id="_x0000_s1088" style="position:absolute" from="610,595" to="610,16246" strokecolor="#00afef" strokeweight="1.44pt"/>
            <v:line id="_x0000_s1089" style="position:absolute" from="11414,624" to="11414,16217" strokecolor="#00afef" strokeweight="1.44pt"/>
            <v:line id="_x0000_s1090" style="position:absolute" from="11357,538" to="11357,16303" strokecolor="#00afef" strokeweight="1.44pt"/>
            <v:line id="_x0000_s1091" style="position:absolute" from="11299,595" to="11299,16246" strokecolor="#00afef" strokeweight="1.44pt"/>
            <v:line id="_x0000_s1092" style="position:absolute" from="494,16217" to="494,16361" strokecolor="#00afef" strokeweight="1.44pt"/>
            <v:line id="_x0000_s1093" style="position:absolute" from="480,16346" to="624,16346" strokecolor="#00afef" strokeweight=".50797mm"/>
            <v:rect id="_x0000_s1094" style="position:absolute;left:537;top:16274;width:87;height:29" fillcolor="#00afef" stroked="f"/>
            <v:line id="_x0000_s1095" style="position:absolute" from="624,16346" to="11285,16346" strokecolor="#00afef" strokeweight=".50797mm"/>
            <v:line id="_x0000_s1096" style="position:absolute" from="624,16289" to="11285,16289" strokecolor="#00afef" strokeweight="1.44pt"/>
            <v:line id="_x0000_s1097" style="position:absolute" from="624,16231" to="11285,16231" strokecolor="#00afef" strokeweight="1.44pt"/>
            <v:line id="_x0000_s1098" style="position:absolute" from="11414,16217" to="11414,16361" strokecolor="#00afef" strokeweight="1.44pt"/>
            <v:line id="_x0000_s1099" style="position:absolute" from="11285,16346" to="11429,16346" strokecolor="#00afef" strokeweight=".50797mm"/>
            <v:rect id="_x0000_s110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562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3"/>
              <w:rPr>
                <w:sz w:val="28"/>
              </w:rPr>
            </w:pPr>
          </w:p>
          <w:p w:rsidR="008225A7" w:rsidRPr="00CD0552" w:rsidRDefault="008225A7" w:rsidP="00CD0552">
            <w:pPr>
              <w:pStyle w:val="TableParagraph"/>
              <w:ind w:left="1006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«Школьный урок»</w:t>
            </w:r>
          </w:p>
        </w:tc>
      </w:tr>
      <w:tr w:rsidR="008225A7" w:rsidTr="00CD0552">
        <w:trPr>
          <w:trHeight w:val="1677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  <w:tr w:rsidR="008225A7" w:rsidTr="00CD0552">
        <w:trPr>
          <w:trHeight w:val="954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07" w:right="941"/>
              <w:jc w:val="center"/>
              <w:rPr>
                <w:sz w:val="24"/>
              </w:rPr>
            </w:pPr>
            <w:r w:rsidRPr="00CD0552">
              <w:rPr>
                <w:sz w:val="24"/>
              </w:rPr>
              <w:t>согласно индивидуальным планам работы учителей-предметников</w:t>
            </w:r>
          </w:p>
        </w:tc>
      </w:tr>
      <w:tr w:rsidR="008225A7" w:rsidTr="00CD0552">
        <w:trPr>
          <w:trHeight w:val="955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3"/>
              </w:rPr>
            </w:pPr>
          </w:p>
          <w:p w:rsidR="008225A7" w:rsidRPr="00CD0552" w:rsidRDefault="008225A7" w:rsidP="00CD0552">
            <w:pPr>
              <w:pStyle w:val="TableParagraph"/>
              <w:ind w:left="1008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«Классное руководство»</w:t>
            </w:r>
          </w:p>
        </w:tc>
      </w:tr>
      <w:tr w:rsidR="008225A7" w:rsidTr="00CD0552">
        <w:trPr>
          <w:trHeight w:val="188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  <w:tr w:rsidR="008225A7" w:rsidTr="00CD0552">
        <w:trPr>
          <w:trHeight w:val="197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523"/>
              <w:rPr>
                <w:sz w:val="24"/>
              </w:rPr>
            </w:pPr>
            <w:r w:rsidRPr="00CD0552">
              <w:rPr>
                <w:sz w:val="24"/>
              </w:rPr>
              <w:t>МО «Планирование воспитательной работы на 2021– 2022» Методическая помощь начинающим классным руководителям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Заместитель директора по ВР Классные руководители</w:t>
            </w:r>
          </w:p>
        </w:tc>
      </w:tr>
      <w:tr w:rsidR="008225A7" w:rsidTr="00CD0552">
        <w:trPr>
          <w:trHeight w:val="184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964"/>
              <w:rPr>
                <w:sz w:val="24"/>
              </w:rPr>
            </w:pPr>
            <w:r w:rsidRPr="00CD0552">
              <w:rPr>
                <w:sz w:val="24"/>
              </w:rPr>
              <w:t>Тематические консультации для классных руководителей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Pr="00CD0552" w:rsidRDefault="008225A7" w:rsidP="00CD0552">
            <w:pPr>
              <w:pStyle w:val="TableParagraph"/>
              <w:spacing w:before="8"/>
              <w:rPr>
                <w:sz w:val="24"/>
              </w:rPr>
            </w:pPr>
          </w:p>
          <w:p w:rsidR="008225A7" w:rsidRDefault="008225A7" w:rsidP="00CD0552">
            <w:pPr>
              <w:pStyle w:val="TableParagraph"/>
              <w:ind w:left="109" w:right="22"/>
            </w:pPr>
            <w:r>
              <w:t>Заместители директора по ВР</w:t>
            </w:r>
          </w:p>
          <w:p w:rsidR="008225A7" w:rsidRPr="00CD0552" w:rsidRDefault="008225A7" w:rsidP="00CD0552">
            <w:pPr>
              <w:pStyle w:val="TableParagraph"/>
              <w:spacing w:before="2" w:line="276" w:lineRule="exact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Председатель МО классных руководителей</w:t>
            </w:r>
          </w:p>
        </w:tc>
      </w:tr>
      <w:tr w:rsidR="008225A7" w:rsidTr="00CD0552">
        <w:trPr>
          <w:trHeight w:val="89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206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Рейды по внешнему виду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206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206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Pr="00CD0552" w:rsidRDefault="008225A7" w:rsidP="00CD0552">
            <w:pPr>
              <w:pStyle w:val="TableParagraph"/>
              <w:spacing w:before="5"/>
              <w:rPr>
                <w:sz w:val="20"/>
              </w:rPr>
            </w:pPr>
          </w:p>
          <w:p w:rsidR="008225A7" w:rsidRDefault="008225A7" w:rsidP="00CD0552">
            <w:pPr>
              <w:pStyle w:val="TableParagraph"/>
              <w:spacing w:line="252" w:lineRule="exact"/>
              <w:ind w:left="109" w:right="22"/>
            </w:pPr>
            <w:r>
              <w:t>Заместители директора по ВР</w:t>
            </w:r>
          </w:p>
        </w:tc>
      </w:tr>
      <w:tr w:rsidR="008225A7" w:rsidTr="00CD0552">
        <w:trPr>
          <w:trHeight w:val="2164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spacing w:before="6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5" w:right="209"/>
              <w:jc w:val="both"/>
              <w:rPr>
                <w:sz w:val="24"/>
              </w:rPr>
            </w:pPr>
            <w:r w:rsidRPr="00CD0552">
              <w:rPr>
                <w:sz w:val="24"/>
              </w:rPr>
              <w:t>Заседания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spacing w:before="6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spacing w:before="6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6" w:right="699"/>
              <w:rPr>
                <w:sz w:val="24"/>
              </w:rPr>
            </w:pPr>
            <w:r w:rsidRPr="00CD0552">
              <w:rPr>
                <w:sz w:val="24"/>
              </w:rPr>
              <w:t>Октябрь, декабрь, январь, март, май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Default="008225A7" w:rsidP="00CD0552">
            <w:pPr>
              <w:pStyle w:val="TableParagraph"/>
              <w:spacing w:before="169"/>
              <w:ind w:left="109" w:right="22"/>
            </w:pPr>
            <w:r>
              <w:t>Заместители директора по ВР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Председатель МО классных руководителей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101" style="position:absolute;margin-left:24pt;margin-top:24pt;width:547.45pt;height:794.05pt;z-index:-251655168;mso-position-horizontal-relative:page;mso-position-vertical-relative:page" coordorigin="480,480" coordsize="10949,15881">
            <v:line id="_x0000_s1102" style="position:absolute" from="494,480" to="494,624" strokecolor="#00afef" strokeweight="1.44pt"/>
            <v:line id="_x0000_s1103" style="position:absolute" from="480,494" to="624,494" strokecolor="#00afef" strokeweight="1.44pt"/>
            <v:rect id="_x0000_s1104" style="position:absolute;left:537;top:537;width:87;height:29" fillcolor="#00afef" stroked="f"/>
            <v:line id="_x0000_s1105" style="position:absolute" from="624,494" to="11285,494" strokecolor="#00afef" strokeweight="1.44pt"/>
            <v:line id="_x0000_s1106" style="position:absolute" from="624,552" to="11285,552" strokecolor="#00afef" strokeweight="1.44pt"/>
            <v:line id="_x0000_s1107" style="position:absolute" from="624,610" to="11285,610" strokecolor="#00afef" strokeweight="1.44pt"/>
            <v:line id="_x0000_s1108" style="position:absolute" from="11414,480" to="11414,624" strokecolor="#00afef" strokeweight="1.44pt"/>
            <v:line id="_x0000_s1109" style="position:absolute" from="11285,494" to="11429,494" strokecolor="#00afef" strokeweight="1.44pt"/>
            <v:rect id="_x0000_s1110" style="position:absolute;left:11284;top:537;width:87;height:29" fillcolor="#00afef" stroked="f"/>
            <v:line id="_x0000_s1111" style="position:absolute" from="494,624" to="494,16217" strokecolor="#00afef" strokeweight="1.44pt"/>
            <v:line id="_x0000_s1112" style="position:absolute" from="552,538" to="552,16303" strokecolor="#00afef" strokeweight="1.44pt"/>
            <v:line id="_x0000_s1113" style="position:absolute" from="610,595" to="610,16246" strokecolor="#00afef" strokeweight="1.44pt"/>
            <v:line id="_x0000_s1114" style="position:absolute" from="11414,624" to="11414,16217" strokecolor="#00afef" strokeweight="1.44pt"/>
            <v:line id="_x0000_s1115" style="position:absolute" from="11357,538" to="11357,16303" strokecolor="#00afef" strokeweight="1.44pt"/>
            <v:line id="_x0000_s1116" style="position:absolute" from="11299,595" to="11299,16246" strokecolor="#00afef" strokeweight="1.44pt"/>
            <v:line id="_x0000_s1117" style="position:absolute" from="494,16217" to="494,16361" strokecolor="#00afef" strokeweight="1.44pt"/>
            <v:line id="_x0000_s1118" style="position:absolute" from="480,16346" to="624,16346" strokecolor="#00afef" strokeweight=".50797mm"/>
            <v:rect id="_x0000_s1119" style="position:absolute;left:537;top:16274;width:87;height:29" fillcolor="#00afef" stroked="f"/>
            <v:line id="_x0000_s1120" style="position:absolute" from="624,16346" to="11285,16346" strokecolor="#00afef" strokeweight=".50797mm"/>
            <v:line id="_x0000_s1121" style="position:absolute" from="624,16289" to="11285,16289" strokecolor="#00afef" strokeweight="1.44pt"/>
            <v:line id="_x0000_s1122" style="position:absolute" from="624,16231" to="11285,16231" strokecolor="#00afef" strokeweight="1.44pt"/>
            <v:line id="_x0000_s1123" style="position:absolute" from="11414,16217" to="11414,16361" strokecolor="#00afef" strokeweight="1.44pt"/>
            <v:line id="_x0000_s1124" style="position:absolute" from="11285,16346" to="11429,16346" strokecolor="#00afef" strokeweight=".50797mm"/>
            <v:rect id="_x0000_s1125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687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ind w:left="105" w:right="34"/>
              <w:rPr>
                <w:sz w:val="24"/>
              </w:rPr>
            </w:pP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ind w:left="109" w:right="362"/>
              <w:rPr>
                <w:sz w:val="24"/>
              </w:rPr>
            </w:pPr>
          </w:p>
        </w:tc>
      </w:tr>
      <w:tr w:rsidR="008225A7" w:rsidTr="00CD0552">
        <w:trPr>
          <w:trHeight w:val="1991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 w:line="237" w:lineRule="auto"/>
              <w:ind w:left="105" w:right="936"/>
              <w:rPr>
                <w:sz w:val="24"/>
              </w:rPr>
            </w:pPr>
            <w:r w:rsidRPr="00CD0552">
              <w:rPr>
                <w:sz w:val="24"/>
              </w:rPr>
              <w:t>Мониторинг состояния работы с родителями учащихся.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 Председатель МО классных руководителей</w:t>
            </w:r>
          </w:p>
        </w:tc>
      </w:tr>
      <w:tr w:rsidR="008225A7" w:rsidTr="00CD0552">
        <w:trPr>
          <w:trHeight w:val="1977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936"/>
              <w:rPr>
                <w:sz w:val="24"/>
              </w:rPr>
            </w:pPr>
            <w:r w:rsidRPr="00CD0552">
              <w:rPr>
                <w:sz w:val="24"/>
              </w:rPr>
              <w:t>Мониторинг состояния работы с родителями учащихся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март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4528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373"/>
              <w:rPr>
                <w:sz w:val="24"/>
              </w:rPr>
            </w:pPr>
            <w:r w:rsidRPr="00CD0552">
              <w:rPr>
                <w:sz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Оформление классной документации.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Подготовка общешкольного</w:t>
            </w:r>
          </w:p>
          <w:p w:rsidR="008225A7" w:rsidRPr="00CD0552" w:rsidRDefault="008225A7" w:rsidP="00CD0552">
            <w:pPr>
              <w:pStyle w:val="TableParagraph"/>
              <w:spacing w:before="2" w:line="237" w:lineRule="auto"/>
              <w:ind w:left="105" w:right="204"/>
              <w:rPr>
                <w:sz w:val="24"/>
              </w:rPr>
            </w:pPr>
            <w:r w:rsidRPr="00CD0552">
              <w:rPr>
                <w:sz w:val="24"/>
              </w:rPr>
              <w:t>информационно-аналитического отчёта по воспитательной работе.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5" w:right="193"/>
              <w:rPr>
                <w:sz w:val="24"/>
              </w:rPr>
            </w:pPr>
            <w:r w:rsidRPr="00CD0552">
              <w:rPr>
                <w:sz w:val="24"/>
              </w:rPr>
              <w:t>Размещение информации по итогам воспитательной работы на сайте школы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май-июнь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3816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205"/>
              <w:rPr>
                <w:sz w:val="24"/>
              </w:rPr>
            </w:pPr>
            <w:r w:rsidRPr="00CD0552">
              <w:rPr>
                <w:sz w:val="24"/>
              </w:rPr>
              <w:t>Участие классных руководителей в конференциях, семинарах, круглых столах муниципального, регионального и всероссийского уровней.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5" w:right="203"/>
              <w:rPr>
                <w:sz w:val="24"/>
              </w:rPr>
            </w:pPr>
            <w:r w:rsidRPr="00CD0552">
              <w:rPr>
                <w:sz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 ресурсах с целью его популяризации.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руководители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126" style="position:absolute;margin-left:24pt;margin-top:24pt;width:547.45pt;height:794.05pt;z-index:-251654144;mso-position-horizontal-relative:page;mso-position-vertical-relative:page" coordorigin="480,480" coordsize="10949,15881">
            <v:line id="_x0000_s1127" style="position:absolute" from="494,480" to="494,624" strokecolor="#00afef" strokeweight="1.44pt"/>
            <v:line id="_x0000_s1128" style="position:absolute" from="480,494" to="624,494" strokecolor="#00afef" strokeweight="1.44pt"/>
            <v:rect id="_x0000_s1129" style="position:absolute;left:537;top:537;width:87;height:29" fillcolor="#00afef" stroked="f"/>
            <v:line id="_x0000_s1130" style="position:absolute" from="624,494" to="11285,494" strokecolor="#00afef" strokeweight="1.44pt"/>
            <v:line id="_x0000_s1131" style="position:absolute" from="624,552" to="11285,552" strokecolor="#00afef" strokeweight="1.44pt"/>
            <v:line id="_x0000_s1132" style="position:absolute" from="624,610" to="11285,610" strokecolor="#00afef" strokeweight="1.44pt"/>
            <v:line id="_x0000_s1133" style="position:absolute" from="11414,480" to="11414,624" strokecolor="#00afef" strokeweight="1.44pt"/>
            <v:line id="_x0000_s1134" style="position:absolute" from="11285,494" to="11429,494" strokecolor="#00afef" strokeweight="1.44pt"/>
            <v:rect id="_x0000_s1135" style="position:absolute;left:11284;top:537;width:87;height:29" fillcolor="#00afef" stroked="f"/>
            <v:line id="_x0000_s1136" style="position:absolute" from="494,624" to="494,16217" strokecolor="#00afef" strokeweight="1.44pt"/>
            <v:line id="_x0000_s1137" style="position:absolute" from="552,538" to="552,16303" strokecolor="#00afef" strokeweight="1.44pt"/>
            <v:line id="_x0000_s1138" style="position:absolute" from="610,595" to="610,16246" strokecolor="#00afef" strokeweight="1.44pt"/>
            <v:line id="_x0000_s1139" style="position:absolute" from="11414,624" to="11414,16217" strokecolor="#00afef" strokeweight="1.44pt"/>
            <v:line id="_x0000_s1140" style="position:absolute" from="11357,538" to="11357,16303" strokecolor="#00afef" strokeweight="1.44pt"/>
            <v:line id="_x0000_s1141" style="position:absolute" from="11299,595" to="11299,16246" strokecolor="#00afef" strokeweight="1.44pt"/>
            <v:line id="_x0000_s1142" style="position:absolute" from="494,16217" to="494,16361" strokecolor="#00afef" strokeweight="1.44pt"/>
            <v:line id="_x0000_s1143" style="position:absolute" from="480,16346" to="624,16346" strokecolor="#00afef" strokeweight=".50797mm"/>
            <v:rect id="_x0000_s1144" style="position:absolute;left:537;top:16274;width:87;height:29" fillcolor="#00afef" stroked="f"/>
            <v:line id="_x0000_s1145" style="position:absolute" from="624,16346" to="11285,16346" strokecolor="#00afef" strokeweight=".50797mm"/>
            <v:line id="_x0000_s1146" style="position:absolute" from="624,16289" to="11285,16289" strokecolor="#00afef" strokeweight="1.44pt"/>
            <v:line id="_x0000_s1147" style="position:absolute" from="624,16231" to="11285,16231" strokecolor="#00afef" strokeweight="1.44pt"/>
            <v:line id="_x0000_s1148" style="position:absolute" from="11414,16217" to="11414,16361" strokecolor="#00afef" strokeweight="1.44pt"/>
            <v:line id="_x0000_s1149" style="position:absolute" from="11285,16346" to="11429,16346" strokecolor="#00afef" strokeweight=".50797mm"/>
            <v:rect id="_x0000_s115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2625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</w:p>
        </w:tc>
      </w:tr>
      <w:tr w:rsidR="008225A7" w:rsidTr="00CD0552">
        <w:trPr>
          <w:trHeight w:val="2177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ind w:left="105" w:right="155"/>
              <w:rPr>
                <w:sz w:val="24"/>
              </w:rPr>
            </w:pP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</w:p>
        </w:tc>
      </w:tr>
      <w:tr w:rsidR="008225A7" w:rsidTr="00CD0552">
        <w:trPr>
          <w:trHeight w:val="238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Участие в мониторинговых исследованиях по проблемам</w:t>
            </w:r>
          </w:p>
          <w:p w:rsidR="008225A7" w:rsidRPr="00CD0552" w:rsidRDefault="008225A7" w:rsidP="00CD0552">
            <w:pPr>
              <w:pStyle w:val="TableParagraph"/>
              <w:ind w:left="105" w:right="284"/>
              <w:rPr>
                <w:sz w:val="24"/>
              </w:rPr>
            </w:pPr>
            <w:r w:rsidRPr="00CD0552">
              <w:rPr>
                <w:sz w:val="24"/>
              </w:rPr>
              <w:t>воспитательной работы, проводимых в округе, области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2397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338"/>
              <w:rPr>
                <w:sz w:val="24"/>
              </w:rPr>
            </w:pPr>
            <w:r w:rsidRPr="00CD0552">
              <w:rPr>
                <w:sz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tabs>
                <w:tab w:val="left" w:pos="1704"/>
              </w:tabs>
              <w:spacing w:before="1"/>
              <w:ind w:left="109" w:right="172"/>
              <w:rPr>
                <w:sz w:val="24"/>
              </w:rPr>
            </w:pPr>
            <w:r w:rsidRPr="00CD0552">
              <w:rPr>
                <w:sz w:val="24"/>
              </w:rPr>
              <w:t>директора по</w:t>
            </w:r>
            <w:r w:rsidRPr="00CD0552">
              <w:rPr>
                <w:sz w:val="24"/>
              </w:rPr>
              <w:tab/>
            </w:r>
            <w:r w:rsidRPr="00CD0552">
              <w:rPr>
                <w:spacing w:val="-7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254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95"/>
              <w:rPr>
                <w:sz w:val="24"/>
              </w:rPr>
            </w:pPr>
            <w:r w:rsidRPr="00CD0552">
              <w:rPr>
                <w:sz w:val="24"/>
              </w:rPr>
              <w:t>Мониторинги по классам и параллелям: Уровня воспитанности учащихся; Уровня активности участия учащихся во внеклассных и внешкольных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мероприятиях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81"/>
              <w:rPr>
                <w:sz w:val="24"/>
              </w:rPr>
            </w:pPr>
            <w:r w:rsidRPr="00CD0552">
              <w:rPr>
                <w:sz w:val="24"/>
              </w:rPr>
              <w:t>директора по ВР Социальный педагог</w:t>
            </w:r>
          </w:p>
        </w:tc>
      </w:tr>
      <w:tr w:rsidR="008225A7" w:rsidTr="00CD0552">
        <w:trPr>
          <w:trHeight w:val="954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ind w:left="1006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«Курсы внеурочной деятельности»</w:t>
            </w:r>
          </w:p>
        </w:tc>
      </w:tr>
      <w:tr w:rsidR="008225A7" w:rsidTr="00CD0552">
        <w:trPr>
          <w:trHeight w:val="1866"/>
        </w:trPr>
        <w:tc>
          <w:tcPr>
            <w:tcW w:w="4419" w:type="dxa"/>
            <w:tcBorders>
              <w:bottom w:val="single" w:sz="6" w:space="0" w:color="000000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151" style="position:absolute;margin-left:24pt;margin-top:24pt;width:547.45pt;height:794.05pt;z-index:-251653120;mso-position-horizontal-relative:page;mso-position-vertical-relative:page" coordorigin="480,480" coordsize="10949,15881">
            <v:line id="_x0000_s1152" style="position:absolute" from="494,480" to="494,624" strokecolor="#00afef" strokeweight="1.44pt"/>
            <v:line id="_x0000_s1153" style="position:absolute" from="480,494" to="624,494" strokecolor="#00afef" strokeweight="1.44pt"/>
            <v:rect id="_x0000_s1154" style="position:absolute;left:537;top:537;width:87;height:29" fillcolor="#00afef" stroked="f"/>
            <v:line id="_x0000_s1155" style="position:absolute" from="624,494" to="11285,494" strokecolor="#00afef" strokeweight="1.44pt"/>
            <v:line id="_x0000_s1156" style="position:absolute" from="624,552" to="11285,552" strokecolor="#00afef" strokeweight="1.44pt"/>
            <v:line id="_x0000_s1157" style="position:absolute" from="624,610" to="11285,610" strokecolor="#00afef" strokeweight="1.44pt"/>
            <v:line id="_x0000_s1158" style="position:absolute" from="11414,480" to="11414,624" strokecolor="#00afef" strokeweight="1.44pt"/>
            <v:line id="_x0000_s1159" style="position:absolute" from="11285,494" to="11429,494" strokecolor="#00afef" strokeweight="1.44pt"/>
            <v:rect id="_x0000_s1160" style="position:absolute;left:11284;top:537;width:87;height:29" fillcolor="#00afef" stroked="f"/>
            <v:line id="_x0000_s1161" style="position:absolute" from="494,624" to="494,16217" strokecolor="#00afef" strokeweight="1.44pt"/>
            <v:line id="_x0000_s1162" style="position:absolute" from="552,538" to="552,16303" strokecolor="#00afef" strokeweight="1.44pt"/>
            <v:line id="_x0000_s1163" style="position:absolute" from="610,595" to="610,16246" strokecolor="#00afef" strokeweight="1.44pt"/>
            <v:line id="_x0000_s1164" style="position:absolute" from="11414,624" to="11414,16217" strokecolor="#00afef" strokeweight="1.44pt"/>
            <v:line id="_x0000_s1165" style="position:absolute" from="11357,538" to="11357,16303" strokecolor="#00afef" strokeweight="1.44pt"/>
            <v:line id="_x0000_s1166" style="position:absolute" from="11299,595" to="11299,16246" strokecolor="#00afef" strokeweight="1.44pt"/>
            <v:line id="_x0000_s1167" style="position:absolute" from="494,16217" to="494,16361" strokecolor="#00afef" strokeweight="1.44pt"/>
            <v:line id="_x0000_s1168" style="position:absolute" from="480,16346" to="624,16346" strokecolor="#00afef" strokeweight=".50797mm"/>
            <v:rect id="_x0000_s1169" style="position:absolute;left:537;top:16274;width:87;height:29" fillcolor="#00afef" stroked="f"/>
            <v:line id="_x0000_s1170" style="position:absolute" from="624,16346" to="11285,16346" strokecolor="#00afef" strokeweight=".50797mm"/>
            <v:line id="_x0000_s1171" style="position:absolute" from="624,16289" to="11285,16289" strokecolor="#00afef" strokeweight="1.44pt"/>
            <v:line id="_x0000_s1172" style="position:absolute" from="624,16231" to="11285,16231" strokecolor="#00afef" strokeweight="1.44pt"/>
            <v:line id="_x0000_s1173" style="position:absolute" from="11414,16217" to="11414,16361" strokecolor="#00afef" strokeweight="1.44pt"/>
            <v:line id="_x0000_s1174" style="position:absolute" from="11285,16346" to="11429,16346" strokecolor="#00afef" strokeweight=".50797mm"/>
            <v:rect id="_x0000_s1175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954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6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8225A7" w:rsidTr="00CD0552">
        <w:trPr>
          <w:trHeight w:val="952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9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1005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«Работа с родителями»</w:t>
            </w:r>
          </w:p>
        </w:tc>
      </w:tr>
      <w:tr w:rsidR="008225A7" w:rsidTr="00CD0552">
        <w:trPr>
          <w:trHeight w:val="189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21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21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23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21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  <w:tr w:rsidR="008225A7" w:rsidTr="00CD0552">
        <w:trPr>
          <w:trHeight w:val="295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 w:right="1023"/>
              <w:rPr>
                <w:sz w:val="24"/>
              </w:rPr>
            </w:pPr>
            <w:r w:rsidRPr="00CD0552">
              <w:rPr>
                <w:sz w:val="24"/>
              </w:rPr>
              <w:t>Мероприятия, направленные на формирование компетентной</w:t>
            </w:r>
          </w:p>
          <w:p w:rsidR="008225A7" w:rsidRPr="00CD0552" w:rsidRDefault="008225A7" w:rsidP="00CD0552">
            <w:pPr>
              <w:pStyle w:val="TableParagraph"/>
              <w:ind w:left="105" w:right="324"/>
              <w:rPr>
                <w:sz w:val="24"/>
              </w:rPr>
            </w:pPr>
            <w:r w:rsidRPr="00CD0552">
              <w:rPr>
                <w:sz w:val="24"/>
              </w:rPr>
              <w:t>родительской общественности школы: Участие родителей в работе Управляющего Совета; Формирование общешкольного родительского</w:t>
            </w:r>
            <w:r w:rsidRPr="00CD0552">
              <w:rPr>
                <w:spacing w:val="-1"/>
                <w:sz w:val="24"/>
              </w:rPr>
              <w:t xml:space="preserve"> </w:t>
            </w:r>
            <w:r w:rsidRPr="00CD0552">
              <w:rPr>
                <w:sz w:val="24"/>
              </w:rPr>
              <w:t>комитета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808"/>
        </w:trPr>
        <w:tc>
          <w:tcPr>
            <w:tcW w:w="4419" w:type="dxa"/>
            <w:tcBorders>
              <w:bottom w:val="nil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832"/>
              <w:rPr>
                <w:sz w:val="24"/>
              </w:rPr>
            </w:pPr>
            <w:r w:rsidRPr="00CD0552">
              <w:rPr>
                <w:sz w:val="24"/>
              </w:rPr>
              <w:t>Знакомство родительской общественности с нормативными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документами, регламентирующими деятельность школы</w:t>
            </w:r>
          </w:p>
        </w:tc>
        <w:tc>
          <w:tcPr>
            <w:tcW w:w="986" w:type="dxa"/>
            <w:tcBorders>
              <w:bottom w:val="nil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bottom w:val="nil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  <w:tcBorders>
              <w:bottom w:val="nil"/>
            </w:tcBorders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1653"/>
        </w:trPr>
        <w:tc>
          <w:tcPr>
            <w:tcW w:w="4419" w:type="dxa"/>
            <w:tcBorders>
              <w:top w:val="nil"/>
              <w:bottom w:val="nil"/>
            </w:tcBorders>
          </w:tcPr>
          <w:p w:rsidR="008225A7" w:rsidRPr="00CD0552" w:rsidRDefault="008225A7" w:rsidP="00CD0552">
            <w:pPr>
              <w:pStyle w:val="TableParagraph"/>
              <w:spacing w:before="133"/>
              <w:ind w:left="105" w:right="454"/>
              <w:rPr>
                <w:sz w:val="24"/>
              </w:rPr>
            </w:pPr>
            <w:r w:rsidRPr="00CD0552">
              <w:rPr>
                <w:sz w:val="24"/>
              </w:rPr>
              <w:t>Работа Административного совета с участием родителей по коррекции поведения и успеваемости учащихся, склонных к нарушениям различного характера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5F73EA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1104"/>
        </w:trPr>
        <w:tc>
          <w:tcPr>
            <w:tcW w:w="4419" w:type="dxa"/>
            <w:tcBorders>
              <w:top w:val="nil"/>
              <w:bottom w:val="nil"/>
            </w:tcBorders>
          </w:tcPr>
          <w:p w:rsidR="008225A7" w:rsidRPr="00CD0552" w:rsidRDefault="008225A7" w:rsidP="00CD0552">
            <w:pPr>
              <w:pStyle w:val="TableParagraph"/>
              <w:spacing w:before="133"/>
              <w:ind w:left="105" w:right="236"/>
              <w:rPr>
                <w:sz w:val="24"/>
              </w:rPr>
            </w:pPr>
            <w:r w:rsidRPr="00CD0552">
              <w:rPr>
                <w:sz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5F73EA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828"/>
        </w:trPr>
        <w:tc>
          <w:tcPr>
            <w:tcW w:w="4419" w:type="dxa"/>
            <w:tcBorders>
              <w:top w:val="nil"/>
              <w:bottom w:val="nil"/>
            </w:tcBorders>
          </w:tcPr>
          <w:p w:rsidR="008225A7" w:rsidRPr="00CD0552" w:rsidRDefault="008225A7" w:rsidP="00CD0552">
            <w:pPr>
              <w:pStyle w:val="TableParagraph"/>
              <w:spacing w:before="133"/>
              <w:ind w:left="105" w:right="534"/>
              <w:rPr>
                <w:sz w:val="24"/>
              </w:rPr>
            </w:pPr>
            <w:r w:rsidRPr="00CD0552">
              <w:rPr>
                <w:sz w:val="24"/>
              </w:rPr>
              <w:t>Посещение уроков представителями родительской общественности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5F73EA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2682"/>
        </w:trPr>
        <w:tc>
          <w:tcPr>
            <w:tcW w:w="4419" w:type="dxa"/>
            <w:tcBorders>
              <w:top w:val="nil"/>
            </w:tcBorders>
          </w:tcPr>
          <w:p w:rsidR="008225A7" w:rsidRPr="00CD0552" w:rsidRDefault="008225A7" w:rsidP="00CD0552">
            <w:pPr>
              <w:pStyle w:val="TableParagraph"/>
              <w:spacing w:before="133"/>
              <w:ind w:left="105" w:right="579"/>
              <w:rPr>
                <w:sz w:val="24"/>
              </w:rPr>
            </w:pPr>
            <w:r w:rsidRPr="00CD0552">
              <w:rPr>
                <w:sz w:val="24"/>
              </w:rPr>
              <w:t>Встречи с администрацией школы и учителями-предметниками для выработки стратегии совместной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деятельности по повышению уровня образованности и воспитанности учащихся</w:t>
            </w:r>
          </w:p>
        </w:tc>
        <w:tc>
          <w:tcPr>
            <w:tcW w:w="986" w:type="dxa"/>
            <w:tcBorders>
              <w:top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Default="008225A7" w:rsidP="005F73EA">
            <w:pPr>
              <w:pStyle w:val="TableParagraph"/>
              <w:spacing w:before="8"/>
            </w:pPr>
          </w:p>
          <w:p w:rsidR="008225A7" w:rsidRPr="00CD0552" w:rsidRDefault="008225A7" w:rsidP="005F73EA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top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5F73EA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  <w:tcBorders>
              <w:top w:val="nil"/>
            </w:tcBorders>
          </w:tcPr>
          <w:p w:rsidR="008225A7" w:rsidRPr="00CD0552" w:rsidRDefault="008225A7" w:rsidP="005F73EA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5F73EA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5F73EA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176" style="position:absolute;margin-left:24pt;margin-top:24pt;width:547.45pt;height:794.05pt;z-index:-251652096;mso-position-horizontal-relative:page;mso-position-vertical-relative:page" coordorigin="480,480" coordsize="10949,15881">
            <v:line id="_x0000_s1177" style="position:absolute" from="494,480" to="494,624" strokecolor="#00afef" strokeweight="1.44pt"/>
            <v:line id="_x0000_s1178" style="position:absolute" from="480,494" to="624,494" strokecolor="#00afef" strokeweight="1.44pt"/>
            <v:rect id="_x0000_s1179" style="position:absolute;left:537;top:537;width:87;height:29" fillcolor="#00afef" stroked="f"/>
            <v:line id="_x0000_s1180" style="position:absolute" from="624,494" to="11285,494" strokecolor="#00afef" strokeweight="1.44pt"/>
            <v:line id="_x0000_s1181" style="position:absolute" from="624,552" to="11285,552" strokecolor="#00afef" strokeweight="1.44pt"/>
            <v:line id="_x0000_s1182" style="position:absolute" from="624,610" to="11285,610" strokecolor="#00afef" strokeweight="1.44pt"/>
            <v:line id="_x0000_s1183" style="position:absolute" from="11414,480" to="11414,624" strokecolor="#00afef" strokeweight="1.44pt"/>
            <v:line id="_x0000_s1184" style="position:absolute" from="11285,494" to="11429,494" strokecolor="#00afef" strokeweight="1.44pt"/>
            <v:rect id="_x0000_s1185" style="position:absolute;left:11284;top:537;width:87;height:29" fillcolor="#00afef" stroked="f"/>
            <v:line id="_x0000_s1186" style="position:absolute" from="494,624" to="494,16217" strokecolor="#00afef" strokeweight="1.44pt"/>
            <v:line id="_x0000_s1187" style="position:absolute" from="552,538" to="552,16303" strokecolor="#00afef" strokeweight="1.44pt"/>
            <v:line id="_x0000_s1188" style="position:absolute" from="610,595" to="610,16246" strokecolor="#00afef" strokeweight="1.44pt"/>
            <v:line id="_x0000_s1189" style="position:absolute" from="11414,624" to="11414,16217" strokecolor="#00afef" strokeweight="1.44pt"/>
            <v:line id="_x0000_s1190" style="position:absolute" from="11357,538" to="11357,16303" strokecolor="#00afef" strokeweight="1.44pt"/>
            <v:line id="_x0000_s1191" style="position:absolute" from="11299,595" to="11299,16246" strokecolor="#00afef" strokeweight="1.44pt"/>
            <v:line id="_x0000_s1192" style="position:absolute" from="494,16217" to="494,16361" strokecolor="#00afef" strokeweight="1.44pt"/>
            <v:line id="_x0000_s1193" style="position:absolute" from="480,16346" to="624,16346" strokecolor="#00afef" strokeweight=".50797mm"/>
            <v:rect id="_x0000_s1194" style="position:absolute;left:537;top:16274;width:87;height:29" fillcolor="#00afef" stroked="f"/>
            <v:line id="_x0000_s1195" style="position:absolute" from="624,16346" to="11285,16346" strokecolor="#00afef" strokeweight=".50797mm"/>
            <v:line id="_x0000_s1196" style="position:absolute" from="624,16289" to="11285,16289" strokecolor="#00afef" strokeweight="1.44pt"/>
            <v:line id="_x0000_s1197" style="position:absolute" from="624,16231" to="11285,16231" strokecolor="#00afef" strokeweight="1.44pt"/>
            <v:line id="_x0000_s1198" style="position:absolute" from="11414,16217" to="11414,16361" strokecolor="#00afef" strokeweight="1.44pt"/>
            <v:line id="_x0000_s1199" style="position:absolute" from="11285,16346" to="11429,16346" strokecolor="#00afef" strokeweight=".50797mm"/>
            <v:rect id="_x0000_s120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212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118"/>
              <w:rPr>
                <w:sz w:val="24"/>
              </w:rPr>
            </w:pPr>
            <w:r w:rsidRPr="00CD0552">
              <w:rPr>
                <w:sz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184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523"/>
              <w:rPr>
                <w:sz w:val="24"/>
              </w:rPr>
            </w:pPr>
            <w:r w:rsidRPr="00CD0552">
              <w:rPr>
                <w:sz w:val="24"/>
              </w:rPr>
              <w:t>Проведение родительских собраний различной воспитательной тематики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Заместители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6"/>
                <w:sz w:val="24"/>
              </w:rPr>
              <w:t xml:space="preserve">УВР </w:t>
            </w: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</w:t>
            </w:r>
          </w:p>
        </w:tc>
      </w:tr>
      <w:tr w:rsidR="008225A7" w:rsidTr="00CD0552">
        <w:trPr>
          <w:trHeight w:val="186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2"/>
              <w:ind w:left="105" w:right="1129"/>
              <w:jc w:val="both"/>
              <w:rPr>
                <w:sz w:val="24"/>
              </w:rPr>
            </w:pPr>
            <w:r w:rsidRPr="00CD0552">
              <w:rPr>
                <w:sz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2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2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2"/>
              <w:ind w:left="109" w:right="575"/>
              <w:rPr>
                <w:sz w:val="24"/>
              </w:rPr>
            </w:pPr>
            <w:r w:rsidRPr="00CD0552">
              <w:rPr>
                <w:sz w:val="24"/>
              </w:rPr>
              <w:t>Администрация школы</w:t>
            </w:r>
          </w:p>
        </w:tc>
      </w:tr>
      <w:tr w:rsidR="008225A7" w:rsidTr="00CD0552">
        <w:trPr>
          <w:trHeight w:val="954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1004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«Самоуправление»</w:t>
            </w:r>
          </w:p>
        </w:tc>
      </w:tr>
      <w:tr w:rsidR="008225A7" w:rsidTr="00CD0552">
        <w:trPr>
          <w:trHeight w:val="1867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  <w:tr w:rsidR="008225A7" w:rsidTr="00CD0552">
        <w:trPr>
          <w:trHeight w:val="1178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37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Заседания Совета старшеклассников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37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37"/>
              </w:rPr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2 раза в полугодие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167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218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Создание Советов 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9"/>
              <w:rPr>
                <w:sz w:val="32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9"/>
              <w:rPr>
                <w:sz w:val="32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По необходимости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9"/>
              <w:rPr>
                <w:sz w:val="34"/>
              </w:rPr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201" style="position:absolute;margin-left:24pt;margin-top:24pt;width:547.45pt;height:794.05pt;z-index:-251651072;mso-position-horizontal-relative:page;mso-position-vertical-relative:page" coordorigin="480,480" coordsize="10949,15881">
            <v:line id="_x0000_s1202" style="position:absolute" from="494,480" to="494,624" strokecolor="#00afef" strokeweight="1.44pt"/>
            <v:line id="_x0000_s1203" style="position:absolute" from="480,494" to="624,494" strokecolor="#00afef" strokeweight="1.44pt"/>
            <v:rect id="_x0000_s1204" style="position:absolute;left:537;top:537;width:87;height:29" fillcolor="#00afef" stroked="f"/>
            <v:line id="_x0000_s1205" style="position:absolute" from="624,494" to="11285,494" strokecolor="#00afef" strokeweight="1.44pt"/>
            <v:line id="_x0000_s1206" style="position:absolute" from="624,552" to="11285,552" strokecolor="#00afef" strokeweight="1.44pt"/>
            <v:line id="_x0000_s1207" style="position:absolute" from="624,610" to="11285,610" strokecolor="#00afef" strokeweight="1.44pt"/>
            <v:line id="_x0000_s1208" style="position:absolute" from="11414,480" to="11414,624" strokecolor="#00afef" strokeweight="1.44pt"/>
            <v:line id="_x0000_s1209" style="position:absolute" from="11285,494" to="11429,494" strokecolor="#00afef" strokeweight="1.44pt"/>
            <v:rect id="_x0000_s1210" style="position:absolute;left:11284;top:537;width:87;height:29" fillcolor="#00afef" stroked="f"/>
            <v:line id="_x0000_s1211" style="position:absolute" from="494,624" to="494,16217" strokecolor="#00afef" strokeweight="1.44pt"/>
            <v:line id="_x0000_s1212" style="position:absolute" from="552,538" to="552,16303" strokecolor="#00afef" strokeweight="1.44pt"/>
            <v:line id="_x0000_s1213" style="position:absolute" from="610,595" to="610,16246" strokecolor="#00afef" strokeweight="1.44pt"/>
            <v:line id="_x0000_s1214" style="position:absolute" from="11414,624" to="11414,16217" strokecolor="#00afef" strokeweight="1.44pt"/>
            <v:line id="_x0000_s1215" style="position:absolute" from="11357,538" to="11357,16303" strokecolor="#00afef" strokeweight="1.44pt"/>
            <v:line id="_x0000_s1216" style="position:absolute" from="11299,595" to="11299,16246" strokecolor="#00afef" strokeweight="1.44pt"/>
            <v:line id="_x0000_s1217" style="position:absolute" from="494,16217" to="494,16361" strokecolor="#00afef" strokeweight="1.44pt"/>
            <v:line id="_x0000_s1218" style="position:absolute" from="480,16346" to="624,16346" strokecolor="#00afef" strokeweight=".50797mm"/>
            <v:rect id="_x0000_s1219" style="position:absolute;left:537;top:16274;width:87;height:29" fillcolor="#00afef" stroked="f"/>
            <v:line id="_x0000_s1220" style="position:absolute" from="624,16346" to="11285,16346" strokecolor="#00afef" strokeweight=".50797mm"/>
            <v:line id="_x0000_s1221" style="position:absolute" from="624,16289" to="11285,16289" strokecolor="#00afef" strokeweight="1.44pt"/>
            <v:line id="_x0000_s1222" style="position:absolute" from="624,16231" to="11285,16231" strokecolor="#00afef" strokeweight="1.44pt"/>
            <v:line id="_x0000_s1223" style="position:absolute" from="11414,16217" to="11414,16361" strokecolor="#00afef" strokeweight="1.44pt"/>
            <v:line id="_x0000_s1224" style="position:absolute" from="11285,16346" to="11429,16346" strokecolor="#00afef" strokeweight=".50797mm"/>
            <v:rect id="_x0000_s1225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211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61"/>
              <w:ind w:left="105" w:right="850"/>
              <w:rPr>
                <w:sz w:val="24"/>
              </w:rPr>
            </w:pPr>
            <w:r w:rsidRPr="00CD0552">
              <w:rPr>
                <w:sz w:val="24"/>
              </w:rPr>
              <w:t>Сбор Совета старшеклассников и представителей классов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5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5"/>
              </w:rPr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1 раза в полугодие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Сбор активов классов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По необходимости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Классные</w:t>
            </w:r>
          </w:p>
        </w:tc>
      </w:tr>
      <w:tr w:rsidR="008225A7" w:rsidTr="00CD0552">
        <w:trPr>
          <w:trHeight w:val="954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23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08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</w:t>
            </w:r>
            <w:r w:rsidRPr="00CD0552">
              <w:rPr>
                <w:b/>
                <w:spacing w:val="59"/>
                <w:sz w:val="24"/>
              </w:rPr>
              <w:t xml:space="preserve"> </w:t>
            </w:r>
            <w:r w:rsidRPr="00CD0552">
              <w:rPr>
                <w:b/>
                <w:sz w:val="24"/>
              </w:rPr>
              <w:t>«Профориентация»</w:t>
            </w:r>
          </w:p>
        </w:tc>
      </w:tr>
      <w:tr w:rsidR="008225A7" w:rsidTr="00CD0552">
        <w:trPr>
          <w:trHeight w:val="159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Профориентационная диагностика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Pr="00CD0552" w:rsidRDefault="008225A7" w:rsidP="00CD0552">
            <w:pPr>
              <w:pStyle w:val="TableParagraph"/>
              <w:spacing w:before="2"/>
              <w:rPr>
                <w:sz w:val="25"/>
              </w:rPr>
            </w:pPr>
          </w:p>
          <w:p w:rsidR="008225A7" w:rsidRDefault="008225A7" w:rsidP="00CD0552">
            <w:pPr>
              <w:pStyle w:val="TableParagraph"/>
              <w:spacing w:line="252" w:lineRule="exact"/>
              <w:ind w:left="109" w:right="39"/>
            </w:pPr>
            <w:r>
              <w:t>Заместитель директора по ВР,</w:t>
            </w:r>
          </w:p>
        </w:tc>
      </w:tr>
      <w:tr w:rsidR="008225A7" w:rsidTr="00CD0552">
        <w:trPr>
          <w:trHeight w:val="2016"/>
        </w:trPr>
        <w:tc>
          <w:tcPr>
            <w:tcW w:w="4419" w:type="dxa"/>
          </w:tcPr>
          <w:p w:rsidR="008225A7" w:rsidRPr="00CD0552" w:rsidRDefault="008225A7" w:rsidP="00CD0552">
            <w:pPr>
              <w:pStyle w:val="TableParagraph"/>
              <w:spacing w:before="6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5" w:right="186"/>
              <w:rPr>
                <w:sz w:val="24"/>
              </w:rPr>
            </w:pPr>
            <w:r w:rsidRPr="00CD0552">
              <w:rPr>
                <w:sz w:val="24"/>
              </w:rPr>
              <w:t>Участие в федеральном проекте «Успех каждого ребенка» национального проекта «Образование» на портале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«ПроеКТОриЯ»</w:t>
            </w:r>
          </w:p>
        </w:tc>
        <w:tc>
          <w:tcPr>
            <w:tcW w:w="986" w:type="dxa"/>
          </w:tcPr>
          <w:p w:rsidR="008225A7" w:rsidRPr="00CD0552" w:rsidRDefault="008225A7" w:rsidP="00CD0552">
            <w:pPr>
              <w:pStyle w:val="TableParagraph"/>
              <w:spacing w:before="6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 w:rsidP="00CD0552">
            <w:pPr>
              <w:pStyle w:val="TableParagraph"/>
              <w:spacing w:before="6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 w:rsidP="00CD0552">
            <w:pPr>
              <w:pStyle w:val="TableParagraph"/>
              <w:spacing w:before="6"/>
              <w:rPr>
                <w:sz w:val="38"/>
              </w:rPr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учителя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предметники</w:t>
            </w:r>
          </w:p>
        </w:tc>
      </w:tr>
      <w:tr w:rsidR="008225A7" w:rsidTr="00CD0552">
        <w:trPr>
          <w:trHeight w:val="1821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 w:line="237" w:lineRule="auto"/>
              <w:ind w:left="105" w:right="661"/>
              <w:rPr>
                <w:sz w:val="24"/>
              </w:rPr>
            </w:pPr>
            <w:r w:rsidRPr="00CD0552">
              <w:rPr>
                <w:sz w:val="24"/>
              </w:rPr>
              <w:t>Участие в проекте «Карта талантов Санкт Петербурга»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 w:line="237" w:lineRule="auto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71" w:right="506" w:hanging="63"/>
              <w:rPr>
                <w:sz w:val="24"/>
              </w:rPr>
            </w:pPr>
            <w:r w:rsidRPr="00CD0552">
              <w:rPr>
                <w:sz w:val="24"/>
              </w:rPr>
              <w:t>директора по ВР учителя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предметники</w:t>
            </w:r>
          </w:p>
        </w:tc>
      </w:tr>
      <w:tr w:rsidR="008225A7" w:rsidTr="00CD0552">
        <w:trPr>
          <w:trHeight w:val="95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  <w:tr w:rsidR="008225A7" w:rsidTr="00CD0552">
        <w:trPr>
          <w:trHeight w:val="95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Участие в проекте «Большая перемена»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226" style="position:absolute;margin-left:24pt;margin-top:24pt;width:547.45pt;height:794.05pt;z-index:-251650048;mso-position-horizontal-relative:page;mso-position-vertical-relative:page" coordorigin="480,480" coordsize="10949,15881">
            <v:line id="_x0000_s1227" style="position:absolute" from="494,480" to="494,624" strokecolor="#00afef" strokeweight="1.44pt"/>
            <v:line id="_x0000_s1228" style="position:absolute" from="480,494" to="624,494" strokecolor="#00afef" strokeweight="1.44pt"/>
            <v:rect id="_x0000_s1229" style="position:absolute;left:537;top:537;width:87;height:29" fillcolor="#00afef" stroked="f"/>
            <v:line id="_x0000_s1230" style="position:absolute" from="624,494" to="11285,494" strokecolor="#00afef" strokeweight="1.44pt"/>
            <v:line id="_x0000_s1231" style="position:absolute" from="624,552" to="11285,552" strokecolor="#00afef" strokeweight="1.44pt"/>
            <v:line id="_x0000_s1232" style="position:absolute" from="624,610" to="11285,610" strokecolor="#00afef" strokeweight="1.44pt"/>
            <v:line id="_x0000_s1233" style="position:absolute" from="11414,480" to="11414,624" strokecolor="#00afef" strokeweight="1.44pt"/>
            <v:line id="_x0000_s1234" style="position:absolute" from="11285,494" to="11429,494" strokecolor="#00afef" strokeweight="1.44pt"/>
            <v:rect id="_x0000_s1235" style="position:absolute;left:11284;top:537;width:87;height:29" fillcolor="#00afef" stroked="f"/>
            <v:line id="_x0000_s1236" style="position:absolute" from="494,624" to="494,16217" strokecolor="#00afef" strokeweight="1.44pt"/>
            <v:line id="_x0000_s1237" style="position:absolute" from="552,538" to="552,16303" strokecolor="#00afef" strokeweight="1.44pt"/>
            <v:line id="_x0000_s1238" style="position:absolute" from="610,595" to="610,16246" strokecolor="#00afef" strokeweight="1.44pt"/>
            <v:line id="_x0000_s1239" style="position:absolute" from="11414,624" to="11414,16217" strokecolor="#00afef" strokeweight="1.44pt"/>
            <v:line id="_x0000_s1240" style="position:absolute" from="11357,538" to="11357,16303" strokecolor="#00afef" strokeweight="1.44pt"/>
            <v:line id="_x0000_s1241" style="position:absolute" from="11299,595" to="11299,16246" strokecolor="#00afef" strokeweight="1.44pt"/>
            <v:line id="_x0000_s1242" style="position:absolute" from="494,16217" to="494,16361" strokecolor="#00afef" strokeweight="1.44pt"/>
            <v:line id="_x0000_s1243" style="position:absolute" from="480,16346" to="624,16346" strokecolor="#00afef" strokeweight=".50797mm"/>
            <v:rect id="_x0000_s1244" style="position:absolute;left:537;top:16274;width:87;height:29" fillcolor="#00afef" stroked="f"/>
            <v:line id="_x0000_s1245" style="position:absolute" from="624,16346" to="11285,16346" strokecolor="#00afef" strokeweight=".50797mm"/>
            <v:line id="_x0000_s1246" style="position:absolute" from="624,16289" to="11285,16289" strokecolor="#00afef" strokeweight="1.44pt"/>
            <v:line id="_x0000_s1247" style="position:absolute" from="624,16231" to="11285,16231" strokecolor="#00afef" strokeweight="1.44pt"/>
            <v:line id="_x0000_s1248" style="position:absolute" from="11414,16217" to="11414,16361" strokecolor="#00afef" strokeweight="1.44pt"/>
            <v:line id="_x0000_s1249" style="position:absolute" from="11285,16346" to="11429,16346" strokecolor="#00afef" strokeweight=".50797mm"/>
            <v:rect id="_x0000_s125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84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Всероссийская акция " Урок цифры"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учителя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информатики</w:t>
            </w:r>
          </w:p>
        </w:tc>
      </w:tr>
      <w:tr w:rsidR="008225A7" w:rsidTr="00CD0552">
        <w:trPr>
          <w:trHeight w:val="197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1370"/>
              <w:rPr>
                <w:sz w:val="24"/>
              </w:rPr>
            </w:pPr>
            <w:r w:rsidRPr="00CD0552">
              <w:rPr>
                <w:sz w:val="24"/>
              </w:rPr>
              <w:t>Организация тематических классных часов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196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Поведение классных мероприятий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«Профессии наших родителей»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197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130"/>
              <w:rPr>
                <w:sz w:val="24"/>
              </w:rPr>
            </w:pPr>
            <w:r w:rsidRPr="00CD0552">
              <w:rPr>
                <w:sz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196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 w:right="655"/>
              <w:rPr>
                <w:sz w:val="24"/>
              </w:rPr>
            </w:pPr>
            <w:r w:rsidRPr="00CD0552">
              <w:rPr>
                <w:sz w:val="24"/>
              </w:rPr>
              <w:t>Посещение районных и городских мероприятий профориентационной направленности: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Ярмарка вакансий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 w:right="386"/>
              <w:rPr>
                <w:sz w:val="24"/>
              </w:rPr>
            </w:pPr>
            <w:r w:rsidRPr="00CD0552">
              <w:rPr>
                <w:sz w:val="24"/>
              </w:rPr>
              <w:t>Педагог психолог Классные руководители</w:t>
            </w:r>
          </w:p>
        </w:tc>
      </w:tr>
      <w:tr w:rsidR="008225A7" w:rsidTr="00CD0552">
        <w:trPr>
          <w:trHeight w:val="1838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536"/>
              <w:rPr>
                <w:sz w:val="24"/>
              </w:rPr>
            </w:pPr>
            <w:r w:rsidRPr="00CD0552">
              <w:rPr>
                <w:sz w:val="24"/>
              </w:rPr>
              <w:t>Посещение Дней открытых дверей в  ВУЗах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 w:right="109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95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Конкурс сочинений о профессиях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Учителя русского</w:t>
            </w:r>
          </w:p>
        </w:tc>
      </w:tr>
      <w:tr w:rsidR="008225A7" w:rsidTr="00CD0552">
        <w:trPr>
          <w:trHeight w:val="954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7"/>
              </w:rPr>
            </w:pPr>
          </w:p>
          <w:p w:rsidR="008225A7" w:rsidRPr="00CD0552" w:rsidRDefault="008225A7" w:rsidP="00CD0552">
            <w:pPr>
              <w:pStyle w:val="TableParagraph"/>
              <w:ind w:left="1006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8225A7" w:rsidTr="00CD0552">
        <w:trPr>
          <w:trHeight w:val="159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4"/>
              <w:rPr>
                <w:sz w:val="23"/>
              </w:rPr>
            </w:pPr>
          </w:p>
          <w:p w:rsidR="008225A7" w:rsidRPr="00CD0552" w:rsidRDefault="008225A7" w:rsidP="00CD0552">
            <w:pPr>
              <w:pStyle w:val="TableParagraph"/>
              <w:spacing w:line="237" w:lineRule="auto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251" style="position:absolute;margin-left:24pt;margin-top:24pt;width:547.45pt;height:794.05pt;z-index:-251649024;mso-position-horizontal-relative:page;mso-position-vertical-relative:page" coordorigin="480,480" coordsize="10949,15881">
            <v:line id="_x0000_s1252" style="position:absolute" from="494,480" to="494,624" strokecolor="#00afef" strokeweight="1.44pt"/>
            <v:line id="_x0000_s1253" style="position:absolute" from="480,494" to="624,494" strokecolor="#00afef" strokeweight="1.44pt"/>
            <v:rect id="_x0000_s1254" style="position:absolute;left:537;top:537;width:87;height:29" fillcolor="#00afef" stroked="f"/>
            <v:line id="_x0000_s1255" style="position:absolute" from="624,494" to="11285,494" strokecolor="#00afef" strokeweight="1.44pt"/>
            <v:line id="_x0000_s1256" style="position:absolute" from="624,552" to="11285,552" strokecolor="#00afef" strokeweight="1.44pt"/>
            <v:line id="_x0000_s1257" style="position:absolute" from="624,610" to="11285,610" strokecolor="#00afef" strokeweight="1.44pt"/>
            <v:line id="_x0000_s1258" style="position:absolute" from="11414,480" to="11414,624" strokecolor="#00afef" strokeweight="1.44pt"/>
            <v:line id="_x0000_s1259" style="position:absolute" from="11285,494" to="11429,494" strokecolor="#00afef" strokeweight="1.44pt"/>
            <v:rect id="_x0000_s1260" style="position:absolute;left:11284;top:537;width:87;height:29" fillcolor="#00afef" stroked="f"/>
            <v:line id="_x0000_s1261" style="position:absolute" from="494,624" to="494,16217" strokecolor="#00afef" strokeweight="1.44pt"/>
            <v:line id="_x0000_s1262" style="position:absolute" from="552,538" to="552,16303" strokecolor="#00afef" strokeweight="1.44pt"/>
            <v:line id="_x0000_s1263" style="position:absolute" from="610,595" to="610,16246" strokecolor="#00afef" strokeweight="1.44pt"/>
            <v:line id="_x0000_s1264" style="position:absolute" from="11414,624" to="11414,16217" strokecolor="#00afef" strokeweight="1.44pt"/>
            <v:line id="_x0000_s1265" style="position:absolute" from="11357,538" to="11357,16303" strokecolor="#00afef" strokeweight="1.44pt"/>
            <v:line id="_x0000_s1266" style="position:absolute" from="11299,595" to="11299,16246" strokecolor="#00afef" strokeweight="1.44pt"/>
            <v:line id="_x0000_s1267" style="position:absolute" from="494,16217" to="494,16361" strokecolor="#00afef" strokeweight="1.44pt"/>
            <v:line id="_x0000_s1268" style="position:absolute" from="480,16346" to="624,16346" strokecolor="#00afef" strokeweight=".50797mm"/>
            <v:rect id="_x0000_s1269" style="position:absolute;left:537;top:16274;width:87;height:29" fillcolor="#00afef" stroked="f"/>
            <v:line id="_x0000_s1270" style="position:absolute" from="624,16346" to="11285,16346" strokecolor="#00afef" strokeweight=".50797mm"/>
            <v:line id="_x0000_s1271" style="position:absolute" from="624,16289" to="11285,16289" strokecolor="#00afef" strokeweight="1.44pt"/>
            <v:line id="_x0000_s1272" style="position:absolute" from="624,16231" to="11285,16231" strokecolor="#00afef" strokeweight="1.44pt"/>
            <v:line id="_x0000_s1273" style="position:absolute" from="11414,16217" to="11414,16361" strokecolor="#00afef" strokeweight="1.44pt"/>
            <v:line id="_x0000_s1274" style="position:absolute" from="11285,16346" to="11429,16346" strokecolor="#00afef" strokeweight=".50797mm"/>
            <v:rect id="_x0000_s1275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212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640"/>
              <w:rPr>
                <w:sz w:val="24"/>
              </w:rPr>
            </w:pPr>
            <w:r w:rsidRPr="00CD0552">
              <w:rPr>
                <w:sz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 w:right="49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 по индивидуальному</w:t>
            </w:r>
            <w:r w:rsidRPr="00CD0552">
              <w:rPr>
                <w:spacing w:val="-13"/>
                <w:sz w:val="24"/>
              </w:rPr>
              <w:t xml:space="preserve"> </w:t>
            </w:r>
            <w:r w:rsidRPr="00CD0552">
              <w:rPr>
                <w:sz w:val="24"/>
              </w:rPr>
              <w:t>плану классных руководителей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98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Посещение театров и выставок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</w:t>
            </w:r>
            <w:r w:rsidRPr="00CD0552">
              <w:rPr>
                <w:spacing w:val="-4"/>
                <w:sz w:val="24"/>
              </w:rPr>
              <w:t xml:space="preserve"> </w:t>
            </w:r>
            <w:r w:rsidRPr="00CD0552">
              <w:rPr>
                <w:sz w:val="24"/>
              </w:rPr>
              <w:t>соответствии</w:t>
            </w:r>
          </w:p>
          <w:p w:rsidR="008225A7" w:rsidRPr="00CD0552" w:rsidRDefault="008225A7" w:rsidP="00CD0552">
            <w:pPr>
              <w:pStyle w:val="TableParagraph"/>
              <w:ind w:left="106" w:right="285" w:firstLine="60"/>
              <w:rPr>
                <w:sz w:val="24"/>
              </w:rPr>
            </w:pPr>
            <w:r w:rsidRPr="00CD0552">
              <w:rPr>
                <w:sz w:val="24"/>
              </w:rPr>
              <w:t xml:space="preserve">с планом </w:t>
            </w:r>
            <w:r w:rsidRPr="00CD0552">
              <w:rPr>
                <w:spacing w:val="-3"/>
                <w:sz w:val="24"/>
              </w:rPr>
              <w:t xml:space="preserve">классных </w:t>
            </w:r>
            <w:r w:rsidRPr="00CD0552">
              <w:rPr>
                <w:sz w:val="24"/>
              </w:rPr>
              <w:t>руководителей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1968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Экскурсии в музеи, знакомство с достопримечательностями города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</w:t>
            </w:r>
            <w:r w:rsidRPr="00CD0552">
              <w:rPr>
                <w:spacing w:val="-4"/>
                <w:sz w:val="24"/>
              </w:rPr>
              <w:t xml:space="preserve"> </w:t>
            </w:r>
            <w:r w:rsidRPr="00CD0552">
              <w:rPr>
                <w:sz w:val="24"/>
              </w:rPr>
              <w:t>соответствии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6" w:right="285"/>
              <w:rPr>
                <w:sz w:val="24"/>
              </w:rPr>
            </w:pPr>
            <w:r w:rsidRPr="00CD0552">
              <w:rPr>
                <w:sz w:val="24"/>
              </w:rPr>
              <w:t xml:space="preserve">с планом </w:t>
            </w:r>
            <w:r w:rsidRPr="00CD0552">
              <w:rPr>
                <w:spacing w:val="-3"/>
                <w:sz w:val="24"/>
              </w:rPr>
              <w:t xml:space="preserve">классных </w:t>
            </w:r>
            <w:r w:rsidRPr="00CD0552">
              <w:rPr>
                <w:sz w:val="24"/>
              </w:rPr>
              <w:t>руководителей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  <w:tr w:rsidR="008225A7" w:rsidTr="00CD0552">
        <w:trPr>
          <w:trHeight w:val="1984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rPr>
                <w:sz w:val="21"/>
              </w:rPr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03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«Школьные</w:t>
            </w:r>
            <w:r w:rsidRPr="00CD0552">
              <w:rPr>
                <w:b/>
                <w:spacing w:val="57"/>
                <w:sz w:val="24"/>
              </w:rPr>
              <w:t xml:space="preserve"> </w:t>
            </w:r>
            <w:r w:rsidRPr="00CD0552">
              <w:rPr>
                <w:b/>
                <w:sz w:val="24"/>
              </w:rPr>
              <w:t>медиа»</w:t>
            </w:r>
          </w:p>
        </w:tc>
      </w:tr>
      <w:tr w:rsidR="008225A7" w:rsidTr="00CD0552">
        <w:trPr>
          <w:trHeight w:val="198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Дела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Классы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 w:right="554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Ответственные</w:t>
            </w:r>
          </w:p>
        </w:tc>
      </w:tr>
      <w:tr w:rsidR="008225A7" w:rsidTr="00CD0552">
        <w:trPr>
          <w:trHeight w:val="197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530"/>
              <w:rPr>
                <w:sz w:val="24"/>
              </w:rPr>
            </w:pPr>
            <w:r w:rsidRPr="00CD0552">
              <w:rPr>
                <w:sz w:val="24"/>
              </w:rPr>
              <w:t>Съёмки социальных видеороликов и короткометражных фильмов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учебного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276" style="position:absolute;margin-left:24pt;margin-top:24pt;width:547.45pt;height:794.05pt;z-index:-251648000;mso-position-horizontal-relative:page;mso-position-vertical-relative:page" coordorigin="480,480" coordsize="10949,15881">
            <v:line id="_x0000_s1277" style="position:absolute" from="494,480" to="494,624" strokecolor="#00afef" strokeweight="1.44pt"/>
            <v:line id="_x0000_s1278" style="position:absolute" from="480,494" to="624,494" strokecolor="#00afef" strokeweight="1.44pt"/>
            <v:rect id="_x0000_s1279" style="position:absolute;left:537;top:537;width:87;height:29" fillcolor="#00afef" stroked="f"/>
            <v:line id="_x0000_s1280" style="position:absolute" from="624,494" to="11285,494" strokecolor="#00afef" strokeweight="1.44pt"/>
            <v:line id="_x0000_s1281" style="position:absolute" from="624,552" to="11285,552" strokecolor="#00afef" strokeweight="1.44pt"/>
            <v:line id="_x0000_s1282" style="position:absolute" from="624,610" to="11285,610" strokecolor="#00afef" strokeweight="1.44pt"/>
            <v:line id="_x0000_s1283" style="position:absolute" from="11414,480" to="11414,624" strokecolor="#00afef" strokeweight="1.44pt"/>
            <v:line id="_x0000_s1284" style="position:absolute" from="11285,494" to="11429,494" strokecolor="#00afef" strokeweight="1.44pt"/>
            <v:rect id="_x0000_s1285" style="position:absolute;left:11284;top:537;width:87;height:29" fillcolor="#00afef" stroked="f"/>
            <v:line id="_x0000_s1286" style="position:absolute" from="494,624" to="494,16217" strokecolor="#00afef" strokeweight="1.44pt"/>
            <v:line id="_x0000_s1287" style="position:absolute" from="552,538" to="552,16303" strokecolor="#00afef" strokeweight="1.44pt"/>
            <v:line id="_x0000_s1288" style="position:absolute" from="610,595" to="610,16246" strokecolor="#00afef" strokeweight="1.44pt"/>
            <v:line id="_x0000_s1289" style="position:absolute" from="11414,624" to="11414,16217" strokecolor="#00afef" strokeweight="1.44pt"/>
            <v:line id="_x0000_s1290" style="position:absolute" from="11357,538" to="11357,16303" strokecolor="#00afef" strokeweight="1.44pt"/>
            <v:line id="_x0000_s1291" style="position:absolute" from="11299,595" to="11299,16246" strokecolor="#00afef" strokeweight="1.44pt"/>
            <v:line id="_x0000_s1292" style="position:absolute" from="494,16217" to="494,16361" strokecolor="#00afef" strokeweight="1.44pt"/>
            <v:line id="_x0000_s1293" style="position:absolute" from="480,16346" to="624,16346" strokecolor="#00afef" strokeweight=".50797mm"/>
            <v:rect id="_x0000_s1294" style="position:absolute;left:537;top:16274;width:87;height:29" fillcolor="#00afef" stroked="f"/>
            <v:line id="_x0000_s1295" style="position:absolute" from="624,16346" to="11285,16346" strokecolor="#00afef" strokeweight=".50797mm"/>
            <v:line id="_x0000_s1296" style="position:absolute" from="624,16289" to="11285,16289" strokecolor="#00afef" strokeweight="1.44pt"/>
            <v:line id="_x0000_s1297" style="position:absolute" from="624,16231" to="11285,16231" strokecolor="#00afef" strokeweight="1.44pt"/>
            <v:line id="_x0000_s1298" style="position:absolute" from="11414,16217" to="11414,16361" strokecolor="#00afef" strokeweight="1.44pt"/>
            <v:line id="_x0000_s1299" style="position:absolute" from="11285,16346" to="11429,16346" strokecolor="#00afef" strokeweight=".50797mm"/>
            <v:rect id="_x0000_s130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212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Фоторепортажи со значимых событий школы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198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772"/>
              <w:rPr>
                <w:sz w:val="24"/>
              </w:rPr>
            </w:pPr>
            <w:r w:rsidRPr="00CD0552">
              <w:rPr>
                <w:sz w:val="24"/>
              </w:rPr>
              <w:t>Размещение информации на сайте школы и в социальных сетях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8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директора по ВР</w:t>
            </w:r>
          </w:p>
        </w:tc>
      </w:tr>
      <w:tr w:rsidR="008225A7" w:rsidTr="00CD0552">
        <w:trPr>
          <w:trHeight w:val="952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3"/>
              </w:rPr>
            </w:pPr>
          </w:p>
          <w:p w:rsidR="008225A7" w:rsidRPr="00CD0552" w:rsidRDefault="008225A7" w:rsidP="00CD0552">
            <w:pPr>
              <w:pStyle w:val="TableParagraph"/>
              <w:ind w:left="1002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8225A7" w:rsidTr="00CD0552">
        <w:trPr>
          <w:trHeight w:val="171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Собрание Совета детской организации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«Питерец»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83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Благотворительная акция «Собери ребенка в школу»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Август-сентябрь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2118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Школьные рейды: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- Школьный портфель.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-Школьная форма.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96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самоуправления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96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Традиционные дела.</w:t>
            </w:r>
          </w:p>
          <w:p w:rsidR="008225A7" w:rsidRPr="00CD0552" w:rsidRDefault="008225A7" w:rsidP="00CD0552">
            <w:pPr>
              <w:pStyle w:val="TableParagraph"/>
              <w:ind w:left="105" w:right="372"/>
              <w:rPr>
                <w:sz w:val="24"/>
              </w:rPr>
            </w:pPr>
            <w:r w:rsidRPr="00CD0552">
              <w:rPr>
                <w:sz w:val="24"/>
              </w:rPr>
              <w:t>Подготовка и проведение концерта ко Дню учителя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301" style="position:absolute;margin-left:24pt;margin-top:24pt;width:547.45pt;height:794.05pt;z-index:-251646976;mso-position-horizontal-relative:page;mso-position-vertical-relative:page" coordorigin="480,480" coordsize="10949,15881">
            <v:line id="_x0000_s1302" style="position:absolute" from="494,480" to="494,624" strokecolor="#00afef" strokeweight="1.44pt"/>
            <v:line id="_x0000_s1303" style="position:absolute" from="480,494" to="624,494" strokecolor="#00afef" strokeweight="1.44pt"/>
            <v:rect id="_x0000_s1304" style="position:absolute;left:537;top:537;width:87;height:29" fillcolor="#00afef" stroked="f"/>
            <v:line id="_x0000_s1305" style="position:absolute" from="624,494" to="11285,494" strokecolor="#00afef" strokeweight="1.44pt"/>
            <v:line id="_x0000_s1306" style="position:absolute" from="624,552" to="11285,552" strokecolor="#00afef" strokeweight="1.44pt"/>
            <v:line id="_x0000_s1307" style="position:absolute" from="624,610" to="11285,610" strokecolor="#00afef" strokeweight="1.44pt"/>
            <v:line id="_x0000_s1308" style="position:absolute" from="11414,480" to="11414,624" strokecolor="#00afef" strokeweight="1.44pt"/>
            <v:line id="_x0000_s1309" style="position:absolute" from="11285,494" to="11429,494" strokecolor="#00afef" strokeweight="1.44pt"/>
            <v:rect id="_x0000_s1310" style="position:absolute;left:11284;top:537;width:87;height:29" fillcolor="#00afef" stroked="f"/>
            <v:line id="_x0000_s1311" style="position:absolute" from="494,624" to="494,16217" strokecolor="#00afef" strokeweight="1.44pt"/>
            <v:line id="_x0000_s1312" style="position:absolute" from="552,538" to="552,16303" strokecolor="#00afef" strokeweight="1.44pt"/>
            <v:line id="_x0000_s1313" style="position:absolute" from="610,595" to="610,16246" strokecolor="#00afef" strokeweight="1.44pt"/>
            <v:line id="_x0000_s1314" style="position:absolute" from="11414,624" to="11414,16217" strokecolor="#00afef" strokeweight="1.44pt"/>
            <v:line id="_x0000_s1315" style="position:absolute" from="11357,538" to="11357,16303" strokecolor="#00afef" strokeweight="1.44pt"/>
            <v:line id="_x0000_s1316" style="position:absolute" from="11299,595" to="11299,16246" strokecolor="#00afef" strokeweight="1.44pt"/>
            <v:line id="_x0000_s1317" style="position:absolute" from="494,16217" to="494,16361" strokecolor="#00afef" strokeweight="1.44pt"/>
            <v:line id="_x0000_s1318" style="position:absolute" from="480,16346" to="624,16346" strokecolor="#00afef" strokeweight=".50797mm"/>
            <v:rect id="_x0000_s1319" style="position:absolute;left:537;top:16274;width:87;height:29" fillcolor="#00afef" stroked="f"/>
            <v:line id="_x0000_s1320" style="position:absolute" from="624,16346" to="11285,16346" strokecolor="#00afef" strokeweight=".50797mm"/>
            <v:line id="_x0000_s1321" style="position:absolute" from="624,16289" to="11285,16289" strokecolor="#00afef" strokeweight="1.44pt"/>
            <v:line id="_x0000_s1322" style="position:absolute" from="624,16231" to="11285,16231" strokecolor="#00afef" strokeweight="1.44pt"/>
            <v:line id="_x0000_s1323" style="position:absolute" from="11414,16217" to="11414,16361" strokecolor="#00afef" strokeweight="1.44pt"/>
            <v:line id="_x0000_s1324" style="position:absolute" from="11285,16346" to="11429,16346" strokecolor="#00afef" strokeweight=".50797mm"/>
            <v:rect id="_x0000_s1325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82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 w:right="119"/>
              <w:rPr>
                <w:sz w:val="24"/>
              </w:rPr>
            </w:pPr>
            <w:r w:rsidRPr="00CD0552">
              <w:rPr>
                <w:sz w:val="24"/>
              </w:rPr>
              <w:t>День добрых дел. Организация шефской помощи обучающимся младших классов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Ноябрь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83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0"/>
            </w:pPr>
          </w:p>
          <w:p w:rsidR="008225A7" w:rsidRPr="00CD0552" w:rsidRDefault="008225A7" w:rsidP="00CD0552">
            <w:pPr>
              <w:pStyle w:val="TableParagraph"/>
              <w:spacing w:before="1" w:line="237" w:lineRule="auto"/>
              <w:ind w:left="105" w:right="752"/>
              <w:rPr>
                <w:sz w:val="24"/>
              </w:rPr>
            </w:pPr>
            <w:r w:rsidRPr="00CD0552">
              <w:rPr>
                <w:sz w:val="24"/>
              </w:rPr>
              <w:t>Традиционные дела. Подготовка к Новому году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97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Участие в благотворительной акции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«Новогоднее чудо»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326" style="position:absolute;margin-left:24pt;margin-top:24pt;width:547.45pt;height:794.05pt;z-index:-251645952;mso-position-horizontal-relative:page;mso-position-vertical-relative:page" coordorigin="480,480" coordsize="10949,15881">
            <v:line id="_x0000_s1327" style="position:absolute" from="494,480" to="494,624" strokecolor="#00afef" strokeweight="1.44pt"/>
            <v:line id="_x0000_s1328" style="position:absolute" from="480,494" to="624,494" strokecolor="#00afef" strokeweight="1.44pt"/>
            <v:rect id="_x0000_s1329" style="position:absolute;left:537;top:537;width:87;height:29" fillcolor="#00afef" stroked="f"/>
            <v:line id="_x0000_s1330" style="position:absolute" from="624,494" to="11285,494" strokecolor="#00afef" strokeweight="1.44pt"/>
            <v:line id="_x0000_s1331" style="position:absolute" from="624,552" to="11285,552" strokecolor="#00afef" strokeweight="1.44pt"/>
            <v:line id="_x0000_s1332" style="position:absolute" from="624,610" to="11285,610" strokecolor="#00afef" strokeweight="1.44pt"/>
            <v:line id="_x0000_s1333" style="position:absolute" from="11414,480" to="11414,624" strokecolor="#00afef" strokeweight="1.44pt"/>
            <v:line id="_x0000_s1334" style="position:absolute" from="11285,494" to="11429,494" strokecolor="#00afef" strokeweight="1.44pt"/>
            <v:rect id="_x0000_s1335" style="position:absolute;left:11284;top:537;width:87;height:29" fillcolor="#00afef" stroked="f"/>
            <v:line id="_x0000_s1336" style="position:absolute" from="494,624" to="494,16217" strokecolor="#00afef" strokeweight="1.44pt"/>
            <v:line id="_x0000_s1337" style="position:absolute" from="552,538" to="552,16303" strokecolor="#00afef" strokeweight="1.44pt"/>
            <v:line id="_x0000_s1338" style="position:absolute" from="610,595" to="610,16246" strokecolor="#00afef" strokeweight="1.44pt"/>
            <v:line id="_x0000_s1339" style="position:absolute" from="11414,624" to="11414,16217" strokecolor="#00afef" strokeweight="1.44pt"/>
            <v:line id="_x0000_s1340" style="position:absolute" from="11357,538" to="11357,16303" strokecolor="#00afef" strokeweight="1.44pt"/>
            <v:line id="_x0000_s1341" style="position:absolute" from="11299,595" to="11299,16246" strokecolor="#00afef" strokeweight="1.44pt"/>
            <v:line id="_x0000_s1342" style="position:absolute" from="494,16217" to="494,16361" strokecolor="#00afef" strokeweight="1.44pt"/>
            <v:line id="_x0000_s1343" style="position:absolute" from="480,16346" to="624,16346" strokecolor="#00afef" strokeweight=".50797mm"/>
            <v:rect id="_x0000_s1344" style="position:absolute;left:537;top:16274;width:87;height:29" fillcolor="#00afef" stroked="f"/>
            <v:line id="_x0000_s1345" style="position:absolute" from="624,16346" to="11285,16346" strokecolor="#00afef" strokeweight=".50797mm"/>
            <v:line id="_x0000_s1346" style="position:absolute" from="624,16289" to="11285,16289" strokecolor="#00afef" strokeweight="1.44pt"/>
            <v:line id="_x0000_s1347" style="position:absolute" from="624,16231" to="11285,16231" strokecolor="#00afef" strokeweight="1.44pt"/>
            <v:line id="_x0000_s1348" style="position:absolute" from="11414,16217" to="11414,16361" strokecolor="#00afef" strokeweight="1.44pt"/>
            <v:line id="_x0000_s1349" style="position:absolute" from="11285,16346" to="11429,16346" strokecolor="#00afef" strokeweight=".50797mm"/>
            <v:rect id="_x0000_s135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84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740"/>
              <w:rPr>
                <w:sz w:val="24"/>
              </w:rPr>
            </w:pPr>
            <w:r w:rsidRPr="00CD0552">
              <w:rPr>
                <w:sz w:val="24"/>
              </w:rPr>
              <w:t>Традиционные дела. Подготовка и проведение Новогоднего КВН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83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День профилактики правонарушений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Январь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82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Собрание Совета детской организации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«Питерец»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Январь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83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Вахта памяти. Пост №1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689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11"/>
            </w:pPr>
          </w:p>
          <w:p w:rsidR="008225A7" w:rsidRPr="00CD0552" w:rsidRDefault="008225A7" w:rsidP="00CD0552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CD0552">
              <w:rPr>
                <w:sz w:val="24"/>
              </w:rPr>
              <w:t>Традиционные дела. Подготовка и проведение концерта для родителей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Март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84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Благотворительная акция «Помощь приюту для бездомных животных»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968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 w:right="576"/>
              <w:rPr>
                <w:sz w:val="24"/>
              </w:rPr>
            </w:pPr>
            <w:r w:rsidRPr="00CD0552">
              <w:rPr>
                <w:sz w:val="24"/>
              </w:rPr>
              <w:t>Подготовка и проведение отчетного концерта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  <w:tr w:rsidR="008225A7" w:rsidTr="00CD0552">
        <w:trPr>
          <w:trHeight w:val="1981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Вахта памяти.</w:t>
            </w:r>
          </w:p>
          <w:p w:rsidR="008225A7" w:rsidRPr="00CD0552" w:rsidRDefault="008225A7" w:rsidP="00CD0552">
            <w:pPr>
              <w:pStyle w:val="TableParagraph"/>
              <w:ind w:left="105" w:right="111"/>
              <w:rPr>
                <w:sz w:val="24"/>
              </w:rPr>
            </w:pPr>
            <w:r w:rsidRPr="00CD0552">
              <w:rPr>
                <w:sz w:val="24"/>
              </w:rPr>
              <w:t>Участие в торжественных мероприятиях города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Май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Совет лидеров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351" style="position:absolute;margin-left:24pt;margin-top:24pt;width:547.45pt;height:794.05pt;z-index:-251644928;mso-position-horizontal-relative:page;mso-position-vertical-relative:page" coordorigin="480,480" coordsize="10949,15881">
            <v:line id="_x0000_s1352" style="position:absolute" from="494,480" to="494,624" strokecolor="#00afef" strokeweight="1.44pt"/>
            <v:line id="_x0000_s1353" style="position:absolute" from="480,494" to="624,494" strokecolor="#00afef" strokeweight="1.44pt"/>
            <v:rect id="_x0000_s1354" style="position:absolute;left:537;top:537;width:87;height:29" fillcolor="#00afef" stroked="f"/>
            <v:line id="_x0000_s1355" style="position:absolute" from="624,494" to="11285,494" strokecolor="#00afef" strokeweight="1.44pt"/>
            <v:line id="_x0000_s1356" style="position:absolute" from="624,552" to="11285,552" strokecolor="#00afef" strokeweight="1.44pt"/>
            <v:line id="_x0000_s1357" style="position:absolute" from="624,610" to="11285,610" strokecolor="#00afef" strokeweight="1.44pt"/>
            <v:line id="_x0000_s1358" style="position:absolute" from="11414,480" to="11414,624" strokecolor="#00afef" strokeweight="1.44pt"/>
            <v:line id="_x0000_s1359" style="position:absolute" from="11285,494" to="11429,494" strokecolor="#00afef" strokeweight="1.44pt"/>
            <v:rect id="_x0000_s1360" style="position:absolute;left:11284;top:537;width:87;height:29" fillcolor="#00afef" stroked="f"/>
            <v:line id="_x0000_s1361" style="position:absolute" from="494,624" to="494,16217" strokecolor="#00afef" strokeweight="1.44pt"/>
            <v:line id="_x0000_s1362" style="position:absolute" from="552,538" to="552,16303" strokecolor="#00afef" strokeweight="1.44pt"/>
            <v:line id="_x0000_s1363" style="position:absolute" from="610,595" to="610,16246" strokecolor="#00afef" strokeweight="1.44pt"/>
            <v:line id="_x0000_s1364" style="position:absolute" from="11414,624" to="11414,16217" strokecolor="#00afef" strokeweight="1.44pt"/>
            <v:line id="_x0000_s1365" style="position:absolute" from="11357,538" to="11357,16303" strokecolor="#00afef" strokeweight="1.44pt"/>
            <v:line id="_x0000_s1366" style="position:absolute" from="11299,595" to="11299,16246" strokecolor="#00afef" strokeweight="1.44pt"/>
            <v:line id="_x0000_s1367" style="position:absolute" from="494,16217" to="494,16361" strokecolor="#00afef" strokeweight="1.44pt"/>
            <v:line id="_x0000_s1368" style="position:absolute" from="480,16346" to="624,16346" strokecolor="#00afef" strokeweight=".50797mm"/>
            <v:rect id="_x0000_s1369" style="position:absolute;left:537;top:16274;width:87;height:29" fillcolor="#00afef" stroked="f"/>
            <v:line id="_x0000_s1370" style="position:absolute" from="624,16346" to="11285,16346" strokecolor="#00afef" strokeweight=".50797mm"/>
            <v:line id="_x0000_s1371" style="position:absolute" from="624,16289" to="11285,16289" strokecolor="#00afef" strokeweight="1.44pt"/>
            <v:line id="_x0000_s1372" style="position:absolute" from="624,16231" to="11285,16231" strokecolor="#00afef" strokeweight="1.44pt"/>
            <v:line id="_x0000_s1373" style="position:absolute" from="11414,16217" to="11414,16361" strokecolor="#00afef" strokeweight="1.44pt"/>
            <v:line id="_x0000_s1374" style="position:absolute" from="11285,16346" to="11429,16346" strokecolor="#00afef" strokeweight=".50797mm"/>
            <v:rect id="_x0000_s1375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840"/>
        </w:trPr>
        <w:tc>
          <w:tcPr>
            <w:tcW w:w="10433" w:type="dxa"/>
            <w:gridSpan w:val="4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Pr="00CD0552" w:rsidRDefault="008225A7" w:rsidP="00CD0552">
            <w:pPr>
              <w:pStyle w:val="TableParagraph"/>
              <w:spacing w:before="11"/>
              <w:rPr>
                <w:sz w:val="20"/>
              </w:rPr>
            </w:pPr>
          </w:p>
          <w:p w:rsidR="008225A7" w:rsidRPr="00CD0552" w:rsidRDefault="008225A7" w:rsidP="00CD0552">
            <w:pPr>
              <w:pStyle w:val="TableParagraph"/>
              <w:ind w:left="1008" w:right="941"/>
              <w:jc w:val="center"/>
              <w:rPr>
                <w:b/>
                <w:sz w:val="24"/>
              </w:rPr>
            </w:pPr>
            <w:r w:rsidRPr="00CD0552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8225A7" w:rsidTr="00CD0552">
        <w:trPr>
          <w:trHeight w:val="169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Муниципальный конкурс рисунков</w:t>
            </w: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«Мой дом – Богородский край»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9"/>
                <w:sz w:val="24"/>
              </w:rPr>
              <w:t xml:space="preserve">ВР </w:t>
            </w:r>
            <w:r w:rsidRPr="00CD0552">
              <w:rPr>
                <w:sz w:val="24"/>
              </w:rPr>
              <w:t>Учитель</w:t>
            </w:r>
            <w:r w:rsidRPr="00CD0552">
              <w:rPr>
                <w:spacing w:val="-1"/>
                <w:sz w:val="24"/>
              </w:rPr>
              <w:t xml:space="preserve"> </w:t>
            </w:r>
            <w:r w:rsidRPr="00CD0552">
              <w:rPr>
                <w:sz w:val="24"/>
              </w:rPr>
              <w:t>изо</w:t>
            </w:r>
          </w:p>
        </w:tc>
      </w:tr>
      <w:tr w:rsidR="008225A7" w:rsidTr="00CD0552">
        <w:trPr>
          <w:trHeight w:val="168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Конкурс «Любимый учитель»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 w:line="270" w:lineRule="atLeast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672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1194"/>
              <w:rPr>
                <w:sz w:val="24"/>
              </w:rPr>
            </w:pPr>
            <w:r w:rsidRPr="00CD0552">
              <w:rPr>
                <w:sz w:val="24"/>
              </w:rPr>
              <w:t>Участие в выставке открыток, посвященных Дню учителя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 xml:space="preserve">директора по </w:t>
            </w:r>
            <w:r w:rsidRPr="00CD0552">
              <w:rPr>
                <w:spacing w:val="-9"/>
                <w:sz w:val="24"/>
              </w:rPr>
              <w:t xml:space="preserve">ВР </w:t>
            </w:r>
            <w:r w:rsidRPr="00CD0552">
              <w:rPr>
                <w:sz w:val="24"/>
              </w:rPr>
              <w:t>Учитель</w:t>
            </w:r>
            <w:r w:rsidRPr="00CD0552">
              <w:rPr>
                <w:spacing w:val="-1"/>
                <w:sz w:val="24"/>
              </w:rPr>
              <w:t xml:space="preserve"> </w:t>
            </w:r>
            <w:r w:rsidRPr="00CD0552">
              <w:rPr>
                <w:sz w:val="24"/>
              </w:rPr>
              <w:t>изо</w:t>
            </w:r>
          </w:p>
        </w:tc>
      </w:tr>
      <w:tr w:rsidR="008225A7" w:rsidTr="00CD0552">
        <w:trPr>
          <w:trHeight w:val="1967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Муниципальный конкурс «Святыни и светочи земли Богородской» (ОПК)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ноябрь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838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442"/>
              <w:rPr>
                <w:sz w:val="24"/>
              </w:rPr>
            </w:pPr>
            <w:r w:rsidRPr="00CD0552">
              <w:rPr>
                <w:sz w:val="24"/>
              </w:rPr>
              <w:t>Фотоконкурс «Мы за здоровый образ жизни»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ноябрь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82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 w:right="723"/>
              <w:jc w:val="both"/>
              <w:rPr>
                <w:sz w:val="24"/>
              </w:rPr>
            </w:pPr>
            <w:r w:rsidRPr="00CD0552">
              <w:rPr>
                <w:sz w:val="24"/>
              </w:rPr>
              <w:t>Муниципальный конкурс</w:t>
            </w:r>
            <w:r w:rsidRPr="00CD0552">
              <w:rPr>
                <w:spacing w:val="-14"/>
                <w:sz w:val="24"/>
              </w:rPr>
              <w:t xml:space="preserve"> </w:t>
            </w:r>
            <w:r w:rsidRPr="00CD0552">
              <w:rPr>
                <w:sz w:val="24"/>
              </w:rPr>
              <w:t>больших новогодних игрушек «Волшебные символы нового</w:t>
            </w:r>
            <w:r w:rsidRPr="00CD0552">
              <w:rPr>
                <w:spacing w:val="-3"/>
                <w:sz w:val="24"/>
              </w:rPr>
              <w:t xml:space="preserve"> </w:t>
            </w:r>
            <w:r w:rsidRPr="00CD0552">
              <w:rPr>
                <w:sz w:val="24"/>
              </w:rPr>
              <w:t>года»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9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  <w:tr w:rsidR="008225A7" w:rsidTr="00CD0552">
        <w:trPr>
          <w:trHeight w:val="1835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Оформление кабинетов к Новому году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декабрь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505"/>
              <w:rPr>
                <w:sz w:val="24"/>
              </w:rPr>
            </w:pPr>
            <w:r w:rsidRPr="00CD0552">
              <w:rPr>
                <w:sz w:val="24"/>
              </w:rPr>
              <w:t>директора по ВР Классные руководители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376" style="position:absolute;margin-left:24pt;margin-top:24pt;width:547.45pt;height:794.05pt;z-index:-251643904;mso-position-horizontal-relative:page;mso-position-vertical-relative:page" coordorigin="480,480" coordsize="10949,15881">
            <v:line id="_x0000_s1377" style="position:absolute" from="494,480" to="494,624" strokecolor="#00afef" strokeweight="1.44pt"/>
            <v:line id="_x0000_s1378" style="position:absolute" from="480,494" to="624,494" strokecolor="#00afef" strokeweight="1.44pt"/>
            <v:rect id="_x0000_s1379" style="position:absolute;left:537;top:537;width:87;height:29" fillcolor="#00afef" stroked="f"/>
            <v:line id="_x0000_s1380" style="position:absolute" from="624,494" to="11285,494" strokecolor="#00afef" strokeweight="1.44pt"/>
            <v:line id="_x0000_s1381" style="position:absolute" from="624,552" to="11285,552" strokecolor="#00afef" strokeweight="1.44pt"/>
            <v:line id="_x0000_s1382" style="position:absolute" from="624,610" to="11285,610" strokecolor="#00afef" strokeweight="1.44pt"/>
            <v:line id="_x0000_s1383" style="position:absolute" from="11414,480" to="11414,624" strokecolor="#00afef" strokeweight="1.44pt"/>
            <v:line id="_x0000_s1384" style="position:absolute" from="11285,494" to="11429,494" strokecolor="#00afef" strokeweight="1.44pt"/>
            <v:rect id="_x0000_s1385" style="position:absolute;left:11284;top:537;width:87;height:29" fillcolor="#00afef" stroked="f"/>
            <v:line id="_x0000_s1386" style="position:absolute" from="494,624" to="494,16217" strokecolor="#00afef" strokeweight="1.44pt"/>
            <v:line id="_x0000_s1387" style="position:absolute" from="552,538" to="552,16303" strokecolor="#00afef" strokeweight="1.44pt"/>
            <v:line id="_x0000_s1388" style="position:absolute" from="610,595" to="610,16246" strokecolor="#00afef" strokeweight="1.44pt"/>
            <v:line id="_x0000_s1389" style="position:absolute" from="11414,624" to="11414,16217" strokecolor="#00afef" strokeweight="1.44pt"/>
            <v:line id="_x0000_s1390" style="position:absolute" from="11357,538" to="11357,16303" strokecolor="#00afef" strokeweight="1.44pt"/>
            <v:line id="_x0000_s1391" style="position:absolute" from="11299,595" to="11299,16246" strokecolor="#00afef" strokeweight="1.44pt"/>
            <v:line id="_x0000_s1392" style="position:absolute" from="494,16217" to="494,16361" strokecolor="#00afef" strokeweight="1.44pt"/>
            <v:line id="_x0000_s1393" style="position:absolute" from="480,16346" to="624,16346" strokecolor="#00afef" strokeweight=".50797mm"/>
            <v:rect id="_x0000_s1394" style="position:absolute;left:537;top:16274;width:87;height:29" fillcolor="#00afef" stroked="f"/>
            <v:line id="_x0000_s1395" style="position:absolute" from="624,16346" to="11285,16346" strokecolor="#00afef" strokeweight=".50797mm"/>
            <v:line id="_x0000_s1396" style="position:absolute" from="624,16289" to="11285,16289" strokecolor="#00afef" strokeweight="1.44pt"/>
            <v:line id="_x0000_s1397" style="position:absolute" from="624,16231" to="11285,16231" strokecolor="#00afef" strokeweight="1.44pt"/>
            <v:line id="_x0000_s1398" style="position:absolute" from="11414,16217" to="11414,16361" strokecolor="#00afef" strokeweight="1.44pt"/>
            <v:line id="_x0000_s1399" style="position:absolute" from="11285,16346" to="11429,16346" strokecolor="#00afef" strokeweight=".50797mm"/>
            <v:rect id="_x0000_s1400" style="position:absolute;left:11284;top:16274;width:87;height:29" fillcolor="#00afef" stroked="f"/>
            <w10:wrap anchorx="page" anchory="page"/>
          </v:group>
        </w:pict>
      </w:r>
    </w:p>
    <w:p w:rsidR="008225A7" w:rsidRDefault="008225A7">
      <w:pPr>
        <w:rPr>
          <w:sz w:val="2"/>
          <w:szCs w:val="2"/>
        </w:rPr>
        <w:sectPr w:rsidR="008225A7">
          <w:pgSz w:w="11910" w:h="16840"/>
          <w:pgMar w:top="700" w:right="640" w:bottom="280" w:left="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986"/>
        <w:gridCol w:w="2676"/>
        <w:gridCol w:w="2352"/>
      </w:tblGrid>
      <w:tr w:rsidR="008225A7" w:rsidTr="00CD0552">
        <w:trPr>
          <w:trHeight w:val="1693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454"/>
              <w:rPr>
                <w:sz w:val="24"/>
              </w:rPr>
            </w:pPr>
            <w:r w:rsidRPr="00CD0552">
              <w:rPr>
                <w:sz w:val="24"/>
              </w:rPr>
              <w:t>Конкурс поделок «Пасхальное яйцо - 2022»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445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учитель ОПК</w:t>
            </w:r>
          </w:p>
        </w:tc>
      </w:tr>
      <w:tr w:rsidR="008225A7" w:rsidTr="00CD0552">
        <w:trPr>
          <w:trHeight w:val="210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632"/>
              <w:rPr>
                <w:sz w:val="24"/>
              </w:rPr>
            </w:pPr>
            <w:r w:rsidRPr="00CD0552">
              <w:rPr>
                <w:sz w:val="24"/>
              </w:rPr>
              <w:t>Конкурс творческих работ по ПДД, пожарной безопасности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Январь - 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 w:right="445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учитель ОБЖ</w:t>
            </w:r>
          </w:p>
        </w:tc>
      </w:tr>
      <w:tr w:rsidR="008225A7" w:rsidTr="00CD0552">
        <w:trPr>
          <w:trHeight w:val="1816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 w:right="474"/>
              <w:rPr>
                <w:sz w:val="24"/>
              </w:rPr>
            </w:pPr>
            <w:r w:rsidRPr="00CD0552">
              <w:rPr>
                <w:sz w:val="24"/>
              </w:rPr>
              <w:t>Участие в выставке плакатов ко Дню защитника Отечества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445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учитель изо</w:t>
            </w:r>
          </w:p>
        </w:tc>
      </w:tr>
      <w:tr w:rsidR="008225A7" w:rsidTr="00CD0552">
        <w:trPr>
          <w:trHeight w:val="1831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 w:right="782"/>
              <w:rPr>
                <w:sz w:val="24"/>
              </w:rPr>
            </w:pPr>
            <w:r w:rsidRPr="00CD0552">
              <w:rPr>
                <w:sz w:val="24"/>
              </w:rPr>
              <w:t>Конкурс творческих работ «Права человека- глазами ребенка»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D0552">
              <w:rPr>
                <w:sz w:val="24"/>
              </w:rPr>
              <w:t>февраль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spacing w:before="1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445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учитель изо</w:t>
            </w:r>
          </w:p>
        </w:tc>
      </w:tr>
      <w:tr w:rsidR="008225A7" w:rsidTr="00CD0552">
        <w:trPr>
          <w:trHeight w:val="1840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Конкурс творческих работ по ЖКХ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март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ind w:left="109" w:right="445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учитель</w:t>
            </w: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информатики</w:t>
            </w:r>
          </w:p>
        </w:tc>
      </w:tr>
      <w:tr w:rsidR="008225A7" w:rsidTr="00CD0552">
        <w:trPr>
          <w:trHeight w:val="1824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Конкурс рисунка «День Победы»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апрель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6"/>
            </w:pPr>
          </w:p>
          <w:p w:rsidR="008225A7" w:rsidRPr="00CD0552" w:rsidRDefault="008225A7" w:rsidP="00CD0552">
            <w:pPr>
              <w:pStyle w:val="TableParagraph"/>
              <w:ind w:left="109"/>
              <w:rPr>
                <w:sz w:val="24"/>
              </w:rPr>
            </w:pPr>
            <w:r w:rsidRPr="00CD0552">
              <w:rPr>
                <w:sz w:val="24"/>
              </w:rPr>
              <w:t>Заместитель</w:t>
            </w:r>
          </w:p>
          <w:p w:rsidR="008225A7" w:rsidRPr="00CD0552" w:rsidRDefault="008225A7" w:rsidP="00CD0552">
            <w:pPr>
              <w:pStyle w:val="TableParagraph"/>
              <w:spacing w:before="1"/>
              <w:ind w:left="109" w:right="445"/>
              <w:rPr>
                <w:sz w:val="24"/>
              </w:rPr>
            </w:pPr>
            <w:r w:rsidRPr="00CD0552">
              <w:rPr>
                <w:sz w:val="24"/>
              </w:rPr>
              <w:t>директора по ВР, учитель изо</w:t>
            </w:r>
          </w:p>
        </w:tc>
      </w:tr>
      <w:tr w:rsidR="008225A7" w:rsidTr="00CD0552">
        <w:trPr>
          <w:trHeight w:val="1701"/>
        </w:trPr>
        <w:tc>
          <w:tcPr>
            <w:tcW w:w="4419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 w:right="151"/>
              <w:rPr>
                <w:sz w:val="24"/>
              </w:rPr>
            </w:pPr>
            <w:r w:rsidRPr="00CD0552">
              <w:rPr>
                <w:sz w:val="24"/>
              </w:rPr>
              <w:t>Участие в региональных, всероссийских интернет-конкурсах, проектах РДШ</w:t>
            </w:r>
          </w:p>
        </w:tc>
        <w:tc>
          <w:tcPr>
            <w:tcW w:w="98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5"/>
              <w:rPr>
                <w:sz w:val="24"/>
              </w:rPr>
            </w:pPr>
            <w:r w:rsidRPr="00CD0552">
              <w:rPr>
                <w:sz w:val="24"/>
              </w:rPr>
              <w:t>10-11</w:t>
            </w:r>
          </w:p>
        </w:tc>
        <w:tc>
          <w:tcPr>
            <w:tcW w:w="2676" w:type="dxa"/>
          </w:tcPr>
          <w:p w:rsidR="008225A7" w:rsidRPr="00CD0552" w:rsidRDefault="008225A7">
            <w:pPr>
              <w:pStyle w:val="TableParagraph"/>
              <w:rPr>
                <w:sz w:val="26"/>
              </w:rPr>
            </w:pPr>
          </w:p>
          <w:p w:rsidR="008225A7" w:rsidRDefault="008225A7" w:rsidP="00CD0552">
            <w:pPr>
              <w:pStyle w:val="TableParagraph"/>
              <w:spacing w:before="8"/>
            </w:pPr>
          </w:p>
          <w:p w:rsidR="008225A7" w:rsidRPr="00CD0552" w:rsidRDefault="008225A7" w:rsidP="00CD0552">
            <w:pPr>
              <w:pStyle w:val="TableParagraph"/>
              <w:ind w:left="106"/>
              <w:rPr>
                <w:sz w:val="24"/>
              </w:rPr>
            </w:pPr>
            <w:r w:rsidRPr="00CD0552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8225A7" w:rsidRPr="00CD0552" w:rsidRDefault="008225A7">
            <w:pPr>
              <w:pStyle w:val="TableParagraph"/>
              <w:rPr>
                <w:sz w:val="24"/>
              </w:rPr>
            </w:pPr>
          </w:p>
          <w:p w:rsidR="008225A7" w:rsidRPr="00CD0552" w:rsidRDefault="008225A7" w:rsidP="00CD0552">
            <w:pPr>
              <w:pStyle w:val="TableParagraph"/>
              <w:spacing w:before="10"/>
              <w:rPr>
                <w:sz w:val="24"/>
              </w:rPr>
            </w:pPr>
          </w:p>
          <w:p w:rsidR="008225A7" w:rsidRDefault="008225A7" w:rsidP="00CD0552">
            <w:pPr>
              <w:pStyle w:val="TableParagraph"/>
              <w:ind w:left="109" w:right="39"/>
            </w:pPr>
            <w:r>
              <w:t>Заместитель директора по ВР</w:t>
            </w:r>
          </w:p>
          <w:p w:rsidR="008225A7" w:rsidRPr="00CD0552" w:rsidRDefault="008225A7" w:rsidP="00CD0552">
            <w:pPr>
              <w:pStyle w:val="TableParagraph"/>
              <w:ind w:left="109" w:right="792"/>
              <w:rPr>
                <w:sz w:val="24"/>
              </w:rPr>
            </w:pPr>
            <w:r w:rsidRPr="00CD0552">
              <w:rPr>
                <w:sz w:val="24"/>
              </w:rPr>
              <w:t>Классные руководители</w:t>
            </w:r>
          </w:p>
        </w:tc>
      </w:tr>
    </w:tbl>
    <w:p w:rsidR="008225A7" w:rsidRDefault="008225A7">
      <w:pPr>
        <w:rPr>
          <w:sz w:val="2"/>
          <w:szCs w:val="2"/>
        </w:rPr>
      </w:pPr>
      <w:r>
        <w:rPr>
          <w:noProof/>
        </w:rPr>
        <w:pict>
          <v:group id="_x0000_s1401" style="position:absolute;margin-left:24pt;margin-top:24pt;width:547.45pt;height:794.05pt;z-index:-251642880;mso-position-horizontal-relative:page;mso-position-vertical-relative:page" coordorigin="480,480" coordsize="10949,15881">
            <v:line id="_x0000_s1402" style="position:absolute" from="494,480" to="494,624" strokecolor="#00afef" strokeweight="1.44pt"/>
            <v:line id="_x0000_s1403" style="position:absolute" from="480,494" to="624,494" strokecolor="#00afef" strokeweight="1.44pt"/>
            <v:rect id="_x0000_s1404" style="position:absolute;left:537;top:537;width:87;height:29" fillcolor="#00afef" stroked="f"/>
            <v:line id="_x0000_s1405" style="position:absolute" from="624,494" to="11285,494" strokecolor="#00afef" strokeweight="1.44pt"/>
            <v:line id="_x0000_s1406" style="position:absolute" from="624,552" to="11285,552" strokecolor="#00afef" strokeweight="1.44pt"/>
            <v:line id="_x0000_s1407" style="position:absolute" from="624,610" to="11285,610" strokecolor="#00afef" strokeweight="1.44pt"/>
            <v:line id="_x0000_s1408" style="position:absolute" from="11414,480" to="11414,624" strokecolor="#00afef" strokeweight="1.44pt"/>
            <v:line id="_x0000_s1409" style="position:absolute" from="11285,494" to="11429,494" strokecolor="#00afef" strokeweight="1.44pt"/>
            <v:rect id="_x0000_s1410" style="position:absolute;left:11284;top:537;width:87;height:29" fillcolor="#00afef" stroked="f"/>
            <v:line id="_x0000_s1411" style="position:absolute" from="494,624" to="494,16217" strokecolor="#00afef" strokeweight="1.44pt"/>
            <v:line id="_x0000_s1412" style="position:absolute" from="552,538" to="552,16303" strokecolor="#00afef" strokeweight="1.44pt"/>
            <v:line id="_x0000_s1413" style="position:absolute" from="610,595" to="610,16246" strokecolor="#00afef" strokeweight="1.44pt"/>
            <v:line id="_x0000_s1414" style="position:absolute" from="11414,624" to="11414,16217" strokecolor="#00afef" strokeweight="1.44pt"/>
            <v:line id="_x0000_s1415" style="position:absolute" from="11357,538" to="11357,16303" strokecolor="#00afef" strokeweight="1.44pt"/>
            <v:line id="_x0000_s1416" style="position:absolute" from="11299,595" to="11299,16246" strokecolor="#00afef" strokeweight="1.44pt"/>
            <v:line id="_x0000_s1417" style="position:absolute" from="494,16217" to="494,16361" strokecolor="#00afef" strokeweight="1.44pt"/>
            <v:line id="_x0000_s1418" style="position:absolute" from="480,16346" to="624,16346" strokecolor="#00afef" strokeweight=".50797mm"/>
            <v:rect id="_x0000_s1419" style="position:absolute;left:537;top:16274;width:87;height:29" fillcolor="#00afef" stroked="f"/>
            <v:line id="_x0000_s1420" style="position:absolute" from="624,16346" to="11285,16346" strokecolor="#00afef" strokeweight=".50797mm"/>
            <v:line id="_x0000_s1421" style="position:absolute" from="624,16289" to="11285,16289" strokecolor="#00afef" strokeweight="1.44pt"/>
            <v:line id="_x0000_s1422" style="position:absolute" from="624,16231" to="11285,16231" strokecolor="#00afef" strokeweight="1.44pt"/>
            <v:line id="_x0000_s1423" style="position:absolute" from="11414,16217" to="11414,16361" strokecolor="#00afef" strokeweight="1.44pt"/>
            <v:line id="_x0000_s1424" style="position:absolute" from="11285,16346" to="11429,16346" strokecolor="#00afef" strokeweight=".50797mm"/>
            <v:rect id="_x0000_s1425" style="position:absolute;left:11284;top:16274;width:87;height:29" fillcolor="#00afef" stroked="f"/>
            <w10:wrap anchorx="page" anchory="page"/>
          </v:group>
        </w:pict>
      </w:r>
      <w:bookmarkEnd w:id="0"/>
    </w:p>
    <w:sectPr w:rsidR="008225A7" w:rsidSect="00022A04">
      <w:pgSz w:w="11910" w:h="16840"/>
      <w:pgMar w:top="700" w:right="6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B1"/>
    <w:rsid w:val="000229EB"/>
    <w:rsid w:val="00022A04"/>
    <w:rsid w:val="00245F72"/>
    <w:rsid w:val="005F73EA"/>
    <w:rsid w:val="00727FE3"/>
    <w:rsid w:val="008225A7"/>
    <w:rsid w:val="00902D54"/>
    <w:rsid w:val="00AE0FB1"/>
    <w:rsid w:val="00C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0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22A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22A04"/>
  </w:style>
  <w:style w:type="paragraph" w:customStyle="1" w:styleId="TableParagraph">
    <w:name w:val="Table Paragraph"/>
    <w:basedOn w:val="Normal"/>
    <w:uiPriority w:val="99"/>
    <w:rsid w:val="0002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18</Pages>
  <Words>2230</Words>
  <Characters>12717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Олег</cp:lastModifiedBy>
  <cp:revision>5</cp:revision>
  <dcterms:created xsi:type="dcterms:W3CDTF">2021-08-21T18:03:00Z</dcterms:created>
  <dcterms:modified xsi:type="dcterms:W3CDTF">2021-09-13T12:45:00Z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