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E" w:rsidRDefault="005A716E">
      <w:pPr>
        <w:pStyle w:val="BodyText"/>
        <w:ind w:left="4442" w:firstLine="0"/>
        <w:jc w:val="left"/>
        <w:rPr>
          <w:sz w:val="20"/>
        </w:rPr>
      </w:pPr>
      <w:r>
        <w:rPr>
          <w:noProof/>
        </w:rPr>
        <w:pict>
          <v:group id="_x0000_s1026" style="position:absolute;left:0;text-align:left;margin-left:24pt;margin-top:24pt;width:547.45pt;height:794.05pt;z-index:-251658240;mso-position-horizontal-relative:page;mso-position-vertical-relative:page" coordorigin="480,480" coordsize="10949,15881">
            <v:line id="_x0000_s1027" style="position:absolute" from="494,480" to="494,624" strokecolor="red" strokeweight="1.44pt"/>
            <v:line id="_x0000_s1028" style="position:absolute" from="480,494" to="624,494" strokecolor="red" strokeweight="1.44pt"/>
            <v:rect id="_x0000_s1029" style="position:absolute;left:537;top:537;width:87;height:29" fillcolor="red" stroked="f"/>
            <v:line id="_x0000_s1030" style="position:absolute" from="624,494" to="11285,494" strokecolor="red" strokeweight="1.44pt"/>
            <v:line id="_x0000_s1031" style="position:absolute" from="624,552" to="11285,552" strokecolor="red" strokeweight="1.44pt"/>
            <v:line id="_x0000_s1032" style="position:absolute" from="624,610" to="11285,610" strokecolor="red" strokeweight="1.44pt"/>
            <v:line id="_x0000_s1033" style="position:absolute" from="11414,480" to="11414,624" strokecolor="red" strokeweight="1.44pt"/>
            <v:line id="_x0000_s1034" style="position:absolute" from="11285,494" to="11429,494" strokecolor="red" strokeweight="1.44pt"/>
            <v:rect id="_x0000_s1035" style="position:absolute;left:11284;top:537;width:87;height:29" fillcolor="red" stroked="f"/>
            <v:line id="_x0000_s1036" style="position:absolute" from="494,624" to="494,16217" strokecolor="red" strokeweight="1.44pt"/>
            <v:line id="_x0000_s1037" style="position:absolute" from="552,538" to="552,16303" strokecolor="red" strokeweight="1.44pt"/>
            <v:line id="_x0000_s1038" style="position:absolute" from="610,595" to="610,16246" strokecolor="red" strokeweight="1.44pt"/>
            <v:line id="_x0000_s1039" style="position:absolute" from="11414,624" to="11414,16217" strokecolor="red" strokeweight="1.44pt"/>
            <v:line id="_x0000_s1040" style="position:absolute" from="11357,538" to="11357,16303" strokecolor="red" strokeweight="1.44pt"/>
            <v:line id="_x0000_s1041" style="position:absolute" from="11299,595" to="11299,16246" strokecolor="red" strokeweight="1.44pt"/>
            <v:line id="_x0000_s1042" style="position:absolute" from="494,16217" to="494,16361" strokecolor="red" strokeweight="1.44pt"/>
            <v:line id="_x0000_s1043" style="position:absolute" from="480,16346" to="624,16346" strokecolor="red" strokeweight=".50797mm"/>
            <v:rect id="_x0000_s1044" style="position:absolute;left:537;top:16274;width:87;height:29" fillcolor="red" stroked="f"/>
            <v:line id="_x0000_s1045" style="position:absolute" from="624,16346" to="11285,16346" strokecolor="red" strokeweight=".50797mm"/>
            <v:line id="_x0000_s1046" style="position:absolute" from="624,16289" to="11285,16289" strokecolor="red" strokeweight="1.44pt"/>
            <v:line id="_x0000_s1047" style="position:absolute" from="624,16231" to="11285,16231" strokecolor="red" strokeweight="1.44pt"/>
            <v:line id="_x0000_s1048" style="position:absolute" from="11414,16217" to="11414,16361" strokecolor="red" strokeweight="1.44pt"/>
            <v:line id="_x0000_s1049" style="position:absolute" from="11285,16346" to="11429,16346" strokecolor="red" strokeweight=".50797mm"/>
            <v:rect id="_x0000_s1050" style="position:absolute;left:11284;top:16274;width:87;height:29" fillcolor="red" stroked="f"/>
            <w10:wrap anchorx="page" anchory="page"/>
          </v:group>
        </w:pict>
      </w:r>
    </w:p>
    <w:p w:rsidR="005A716E" w:rsidRDefault="005A716E">
      <w:pPr>
        <w:pStyle w:val="BodyText"/>
        <w:ind w:left="0" w:firstLine="0"/>
        <w:jc w:val="left"/>
        <w:rPr>
          <w:sz w:val="19"/>
        </w:rPr>
      </w:pPr>
    </w:p>
    <w:p w:rsidR="005A716E" w:rsidRDefault="005A716E">
      <w:pPr>
        <w:pStyle w:val="BodyText"/>
        <w:ind w:left="0" w:firstLine="0"/>
        <w:jc w:val="left"/>
        <w:rPr>
          <w:sz w:val="20"/>
        </w:rPr>
      </w:pPr>
    </w:p>
    <w:p w:rsidR="005A716E" w:rsidRDefault="005A716E">
      <w:pPr>
        <w:pStyle w:val="BodyText"/>
        <w:ind w:left="0" w:firstLine="0"/>
        <w:jc w:val="left"/>
        <w:rPr>
          <w:sz w:val="20"/>
        </w:rPr>
      </w:pPr>
    </w:p>
    <w:p w:rsidR="005A716E" w:rsidRDefault="005A716E">
      <w:pPr>
        <w:pStyle w:val="BodyText"/>
        <w:ind w:left="0" w:firstLine="0"/>
        <w:jc w:val="left"/>
        <w:rPr>
          <w:sz w:val="20"/>
        </w:rPr>
      </w:pPr>
    </w:p>
    <w:p w:rsidR="005A716E" w:rsidRDefault="005A716E">
      <w:pPr>
        <w:pStyle w:val="BodyText"/>
        <w:spacing w:before="4"/>
        <w:ind w:left="0" w:firstLine="0"/>
        <w:jc w:val="left"/>
        <w:rPr>
          <w:sz w:val="19"/>
        </w:rPr>
      </w:pPr>
    </w:p>
    <w:p w:rsidR="005A716E" w:rsidRDefault="005A716E">
      <w:pPr>
        <w:pStyle w:val="BodyText"/>
        <w:ind w:left="0" w:firstLine="0"/>
        <w:jc w:val="left"/>
        <w:rPr>
          <w:sz w:val="20"/>
        </w:rPr>
      </w:pPr>
    </w:p>
    <w:p w:rsidR="005A716E" w:rsidRDefault="005A716E">
      <w:pPr>
        <w:pStyle w:val="BodyText"/>
        <w:ind w:left="0" w:firstLine="0"/>
        <w:jc w:val="left"/>
        <w:rPr>
          <w:sz w:val="20"/>
        </w:rPr>
      </w:pPr>
    </w:p>
    <w:p w:rsidR="005A716E" w:rsidRDefault="005A716E">
      <w:pPr>
        <w:pStyle w:val="BodyText"/>
        <w:spacing w:before="2"/>
        <w:ind w:left="0" w:firstLine="0"/>
        <w:jc w:val="left"/>
        <w:rPr>
          <w:sz w:val="19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  <w:bookmarkStart w:id="0" w:name="_GoBack"/>
      <w:r>
        <w:rPr>
          <w:b/>
          <w:spacing w:val="-11"/>
          <w:sz w:val="40"/>
        </w:rPr>
        <w:t>РАБОЧАЯ</w:t>
      </w:r>
      <w:r>
        <w:rPr>
          <w:b/>
          <w:spacing w:val="-11"/>
          <w:sz w:val="40"/>
        </w:rPr>
        <w:tab/>
      </w:r>
      <w:r>
        <w:rPr>
          <w:b/>
          <w:spacing w:val="-8"/>
          <w:sz w:val="40"/>
        </w:rPr>
        <w:t>ПРОГРАММА</w:t>
      </w:r>
      <w:r>
        <w:rPr>
          <w:b/>
          <w:spacing w:val="-8"/>
          <w:sz w:val="40"/>
        </w:rPr>
        <w:tab/>
      </w:r>
      <w:r>
        <w:rPr>
          <w:b/>
          <w:spacing w:val="-3"/>
          <w:sz w:val="40"/>
        </w:rPr>
        <w:t>ВОСПИТАНИЯ</w:t>
      </w: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  <w:r>
        <w:rPr>
          <w:b/>
          <w:spacing w:val="-3"/>
          <w:sz w:val="40"/>
        </w:rPr>
        <w:t>ЧОУ «ШКОЛА «АКСОН У АКАДЕМИЧЕСКОЙ»</w:t>
      </w: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pacing w:val="-3"/>
          <w:sz w:val="40"/>
        </w:rPr>
      </w:pPr>
    </w:p>
    <w:p w:rsidR="005A716E" w:rsidRDefault="005A716E">
      <w:pPr>
        <w:tabs>
          <w:tab w:val="left" w:pos="2117"/>
          <w:tab w:val="left" w:pos="4961"/>
        </w:tabs>
        <w:spacing w:before="84"/>
        <w:ind w:right="17"/>
        <w:jc w:val="center"/>
        <w:rPr>
          <w:b/>
          <w:sz w:val="40"/>
        </w:rPr>
      </w:pPr>
      <w:r>
        <w:rPr>
          <w:b/>
          <w:spacing w:val="-3"/>
          <w:sz w:val="40"/>
        </w:rPr>
        <w:t>2021-2022уч.год</w:t>
      </w: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pStyle w:val="BodyText"/>
        <w:ind w:left="0" w:firstLine="0"/>
        <w:jc w:val="left"/>
        <w:rPr>
          <w:b/>
          <w:sz w:val="44"/>
        </w:rPr>
      </w:pPr>
    </w:p>
    <w:p w:rsidR="005A716E" w:rsidRDefault="005A716E">
      <w:pPr>
        <w:jc w:val="center"/>
        <w:rPr>
          <w:sz w:val="24"/>
        </w:rPr>
        <w:sectPr w:rsidR="005A716E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5A716E" w:rsidRDefault="005A716E">
      <w:pPr>
        <w:pStyle w:val="Heading1"/>
        <w:spacing w:before="59" w:line="319" w:lineRule="exact"/>
        <w:ind w:right="16" w:firstLine="0"/>
        <w:jc w:val="center"/>
      </w:pPr>
      <w:r>
        <w:rPr>
          <w:noProof/>
        </w:rPr>
        <w:pict>
          <v:group id="_x0000_s1052" style="position:absolute;left:0;text-align:left;margin-left:24pt;margin-top:24pt;width:547.45pt;height:794.05pt;z-index:-251657216;mso-position-horizontal-relative:page;mso-position-vertical-relative:page" coordorigin="480,480" coordsize="10949,15881">
            <v:line id="_x0000_s1053" style="position:absolute" from="494,480" to="494,624" strokecolor="red" strokeweight="1.44pt"/>
            <v:line id="_x0000_s1054" style="position:absolute" from="480,494" to="624,494" strokecolor="red" strokeweight="1.44pt"/>
            <v:rect id="_x0000_s1055" style="position:absolute;left:537;top:537;width:87;height:29" fillcolor="red" stroked="f"/>
            <v:line id="_x0000_s1056" style="position:absolute" from="624,494" to="11285,494" strokecolor="red" strokeweight="1.44pt"/>
            <v:line id="_x0000_s1057" style="position:absolute" from="624,552" to="11285,552" strokecolor="red" strokeweight="1.44pt"/>
            <v:line id="_x0000_s1058" style="position:absolute" from="624,610" to="11285,610" strokecolor="red" strokeweight="1.44pt"/>
            <v:line id="_x0000_s1059" style="position:absolute" from="11414,480" to="11414,624" strokecolor="red" strokeweight="1.44pt"/>
            <v:line id="_x0000_s1060" style="position:absolute" from="11285,494" to="11429,494" strokecolor="red" strokeweight="1.44pt"/>
            <v:rect id="_x0000_s1061" style="position:absolute;left:11284;top:537;width:87;height:29" fillcolor="red" stroked="f"/>
            <v:line id="_x0000_s1062" style="position:absolute" from="494,624" to="494,16217" strokecolor="red" strokeweight="1.44pt"/>
            <v:line id="_x0000_s1063" style="position:absolute" from="552,538" to="552,16303" strokecolor="red" strokeweight="1.44pt"/>
            <v:line id="_x0000_s1064" style="position:absolute" from="610,595" to="610,16246" strokecolor="red" strokeweight="1.44pt"/>
            <v:line id="_x0000_s1065" style="position:absolute" from="11414,624" to="11414,16217" strokecolor="red" strokeweight="1.44pt"/>
            <v:line id="_x0000_s1066" style="position:absolute" from="11357,538" to="11357,16303" strokecolor="red" strokeweight="1.44pt"/>
            <v:line id="_x0000_s1067" style="position:absolute" from="11299,595" to="11299,16246" strokecolor="red" strokeweight="1.44pt"/>
            <v:line id="_x0000_s1068" style="position:absolute" from="494,16217" to="494,16361" strokecolor="red" strokeweight="1.44pt"/>
            <v:line id="_x0000_s1069" style="position:absolute" from="480,16346" to="624,16346" strokecolor="red" strokeweight=".50797mm"/>
            <v:rect id="_x0000_s1070" style="position:absolute;left:537;top:16274;width:87;height:29" fillcolor="red" stroked="f"/>
            <v:line id="_x0000_s1071" style="position:absolute" from="624,16346" to="11285,16346" strokecolor="red" strokeweight=".50797mm"/>
            <v:line id="_x0000_s1072" style="position:absolute" from="624,16289" to="11285,16289" strokecolor="red" strokeweight="1.44pt"/>
            <v:line id="_x0000_s1073" style="position:absolute" from="624,16231" to="11285,16231" strokecolor="red" strokeweight="1.44pt"/>
            <v:line id="_x0000_s1074" style="position:absolute" from="11414,16217" to="11414,16361" strokecolor="red" strokeweight="1.44pt"/>
            <v:line id="_x0000_s1075" style="position:absolute" from="11285,16346" to="11429,16346" strokecolor="red" strokeweight=".50797mm"/>
            <v:rect id="_x0000_s1076" style="position:absolute;left:11284;top:16274;width:87;height:29" fillcolor="red" stroked="f"/>
            <w10:wrap anchorx="page" anchory="page"/>
          </v:group>
        </w:pict>
      </w:r>
      <w:r>
        <w:t>ПОЯСНИТЕЛЬНАЯ ЗАПИСКА</w:t>
      </w:r>
    </w:p>
    <w:p w:rsidR="005A716E" w:rsidRDefault="005A716E">
      <w:pPr>
        <w:pStyle w:val="BodyText"/>
        <w:ind w:right="121"/>
      </w:pPr>
      <w:r>
        <w:t>Рабочая программа воспитания показывает, каким образом педагоги (учитель, классный руководитель, заместитель директора по воспитательной работе,   куратор, наставник, и т.п.) могут реализовать воспитательный потенциал их совместной с детьми деятельности и тем самым сделать свою школу воспитывающей организацией.</w:t>
      </w:r>
    </w:p>
    <w:p w:rsidR="005A716E" w:rsidRDefault="005A716E">
      <w:pPr>
        <w:pStyle w:val="BodyText"/>
        <w:ind w:right="119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5A716E" w:rsidRDefault="005A716E">
      <w:pPr>
        <w:pStyle w:val="BodyText"/>
        <w:spacing w:before="3"/>
        <w:ind w:left="0" w:firstLine="0"/>
        <w:jc w:val="left"/>
      </w:pPr>
    </w:p>
    <w:p w:rsidR="005A716E" w:rsidRDefault="005A716E">
      <w:pPr>
        <w:pStyle w:val="Heading1"/>
        <w:ind w:right="21" w:firstLine="0"/>
        <w:jc w:val="center"/>
      </w:pPr>
      <w:r>
        <w:t xml:space="preserve">ОСОБЕННОСТИ </w:t>
      </w:r>
      <w:r>
        <w:rPr>
          <w:spacing w:val="-5"/>
        </w:rPr>
        <w:t xml:space="preserve">ОРГАНИЗУМОГО </w:t>
      </w:r>
      <w:r>
        <w:t xml:space="preserve">В </w:t>
      </w:r>
      <w:r>
        <w:rPr>
          <w:spacing w:val="-5"/>
        </w:rPr>
        <w:t xml:space="preserve">ШКОЛЕ </w:t>
      </w:r>
      <w:r>
        <w:rPr>
          <w:spacing w:val="-4"/>
        </w:rPr>
        <w:t xml:space="preserve">ВОСПИТАТЕЛЬНОГО </w:t>
      </w:r>
      <w:r>
        <w:rPr>
          <w:spacing w:val="-3"/>
        </w:rPr>
        <w:t>ПРОЦЕССА</w:t>
      </w:r>
    </w:p>
    <w:p w:rsidR="005A716E" w:rsidRDefault="005A716E">
      <w:pPr>
        <w:pStyle w:val="BodyText"/>
        <w:spacing w:before="6"/>
        <w:ind w:left="0" w:firstLine="0"/>
        <w:jc w:val="left"/>
        <w:rPr>
          <w:b/>
          <w:sz w:val="27"/>
        </w:rPr>
      </w:pPr>
    </w:p>
    <w:p w:rsidR="005A716E" w:rsidRDefault="005A716E">
      <w:pPr>
        <w:pStyle w:val="BodyText"/>
        <w:spacing w:line="242" w:lineRule="auto"/>
        <w:ind w:right="123"/>
      </w:pPr>
      <w:hyperlink r:id="rId7">
        <w:r>
          <w:t>Процесс воспитания в школе основывается на следующих принципах</w:t>
        </w:r>
      </w:hyperlink>
      <w:r>
        <w:t xml:space="preserve"> </w:t>
      </w:r>
      <w:hyperlink r:id="rId8">
        <w:r>
          <w:t>взаимодействия педагогических работников и обучающихся:</w:t>
        </w:r>
      </w:hyperlink>
    </w:p>
    <w:p w:rsidR="005A716E" w:rsidRDefault="005A716E">
      <w:pPr>
        <w:pStyle w:val="BodyText"/>
        <w:ind w:right="124"/>
      </w:pPr>
      <w:hyperlink r:id="rId9">
        <w:r>
          <w:t>неукоснительное соблюдение законности и прав семьи и обучающегося,</w:t>
        </w:r>
      </w:hyperlink>
      <w:r>
        <w:t xml:space="preserve"> </w:t>
      </w:r>
      <w:hyperlink r:id="rId10">
        <w:r>
          <w:t>соблюдения конфиденциальности информации об обучающемся и семье, приоритета</w:t>
        </w:r>
      </w:hyperlink>
      <w:r>
        <w:t xml:space="preserve"> </w:t>
      </w:r>
      <w:hyperlink r:id="rId11">
        <w:r>
          <w:t>безопасности обучающегося при нахождении в образовательной организации;</w:t>
        </w:r>
      </w:hyperlink>
    </w:p>
    <w:p w:rsidR="005A716E" w:rsidRDefault="005A716E">
      <w:pPr>
        <w:pStyle w:val="BodyText"/>
        <w:ind w:right="119"/>
      </w:pPr>
      <w:hyperlink r:id="rId12">
        <w:r>
          <w:t>ориентир на создание в образовательной организации психологически</w:t>
        </w:r>
      </w:hyperlink>
      <w:r>
        <w:t xml:space="preserve"> </w:t>
      </w:r>
      <w:hyperlink r:id="rId13">
        <w:r>
          <w:rPr>
            <w:spacing w:val="-3"/>
          </w:rPr>
          <w:t xml:space="preserve">комфортной </w:t>
        </w:r>
        <w:r>
          <w:t xml:space="preserve">среды для </w:t>
        </w:r>
        <w:r>
          <w:rPr>
            <w:spacing w:val="-3"/>
          </w:rPr>
          <w:t xml:space="preserve">каждого </w:t>
        </w:r>
        <w:r>
          <w:t xml:space="preserve">обучающегося и взрослого, без </w:t>
        </w:r>
        <w:r>
          <w:rPr>
            <w:spacing w:val="-4"/>
          </w:rPr>
          <w:t xml:space="preserve">которой </w:t>
        </w:r>
        <w:r>
          <w:rPr>
            <w:spacing w:val="-3"/>
          </w:rPr>
          <w:t>невозможно</w:t>
        </w:r>
      </w:hyperlink>
      <w:r>
        <w:rPr>
          <w:spacing w:val="-3"/>
        </w:rPr>
        <w:t xml:space="preserve"> </w:t>
      </w:r>
      <w:hyperlink r:id="rId14">
        <w:r>
          <w:t xml:space="preserve">конструктивное взаимодействие </w:t>
        </w:r>
        <w:r>
          <w:rPr>
            <w:spacing w:val="-3"/>
          </w:rPr>
          <w:t xml:space="preserve">обучающихся </w:t>
        </w:r>
        <w:r>
          <w:t>и педагогических</w:t>
        </w:r>
        <w:r>
          <w:rPr>
            <w:spacing w:val="-9"/>
          </w:rPr>
          <w:t xml:space="preserve"> </w:t>
        </w:r>
        <w:r>
          <w:rPr>
            <w:spacing w:val="-3"/>
          </w:rPr>
          <w:t>работников;</w:t>
        </w:r>
      </w:hyperlink>
    </w:p>
    <w:p w:rsidR="005A716E" w:rsidRDefault="005A716E">
      <w:pPr>
        <w:pStyle w:val="BodyText"/>
        <w:ind w:right="113"/>
      </w:pPr>
      <w:hyperlink r:id="rId15">
        <w:r>
          <w:t>реализация процесса воспитания главным образом через создание в школе детско-</w:t>
        </w:r>
      </w:hyperlink>
      <w:r>
        <w:t xml:space="preserve"> </w:t>
      </w:r>
      <w:hyperlink r:id="rId16">
        <w:r>
          <w:t>взрослых общностей, которые бы объединяли обучающихся и педагогических</w:t>
        </w:r>
      </w:hyperlink>
      <w:r>
        <w:t xml:space="preserve"> </w:t>
      </w:r>
      <w:hyperlink r:id="rId17">
        <w:r>
          <w:t>работников яркими и содержательными событиями, общими позитивными эмоциями и</w:t>
        </w:r>
      </w:hyperlink>
      <w:r>
        <w:t xml:space="preserve"> </w:t>
      </w:r>
      <w:hyperlink r:id="rId18">
        <w:r>
          <w:t>доверительными отношениями друг к другу;</w:t>
        </w:r>
      </w:hyperlink>
    </w:p>
    <w:p w:rsidR="005A716E" w:rsidRDefault="005A716E">
      <w:pPr>
        <w:pStyle w:val="BodyText"/>
        <w:ind w:right="124"/>
      </w:pPr>
      <w:hyperlink r:id="rId19">
        <w:r>
          <w:t xml:space="preserve">организация основных совместных дел </w:t>
        </w:r>
        <w:r>
          <w:rPr>
            <w:spacing w:val="-3"/>
          </w:rPr>
          <w:t xml:space="preserve">обучающихся </w:t>
        </w:r>
        <w:r>
          <w:t>и педагогических</w:t>
        </w:r>
      </w:hyperlink>
      <w:r>
        <w:t xml:space="preserve"> </w:t>
      </w:r>
      <w:hyperlink r:id="rId20">
        <w:r>
          <w:rPr>
            <w:spacing w:val="-3"/>
          </w:rPr>
          <w:t xml:space="preserve">работников </w:t>
        </w:r>
        <w:r>
          <w:t>как предмета совместной заботы и взрослых, и</w:t>
        </w:r>
        <w:r>
          <w:rPr>
            <w:spacing w:val="1"/>
          </w:rPr>
          <w:t xml:space="preserve"> </w:t>
        </w:r>
        <w:r>
          <w:rPr>
            <w:spacing w:val="-3"/>
          </w:rPr>
          <w:t>обучающихся;</w:t>
        </w:r>
      </w:hyperlink>
    </w:p>
    <w:p w:rsidR="005A716E" w:rsidRDefault="005A716E">
      <w:pPr>
        <w:pStyle w:val="BodyText"/>
        <w:ind w:right="121"/>
      </w:pPr>
      <w:hyperlink r:id="rId21">
        <w:r>
          <w:t>системность, целесообразность и нешаблонность воспитания как условия его</w:t>
        </w:r>
      </w:hyperlink>
      <w:r>
        <w:t xml:space="preserve"> </w:t>
      </w:r>
      <w:hyperlink r:id="rId22">
        <w:r>
          <w:t>эффективности.</w:t>
        </w:r>
      </w:hyperlink>
    </w:p>
    <w:p w:rsidR="005A716E" w:rsidRDefault="005A716E">
      <w:pPr>
        <w:pStyle w:val="BodyText"/>
        <w:spacing w:line="321" w:lineRule="exact"/>
        <w:ind w:left="666" w:firstLine="0"/>
      </w:pPr>
      <w:hyperlink r:id="rId23">
        <w:r>
          <w:rPr>
            <w:color w:val="000009"/>
          </w:rPr>
          <w:t>Основными традициями воспитания в школе являются следующие</w:t>
        </w:r>
        <w:r>
          <w:t>:</w:t>
        </w:r>
      </w:hyperlink>
    </w:p>
    <w:p w:rsidR="005A716E" w:rsidRDefault="005A716E">
      <w:pPr>
        <w:pStyle w:val="BodyText"/>
        <w:ind w:right="118"/>
      </w:pPr>
      <w:hyperlink r:id="rId24">
        <w:r>
          <w:rPr>
            <w:color w:val="000009"/>
          </w:rPr>
          <w:t xml:space="preserve">стержнем </w:t>
        </w:r>
        <w:r>
          <w:rPr>
            <w:color w:val="000009"/>
            <w:spacing w:val="-4"/>
          </w:rPr>
          <w:t>годового</w:t>
        </w:r>
        <w:r>
          <w:rPr>
            <w:color w:val="000009"/>
            <w:spacing w:val="62"/>
          </w:rPr>
          <w:t xml:space="preserve"> </w:t>
        </w:r>
        <w:r>
          <w:rPr>
            <w:color w:val="000009"/>
          </w:rPr>
          <w:t xml:space="preserve">цикла воспитательной работы </w:t>
        </w:r>
        <w:r>
          <w:rPr>
            <w:color w:val="000009"/>
            <w:spacing w:val="-5"/>
          </w:rPr>
          <w:t xml:space="preserve">школы </w:t>
        </w:r>
        <w:r>
          <w:rPr>
            <w:color w:val="000009"/>
          </w:rPr>
          <w:t xml:space="preserve">являются </w:t>
        </w:r>
        <w:r>
          <w:rPr>
            <w:color w:val="000009"/>
            <w:spacing w:val="-3"/>
          </w:rPr>
          <w:t>ключевые</w:t>
        </w:r>
      </w:hyperlink>
      <w:r>
        <w:rPr>
          <w:color w:val="000009"/>
          <w:spacing w:val="-3"/>
        </w:rPr>
        <w:t xml:space="preserve"> </w:t>
      </w:r>
      <w:hyperlink r:id="rId25">
        <w:r>
          <w:rPr>
            <w:color w:val="000009"/>
            <w:spacing w:val="-3"/>
          </w:rPr>
          <w:t xml:space="preserve">общешкольные </w:t>
        </w:r>
        <w:r>
          <w:rPr>
            <w:color w:val="000009"/>
          </w:rPr>
          <w:t xml:space="preserve">дела, </w:t>
        </w:r>
        <w:r>
          <w:t xml:space="preserve">через </w:t>
        </w:r>
        <w:r>
          <w:rPr>
            <w:spacing w:val="-4"/>
          </w:rPr>
          <w:t xml:space="preserve">которые  </w:t>
        </w:r>
        <w:r>
          <w:t>осуществляется интеграция воспитательных</w:t>
        </w:r>
      </w:hyperlink>
      <w:r>
        <w:t xml:space="preserve"> </w:t>
      </w:r>
      <w:hyperlink r:id="rId26">
        <w:r>
          <w:t xml:space="preserve">усилий педагогических </w:t>
        </w:r>
        <w:r>
          <w:rPr>
            <w:spacing w:val="-3"/>
          </w:rPr>
          <w:t>работников;</w:t>
        </w:r>
      </w:hyperlink>
    </w:p>
    <w:p w:rsidR="005A716E" w:rsidRDefault="005A716E">
      <w:pPr>
        <w:pStyle w:val="BodyText"/>
        <w:ind w:right="118"/>
      </w:pPr>
      <w:hyperlink r:id="rId27">
        <w:r>
          <w:t>важной чертой каждого ключевого дела и большинства используемых для</w:t>
        </w:r>
      </w:hyperlink>
      <w:r>
        <w:t xml:space="preserve"> </w:t>
      </w:r>
      <w:hyperlink r:id="rId28">
        <w:r>
          <w:t>воспитания других совместных дел педагогических работников и обучающихся</w:t>
        </w:r>
      </w:hyperlink>
      <w:r>
        <w:t xml:space="preserve"> </w:t>
      </w:r>
      <w:hyperlink r:id="rId29">
        <w:r>
          <w:t>является коллективная разработка, коллективное планирование, коллективное</w:t>
        </w:r>
      </w:hyperlink>
      <w:r>
        <w:t xml:space="preserve"> </w:t>
      </w:r>
      <w:hyperlink r:id="rId30">
        <w:r>
          <w:t>проведение и коллективный анализ их результатов;</w:t>
        </w:r>
      </w:hyperlink>
    </w:p>
    <w:p w:rsidR="005A716E" w:rsidRDefault="005A716E">
      <w:pPr>
        <w:sectPr w:rsidR="005A716E">
          <w:footerReference w:type="default" r:id="rId31"/>
          <w:pgSz w:w="11910" w:h="16840"/>
          <w:pgMar w:top="620" w:right="600" w:bottom="1160" w:left="620" w:header="0" w:footer="964" w:gutter="0"/>
          <w:cols w:space="720"/>
        </w:sectPr>
      </w:pPr>
    </w:p>
    <w:p w:rsidR="005A716E" w:rsidRDefault="005A716E">
      <w:pPr>
        <w:pStyle w:val="BodyText"/>
        <w:spacing w:before="74"/>
        <w:ind w:right="121"/>
      </w:pPr>
      <w:r>
        <w:rPr>
          <w:noProof/>
        </w:rPr>
        <w:pict>
          <v:group id="_x0000_s1077" style="position:absolute;left:0;text-align:left;margin-left:24pt;margin-top:24pt;width:547.45pt;height:794.05pt;z-index:-251656192;mso-position-horizontal-relative:page;mso-position-vertical-relative:page" coordorigin="480,480" coordsize="10949,15881">
            <v:line id="_x0000_s1078" style="position:absolute" from="494,480" to="494,624" strokecolor="red" strokeweight="1.44pt"/>
            <v:line id="_x0000_s1079" style="position:absolute" from="480,494" to="624,494" strokecolor="red" strokeweight="1.44pt"/>
            <v:rect id="_x0000_s1080" style="position:absolute;left:537;top:537;width:87;height:29" fillcolor="red" stroked="f"/>
            <v:line id="_x0000_s1081" style="position:absolute" from="624,494" to="11285,494" strokecolor="red" strokeweight="1.44pt"/>
            <v:line id="_x0000_s1082" style="position:absolute" from="624,552" to="11285,552" strokecolor="red" strokeweight="1.44pt"/>
            <v:line id="_x0000_s1083" style="position:absolute" from="624,610" to="11285,610" strokecolor="red" strokeweight="1.44pt"/>
            <v:line id="_x0000_s1084" style="position:absolute" from="11414,480" to="11414,624" strokecolor="red" strokeweight="1.44pt"/>
            <v:line id="_x0000_s1085" style="position:absolute" from="11285,494" to="11429,494" strokecolor="red" strokeweight="1.44pt"/>
            <v:rect id="_x0000_s1086" style="position:absolute;left:11284;top:537;width:87;height:29" fillcolor="red" stroked="f"/>
            <v:line id="_x0000_s1087" style="position:absolute" from="494,624" to="494,16217" strokecolor="red" strokeweight="1.44pt"/>
            <v:line id="_x0000_s1088" style="position:absolute" from="552,538" to="552,16303" strokecolor="red" strokeweight="1.44pt"/>
            <v:line id="_x0000_s1089" style="position:absolute" from="610,595" to="610,16246" strokecolor="red" strokeweight="1.44pt"/>
            <v:line id="_x0000_s1090" style="position:absolute" from="11414,624" to="11414,16217" strokecolor="red" strokeweight="1.44pt"/>
            <v:line id="_x0000_s1091" style="position:absolute" from="11357,538" to="11357,16303" strokecolor="red" strokeweight="1.44pt"/>
            <v:line id="_x0000_s1092" style="position:absolute" from="11299,595" to="11299,16246" strokecolor="red" strokeweight="1.44pt"/>
            <v:line id="_x0000_s1093" style="position:absolute" from="494,16217" to="494,16361" strokecolor="red" strokeweight="1.44pt"/>
            <v:line id="_x0000_s1094" style="position:absolute" from="480,16346" to="624,16346" strokecolor="red" strokeweight=".50797mm"/>
            <v:rect id="_x0000_s1095" style="position:absolute;left:537;top:16274;width:87;height:29" fillcolor="red" stroked="f"/>
            <v:line id="_x0000_s1096" style="position:absolute" from="624,16346" to="11285,16346" strokecolor="red" strokeweight=".50797mm"/>
            <v:line id="_x0000_s1097" style="position:absolute" from="624,16289" to="11285,16289" strokecolor="red" strokeweight="1.44pt"/>
            <v:line id="_x0000_s1098" style="position:absolute" from="624,16231" to="11285,16231" strokecolor="red" strokeweight="1.44pt"/>
            <v:line id="_x0000_s1099" style="position:absolute" from="11414,16217" to="11414,16361" strokecolor="red" strokeweight="1.44pt"/>
            <v:line id="_x0000_s1100" style="position:absolute" from="11285,16346" to="11429,16346" strokecolor="red" strokeweight=".50797mm"/>
            <v:rect id="_x0000_s1101" style="position:absolute;left:11284;top:16274;width:87;height:29" fillcolor="red" stroked="f"/>
            <w10:wrap anchorx="page" anchory="page"/>
          </v:group>
        </w:pict>
      </w:r>
      <w:hyperlink r:id="rId32">
        <w:r>
          <w:rPr>
            <w:smallCaps/>
            <w:w w:val="88"/>
          </w:rPr>
          <w:t>в</w:t>
        </w:r>
        <w:r>
          <w:rPr>
            <w:spacing w:val="6"/>
          </w:rPr>
          <w:t xml:space="preserve"> </w:t>
        </w:r>
        <w:r>
          <w:t>ш</w:t>
        </w:r>
        <w:r>
          <w:rPr>
            <w:spacing w:val="-15"/>
          </w:rPr>
          <w:t>к</w:t>
        </w:r>
        <w:r>
          <w:rPr>
            <w:spacing w:val="-4"/>
          </w:rPr>
          <w:t>о</w:t>
        </w:r>
        <w:r>
          <w:rPr>
            <w:spacing w:val="-1"/>
          </w:rPr>
          <w:t>л</w:t>
        </w:r>
        <w:r>
          <w:t>е</w:t>
        </w:r>
        <w:r>
          <w:rPr>
            <w:spacing w:val="6"/>
          </w:rPr>
          <w:t xml:space="preserve"> </w:t>
        </w:r>
        <w:r>
          <w:rPr>
            <w:spacing w:val="-3"/>
          </w:rPr>
          <w:t>с</w:t>
        </w:r>
        <w:r>
          <w:t>о</w:t>
        </w:r>
        <w:r>
          <w:rPr>
            <w:spacing w:val="-6"/>
          </w:rPr>
          <w:t>з</w:t>
        </w:r>
        <w:r>
          <w:rPr>
            <w:spacing w:val="-2"/>
          </w:rPr>
          <w:t>д</w:t>
        </w:r>
        <w:r>
          <w:t>а</w:t>
        </w:r>
        <w:r>
          <w:rPr>
            <w:spacing w:val="-6"/>
          </w:rPr>
          <w:t>ю</w:t>
        </w:r>
        <w:r>
          <w:rPr>
            <w:spacing w:val="1"/>
          </w:rPr>
          <w:t>т</w:t>
        </w:r>
        <w:r>
          <w:t>ся</w:t>
        </w:r>
        <w:r>
          <w:rPr>
            <w:spacing w:val="7"/>
          </w:rPr>
          <w:t xml:space="preserve"> </w:t>
        </w:r>
        <w:r>
          <w:rPr>
            <w:spacing w:val="1"/>
          </w:rPr>
          <w:t>т</w:t>
        </w:r>
        <w:r>
          <w:t>ак</w:t>
        </w:r>
        <w:r>
          <w:rPr>
            <w:spacing w:val="1"/>
          </w:rPr>
          <w:t>и</w:t>
        </w:r>
        <w:r>
          <w:t>е</w:t>
        </w:r>
        <w:r>
          <w:rPr>
            <w:spacing w:val="4"/>
          </w:rPr>
          <w:t xml:space="preserve"> </w:t>
        </w:r>
        <w:r>
          <w:rPr>
            <w:spacing w:val="-4"/>
          </w:rPr>
          <w:t>у</w:t>
        </w:r>
        <w:r>
          <w:t>слови</w:t>
        </w:r>
        <w:r>
          <w:rPr>
            <w:spacing w:val="1"/>
          </w:rPr>
          <w:t>я</w:t>
        </w:r>
        <w:r>
          <w:t>,</w:t>
        </w:r>
        <w:r>
          <w:rPr>
            <w:spacing w:val="5"/>
          </w:rPr>
          <w:t xml:space="preserve"> </w:t>
        </w:r>
        <w:r>
          <w:rPr>
            <w:spacing w:val="-2"/>
          </w:rPr>
          <w:t>п</w:t>
        </w:r>
        <w:r>
          <w:t>ри</w:t>
        </w:r>
        <w:r>
          <w:rPr>
            <w:spacing w:val="5"/>
          </w:rPr>
          <w:t xml:space="preserve"> </w:t>
        </w:r>
        <w:r>
          <w:rPr>
            <w:spacing w:val="-17"/>
          </w:rPr>
          <w:t>к</w:t>
        </w:r>
        <w:r>
          <w:rPr>
            <w:spacing w:val="-4"/>
          </w:rPr>
          <w:t>о</w:t>
        </w:r>
        <w:r>
          <w:rPr>
            <w:spacing w:val="-6"/>
          </w:rPr>
          <w:t>т</w:t>
        </w:r>
        <w:r>
          <w:t>о</w:t>
        </w:r>
        <w:r>
          <w:rPr>
            <w:spacing w:val="-2"/>
          </w:rPr>
          <w:t>р</w:t>
        </w:r>
        <w:r>
          <w:t>ых</w:t>
        </w:r>
        <w:r>
          <w:rPr>
            <w:spacing w:val="5"/>
          </w:rPr>
          <w:t xml:space="preserve"> </w:t>
        </w:r>
        <w:r>
          <w:rPr>
            <w:spacing w:val="-2"/>
          </w:rPr>
          <w:t>п</w:t>
        </w:r>
        <w:r>
          <w:t>о</w:t>
        </w:r>
        <w:r>
          <w:rPr>
            <w:spacing w:val="7"/>
          </w:rPr>
          <w:t xml:space="preserve"> </w:t>
        </w:r>
        <w:r>
          <w:t>м</w:t>
        </w:r>
        <w:r>
          <w:rPr>
            <w:spacing w:val="-3"/>
          </w:rPr>
          <w:t>е</w:t>
        </w:r>
        <w:r>
          <w:t>ре</w:t>
        </w:r>
        <w:r>
          <w:rPr>
            <w:spacing w:val="4"/>
          </w:rPr>
          <w:t xml:space="preserve"> </w:t>
        </w:r>
        <w:r>
          <w:rPr>
            <w:spacing w:val="-1"/>
          </w:rPr>
          <w:t>в</w:t>
        </w:r>
        <w:r>
          <w:rPr>
            <w:spacing w:val="-2"/>
          </w:rPr>
          <w:t>зр</w:t>
        </w:r>
        <w:r>
          <w:rPr>
            <w:spacing w:val="8"/>
          </w:rPr>
          <w:t>о</w:t>
        </w:r>
        <w:r>
          <w:t>сл</w:t>
        </w:r>
        <w:r>
          <w:rPr>
            <w:spacing w:val="-4"/>
          </w:rPr>
          <w:t>е</w:t>
        </w:r>
        <w:r>
          <w:t>ния</w:t>
        </w:r>
        <w:r>
          <w:rPr>
            <w:spacing w:val="4"/>
          </w:rPr>
          <w:t xml:space="preserve"> </w:t>
        </w:r>
        <w:r>
          <w:rPr>
            <w:spacing w:val="-2"/>
          </w:rPr>
          <w:t>о</w:t>
        </w:r>
        <w:r>
          <w:rPr>
            <w:spacing w:val="-9"/>
          </w:rPr>
          <w:t>б</w:t>
        </w:r>
        <w:r>
          <w:rPr>
            <w:spacing w:val="-4"/>
          </w:rPr>
          <w:t>у</w:t>
        </w:r>
        <w:r>
          <w:t>чающе</w:t>
        </w:r>
        <w:r>
          <w:rPr>
            <w:spacing w:val="-11"/>
          </w:rPr>
          <w:t>г</w:t>
        </w:r>
        <w:r>
          <w:rPr>
            <w:spacing w:val="8"/>
          </w:rPr>
          <w:t>о</w:t>
        </w:r>
        <w:r>
          <w:t>ся</w:t>
        </w:r>
      </w:hyperlink>
      <w:r>
        <w:t xml:space="preserve"> </w:t>
      </w:r>
      <w:hyperlink r:id="rId33">
        <w:r>
          <w:rPr>
            <w:spacing w:val="-2"/>
          </w:rPr>
          <w:t>у</w:t>
        </w:r>
        <w:r>
          <w:rPr>
            <w:spacing w:val="-3"/>
          </w:rPr>
          <w:t>в</w:t>
        </w:r>
        <w:r>
          <w:t>елич</w:t>
        </w:r>
        <w:r>
          <w:rPr>
            <w:spacing w:val="1"/>
          </w:rPr>
          <w:t>и</w:t>
        </w:r>
        <w:r>
          <w:rPr>
            <w:spacing w:val="-6"/>
          </w:rPr>
          <w:t>в</w:t>
        </w:r>
        <w:r>
          <w:t>ае</w:t>
        </w:r>
        <w:r>
          <w:rPr>
            <w:spacing w:val="2"/>
          </w:rPr>
          <w:t>т</w:t>
        </w:r>
        <w:r>
          <w:t xml:space="preserve">ся  </w:t>
        </w:r>
        <w:r>
          <w:rPr>
            <w:spacing w:val="-16"/>
          </w:rPr>
          <w:t xml:space="preserve"> </w:t>
        </w:r>
        <w:r>
          <w:t xml:space="preserve">и  </w:t>
        </w:r>
        <w:r>
          <w:rPr>
            <w:spacing w:val="-16"/>
          </w:rPr>
          <w:t xml:space="preserve"> </w:t>
        </w:r>
        <w:r>
          <w:rPr>
            <w:spacing w:val="-3"/>
          </w:rPr>
          <w:t>е</w:t>
        </w:r>
        <w:r>
          <w:rPr>
            <w:spacing w:val="-8"/>
          </w:rPr>
          <w:t>г</w:t>
        </w:r>
        <w:r>
          <w:t xml:space="preserve">о  </w:t>
        </w:r>
        <w:r>
          <w:rPr>
            <w:spacing w:val="-16"/>
          </w:rPr>
          <w:t xml:space="preserve"> </w:t>
        </w:r>
        <w:r>
          <w:t>р</w:t>
        </w:r>
        <w:r>
          <w:rPr>
            <w:spacing w:val="-4"/>
          </w:rPr>
          <w:t>о</w:t>
        </w:r>
        <w:r>
          <w:rPr>
            <w:spacing w:val="-1"/>
          </w:rPr>
          <w:t>л</w:t>
        </w:r>
        <w:r>
          <w:t xml:space="preserve">ь  </w:t>
        </w:r>
        <w:r>
          <w:rPr>
            <w:spacing w:val="-17"/>
          </w:rPr>
          <w:t xml:space="preserve"> </w:t>
        </w:r>
        <w:r>
          <w:t xml:space="preserve">в  </w:t>
        </w:r>
        <w:r>
          <w:rPr>
            <w:spacing w:val="-17"/>
          </w:rPr>
          <w:t xml:space="preserve"> </w:t>
        </w:r>
        <w:r>
          <w:rPr>
            <w:spacing w:val="-3"/>
          </w:rPr>
          <w:t>с</w:t>
        </w:r>
        <w:r>
          <w:t>о</w:t>
        </w:r>
        <w:r>
          <w:rPr>
            <w:spacing w:val="-6"/>
          </w:rPr>
          <w:t>в</w:t>
        </w:r>
        <w:r>
          <w:t>м</w:t>
        </w:r>
        <w:r>
          <w:rPr>
            <w:spacing w:val="7"/>
          </w:rPr>
          <w:t>е</w:t>
        </w:r>
        <w:r>
          <w:t>с</w:t>
        </w:r>
        <w:r>
          <w:rPr>
            <w:spacing w:val="-3"/>
          </w:rPr>
          <w:t>т</w:t>
        </w:r>
        <w:r>
          <w:t>н</w:t>
        </w:r>
        <w:r>
          <w:rPr>
            <w:spacing w:val="-2"/>
          </w:rPr>
          <w:t>ы</w:t>
        </w:r>
        <w:r>
          <w:t xml:space="preserve">х  </w:t>
        </w:r>
        <w:r>
          <w:rPr>
            <w:spacing w:val="-16"/>
          </w:rPr>
          <w:t xml:space="preserve"> </w:t>
        </w:r>
        <w:r>
          <w:rPr>
            <w:spacing w:val="-2"/>
          </w:rPr>
          <w:t>д</w:t>
        </w:r>
        <w:r>
          <w:t xml:space="preserve">елах  </w:t>
        </w:r>
        <w:r>
          <w:rPr>
            <w:spacing w:val="-16"/>
          </w:rPr>
          <w:t xml:space="preserve"> </w:t>
        </w:r>
        <w:r>
          <w:rPr>
            <w:spacing w:val="-3"/>
          </w:rPr>
          <w:t>(</w:t>
        </w:r>
        <w:r>
          <w:rPr>
            <w:spacing w:val="-4"/>
          </w:rPr>
          <w:t>о</w:t>
        </w:r>
        <w:r>
          <w:t xml:space="preserve">т  </w:t>
        </w:r>
        <w:r>
          <w:rPr>
            <w:spacing w:val="-17"/>
          </w:rPr>
          <w:t xml:space="preserve"> </w:t>
        </w:r>
        <w:r>
          <w:t>п</w:t>
        </w:r>
        <w:r>
          <w:rPr>
            <w:spacing w:val="-3"/>
          </w:rPr>
          <w:t>а</w:t>
        </w:r>
        <w:r>
          <w:t>сси</w:t>
        </w:r>
        <w:r>
          <w:rPr>
            <w:spacing w:val="-1"/>
          </w:rPr>
          <w:t>в</w:t>
        </w:r>
        <w:r>
          <w:rPr>
            <w:spacing w:val="-3"/>
          </w:rPr>
          <w:t>н</w:t>
        </w:r>
        <w:r>
          <w:t>о</w:t>
        </w:r>
        <w:r>
          <w:rPr>
            <w:spacing w:val="-10"/>
          </w:rPr>
          <w:t>г</w:t>
        </w:r>
        <w:r>
          <w:t xml:space="preserve">о  </w:t>
        </w:r>
        <w:r>
          <w:rPr>
            <w:spacing w:val="-16"/>
          </w:rPr>
          <w:t xml:space="preserve"> </w:t>
        </w:r>
        <w:r>
          <w:rPr>
            <w:spacing w:val="-2"/>
          </w:rPr>
          <w:t>н</w:t>
        </w:r>
        <w:r>
          <w:t>а</w:t>
        </w:r>
        <w:r>
          <w:rPr>
            <w:spacing w:val="-6"/>
          </w:rPr>
          <w:t>б</w:t>
        </w:r>
        <w:r>
          <w:rPr>
            <w:spacing w:val="-1"/>
          </w:rPr>
          <w:t>л</w:t>
        </w:r>
        <w:r>
          <w:rPr>
            <w:spacing w:val="-16"/>
          </w:rPr>
          <w:t>ю</w:t>
        </w:r>
        <w:r>
          <w:t>д</w:t>
        </w:r>
        <w:r>
          <w:rPr>
            <w:spacing w:val="-7"/>
          </w:rPr>
          <w:t>а</w:t>
        </w:r>
        <w:r>
          <w:rPr>
            <w:spacing w:val="-3"/>
          </w:rPr>
          <w:t>т</w:t>
        </w:r>
        <w:r>
          <w:t xml:space="preserve">еля  </w:t>
        </w:r>
        <w:r>
          <w:rPr>
            <w:spacing w:val="-19"/>
          </w:rPr>
          <w:t xml:space="preserve"> </w:t>
        </w:r>
        <w:r>
          <w:rPr>
            <w:spacing w:val="-2"/>
          </w:rPr>
          <w:t>д</w:t>
        </w:r>
        <w:r>
          <w:t>о</w:t>
        </w:r>
      </w:hyperlink>
      <w:r>
        <w:t xml:space="preserve"> </w:t>
      </w:r>
      <w:hyperlink r:id="rId34">
        <w:r>
          <w:t>ор</w:t>
        </w:r>
        <w:r>
          <w:rPr>
            <w:spacing w:val="-3"/>
          </w:rPr>
          <w:t>г</w:t>
        </w:r>
        <w:r>
          <w:t>а</w:t>
        </w:r>
        <w:r>
          <w:rPr>
            <w:spacing w:val="-2"/>
          </w:rPr>
          <w:t>н</w:t>
        </w:r>
        <w:r>
          <w:t>из</w:t>
        </w:r>
        <w:r>
          <w:rPr>
            <w:spacing w:val="-8"/>
          </w:rPr>
          <w:t>а</w:t>
        </w:r>
        <w:r>
          <w:rPr>
            <w:spacing w:val="-6"/>
          </w:rPr>
          <w:t>т</w:t>
        </w:r>
        <w:r>
          <w:rPr>
            <w:spacing w:val="-2"/>
          </w:rPr>
          <w:t>о</w:t>
        </w:r>
        <w:r>
          <w:t>ра</w:t>
        </w:r>
        <w:r>
          <w:rPr>
            <w:spacing w:val="-3"/>
          </w:rPr>
          <w:t>)</w:t>
        </w:r>
        <w:r>
          <w:t>;</w:t>
        </w:r>
      </w:hyperlink>
    </w:p>
    <w:p w:rsidR="005A716E" w:rsidRDefault="005A716E">
      <w:pPr>
        <w:pStyle w:val="BodyText"/>
        <w:ind w:right="117"/>
      </w:pPr>
      <w:hyperlink r:id="rId35">
        <w:r>
          <w:t>в проведении общешкольных дел отсутствует соревновательность между</w:t>
        </w:r>
      </w:hyperlink>
      <w:r>
        <w:t xml:space="preserve"> </w:t>
      </w:r>
      <w:hyperlink r:id="rId36">
        <w:r>
          <w:t>классами, поощряется конструктивное межклассное и межвозрастное взаимодействие</w:t>
        </w:r>
      </w:hyperlink>
      <w:r>
        <w:t xml:space="preserve"> </w:t>
      </w:r>
      <w:hyperlink r:id="rId37">
        <w:r>
          <w:t>обучающихся, а также их социальная активность;</w:t>
        </w:r>
      </w:hyperlink>
    </w:p>
    <w:p w:rsidR="005A716E" w:rsidRDefault="005A716E">
      <w:pPr>
        <w:pStyle w:val="BodyText"/>
        <w:spacing w:before="1"/>
        <w:ind w:right="127"/>
      </w:pPr>
      <w:hyperlink r:id="rId38">
        <w:r>
          <w:t xml:space="preserve">педагогические работники </w:t>
        </w:r>
        <w:r>
          <w:rPr>
            <w:spacing w:val="-5"/>
          </w:rPr>
          <w:t xml:space="preserve">школы </w:t>
        </w:r>
        <w:r>
          <w:t xml:space="preserve">ориентированы на формирование </w:t>
        </w:r>
        <w:r>
          <w:rPr>
            <w:spacing w:val="-3"/>
          </w:rPr>
          <w:t xml:space="preserve">коллективов </w:t>
        </w:r>
        <w:r>
          <w:t>в</w:t>
        </w:r>
      </w:hyperlink>
      <w:r>
        <w:t xml:space="preserve"> </w:t>
      </w:r>
      <w:hyperlink r:id="rId39">
        <w:r>
          <w:t xml:space="preserve">рамках </w:t>
        </w:r>
        <w:r>
          <w:rPr>
            <w:spacing w:val="-4"/>
          </w:rPr>
          <w:t xml:space="preserve">школьных </w:t>
        </w:r>
        <w:r>
          <w:t xml:space="preserve">классов, </w:t>
        </w:r>
        <w:r>
          <w:rPr>
            <w:spacing w:val="-4"/>
          </w:rPr>
          <w:t xml:space="preserve">кружков, студий, </w:t>
        </w:r>
        <w:r>
          <w:t>секций и иных детских объединений, на</w:t>
        </w:r>
      </w:hyperlink>
      <w:r>
        <w:t xml:space="preserve"> </w:t>
      </w:r>
      <w:hyperlink r:id="rId40">
        <w:r>
          <w:t>установление в них доброжелательных и товарищеских взаимоотношений;</w:t>
        </w:r>
      </w:hyperlink>
    </w:p>
    <w:p w:rsidR="005A716E" w:rsidRDefault="005A716E">
      <w:pPr>
        <w:pStyle w:val="BodyText"/>
        <w:ind w:right="122"/>
      </w:pPr>
      <w:hyperlink r:id="rId41">
        <w:r>
          <w:t>ключевой фигурой воспитания в школе является классный руководитель,</w:t>
        </w:r>
      </w:hyperlink>
      <w:r>
        <w:t xml:space="preserve"> </w:t>
      </w:r>
      <w:hyperlink r:id="rId42">
        <w:r>
          <w:t>реализующий по отношению к обучающимся защитную, личностно развивающую,</w:t>
        </w:r>
      </w:hyperlink>
      <w:r>
        <w:t xml:space="preserve"> </w:t>
      </w:r>
      <w:hyperlink r:id="rId43">
        <w:r>
          <w:t>организационную, посредническую (в разрешении конфликтов) функции.</w:t>
        </w:r>
      </w:hyperlink>
    </w:p>
    <w:p w:rsidR="005A716E" w:rsidRDefault="005A716E">
      <w:pPr>
        <w:pStyle w:val="BodyText"/>
        <w:spacing w:before="4"/>
        <w:ind w:left="0" w:firstLine="0"/>
        <w:jc w:val="left"/>
      </w:pPr>
    </w:p>
    <w:p w:rsidR="005A716E" w:rsidRDefault="005A716E">
      <w:pPr>
        <w:pStyle w:val="Heading1"/>
        <w:ind w:left="2990" w:firstLine="0"/>
      </w:pPr>
      <w:hyperlink r:id="rId44">
        <w:r>
          <w:t>2. ЦЕЛЬ И ЗАДАЧИ ВОСПИТАНИЯ</w:t>
        </w:r>
      </w:hyperlink>
    </w:p>
    <w:p w:rsidR="005A716E" w:rsidRDefault="005A716E">
      <w:pPr>
        <w:pStyle w:val="BodyText"/>
        <w:spacing w:before="7"/>
        <w:ind w:left="0" w:firstLine="0"/>
        <w:jc w:val="left"/>
        <w:rPr>
          <w:b/>
          <w:sz w:val="27"/>
        </w:rPr>
      </w:pPr>
    </w:p>
    <w:p w:rsidR="005A716E" w:rsidRDefault="005A716E">
      <w:pPr>
        <w:pStyle w:val="BodyText"/>
        <w:ind w:right="118"/>
      </w:pPr>
      <w:hyperlink r:id="rId45">
        <w:r>
          <w:t>Современный национальный идеал личности, воспитанной в новой российской</w:t>
        </w:r>
      </w:hyperlink>
      <w:r>
        <w:t xml:space="preserve"> </w:t>
      </w:r>
      <w:hyperlink r:id="rId46">
        <w:r>
          <w:t>общеобразовательной школе, – это высоконравственный, творческий, компетентный</w:t>
        </w:r>
      </w:hyperlink>
      <w:r>
        <w:t xml:space="preserve"> </w:t>
      </w:r>
      <w:hyperlink r:id="rId47">
        <w:r>
          <w:t>гражданин России, принимающий судьбу Отечества как свою личную, осознающей</w:t>
        </w:r>
      </w:hyperlink>
      <w:r>
        <w:t xml:space="preserve"> </w:t>
      </w:r>
      <w:hyperlink r:id="rId48">
        <w:r>
          <w:t>ответственность за настоящее и будущее своей страны, укорененный в духовных и</w:t>
        </w:r>
      </w:hyperlink>
      <w:r>
        <w:t xml:space="preserve"> </w:t>
      </w:r>
      <w:hyperlink r:id="rId49">
        <w:r>
          <w:t>культурных традициях российского народа.</w:t>
        </w:r>
      </w:hyperlink>
    </w:p>
    <w:p w:rsidR="005A716E" w:rsidRDefault="005A716E">
      <w:pPr>
        <w:pStyle w:val="BodyText"/>
        <w:spacing w:before="1"/>
        <w:ind w:right="114"/>
      </w:pPr>
      <w:hyperlink r:id="rId50">
        <w:r>
          <w:rPr>
            <w:spacing w:val="-5"/>
          </w:rPr>
          <w:t xml:space="preserve">Исходя </w:t>
        </w:r>
        <w:r>
          <w:t xml:space="preserve">из </w:t>
        </w:r>
        <w:r>
          <w:rPr>
            <w:spacing w:val="-3"/>
          </w:rPr>
          <w:t xml:space="preserve">этого </w:t>
        </w:r>
        <w:r>
          <w:t>воспитательного идеала, а также основываясь на базовых для</w:t>
        </w:r>
      </w:hyperlink>
      <w:r>
        <w:t xml:space="preserve"> </w:t>
      </w:r>
      <w:hyperlink r:id="rId51">
        <w:r>
          <w:t xml:space="preserve">нашего общества ценностях (семья, </w:t>
        </w:r>
        <w:r>
          <w:rPr>
            <w:spacing w:val="-5"/>
          </w:rPr>
          <w:t xml:space="preserve">труд, </w:t>
        </w:r>
        <w:r>
          <w:t xml:space="preserve">отечество, природа, мир, знания, </w:t>
        </w:r>
        <w:r>
          <w:rPr>
            <w:spacing w:val="-5"/>
          </w:rPr>
          <w:t>культура,</w:t>
        </w:r>
      </w:hyperlink>
      <w:r>
        <w:rPr>
          <w:spacing w:val="-5"/>
        </w:rPr>
        <w:t xml:space="preserve"> </w:t>
      </w:r>
      <w:hyperlink r:id="rId52">
        <w:r>
          <w:t xml:space="preserve">здоровье, человек), общая </w:t>
        </w:r>
        <w:r>
          <w:rPr>
            <w:b/>
            <w:i/>
            <w:spacing w:val="-3"/>
          </w:rPr>
          <w:t xml:space="preserve">цель </w:t>
        </w:r>
        <w:r>
          <w:rPr>
            <w:b/>
            <w:i/>
          </w:rPr>
          <w:t xml:space="preserve">воспитания </w:t>
        </w:r>
        <w:r>
          <w:t>в ЧОУ «Школа «Аксон у Академической» – личностное</w:t>
        </w:r>
      </w:hyperlink>
      <w:r>
        <w:t xml:space="preserve"> </w:t>
      </w:r>
      <w:hyperlink r:id="rId53">
        <w:r>
          <w:t xml:space="preserve">развитие </w:t>
        </w:r>
        <w:r>
          <w:rPr>
            <w:spacing w:val="-4"/>
          </w:rPr>
          <w:t>школьников,</w:t>
        </w:r>
        <w:r>
          <w:rPr>
            <w:spacing w:val="-2"/>
          </w:rPr>
          <w:t xml:space="preserve"> </w:t>
        </w:r>
        <w:r>
          <w:t>проявляющееся:</w:t>
        </w:r>
      </w:hyperlink>
    </w:p>
    <w:p w:rsidR="005A716E" w:rsidRDefault="005A716E">
      <w:pPr>
        <w:pStyle w:val="ListParagraph"/>
        <w:numPr>
          <w:ilvl w:val="0"/>
          <w:numId w:val="13"/>
        </w:numPr>
        <w:tabs>
          <w:tab w:val="left" w:pos="1051"/>
        </w:tabs>
        <w:ind w:right="123" w:firstLine="566"/>
        <w:rPr>
          <w:sz w:val="28"/>
        </w:rPr>
      </w:pPr>
      <w:hyperlink r:id="rId54">
        <w:r>
          <w:rPr>
            <w:sz w:val="28"/>
          </w:rPr>
          <w:t xml:space="preserve">в усвоении ими знаний основных норм, </w:t>
        </w:r>
        <w:r>
          <w:rPr>
            <w:spacing w:val="-4"/>
            <w:sz w:val="28"/>
          </w:rPr>
          <w:t xml:space="preserve">которые </w:t>
        </w:r>
        <w:r>
          <w:rPr>
            <w:sz w:val="28"/>
          </w:rPr>
          <w:t>общество выработало на</w:t>
        </w:r>
      </w:hyperlink>
      <w:hyperlink r:id="rId55">
        <w:r>
          <w:rPr>
            <w:sz w:val="28"/>
          </w:rPr>
          <w:t xml:space="preserve"> основе этих ценностей </w:t>
        </w:r>
        <w:r>
          <w:rPr>
            <w:spacing w:val="-5"/>
            <w:sz w:val="28"/>
          </w:rPr>
          <w:t xml:space="preserve">(т.е. </w:t>
        </w:r>
        <w:r>
          <w:rPr>
            <w:sz w:val="28"/>
          </w:rPr>
          <w:t xml:space="preserve">в усвоении ими социально </w:t>
        </w:r>
        <w:r>
          <w:rPr>
            <w:spacing w:val="-3"/>
            <w:sz w:val="28"/>
          </w:rPr>
          <w:t>значимых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знаний);</w:t>
        </w:r>
      </w:hyperlink>
    </w:p>
    <w:p w:rsidR="005A716E" w:rsidRDefault="005A716E">
      <w:pPr>
        <w:pStyle w:val="ListParagraph"/>
        <w:numPr>
          <w:ilvl w:val="0"/>
          <w:numId w:val="13"/>
        </w:numPr>
        <w:tabs>
          <w:tab w:val="left" w:pos="996"/>
        </w:tabs>
        <w:ind w:right="128" w:firstLine="566"/>
        <w:rPr>
          <w:sz w:val="28"/>
        </w:rPr>
      </w:pPr>
      <w:hyperlink r:id="rId56">
        <w:r>
          <w:rPr>
            <w:sz w:val="28"/>
          </w:rPr>
          <w:t xml:space="preserve">в развитии их позитивных отношений к этим общественным ценностям </w:t>
        </w:r>
        <w:r>
          <w:rPr>
            <w:spacing w:val="-5"/>
            <w:sz w:val="28"/>
          </w:rPr>
          <w:t xml:space="preserve">(т.е. </w:t>
        </w:r>
        <w:r>
          <w:rPr>
            <w:sz w:val="28"/>
          </w:rPr>
          <w:t>в</w:t>
        </w:r>
      </w:hyperlink>
      <w:hyperlink r:id="rId57">
        <w:r>
          <w:rPr>
            <w:sz w:val="28"/>
          </w:rPr>
          <w:t xml:space="preserve"> развитии их социально </w:t>
        </w:r>
        <w:r>
          <w:rPr>
            <w:spacing w:val="-3"/>
            <w:sz w:val="28"/>
          </w:rPr>
          <w:t>значимых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отношений);</w:t>
        </w:r>
      </w:hyperlink>
    </w:p>
    <w:p w:rsidR="005A716E" w:rsidRDefault="005A716E">
      <w:pPr>
        <w:pStyle w:val="ListParagraph"/>
        <w:numPr>
          <w:ilvl w:val="0"/>
          <w:numId w:val="13"/>
        </w:numPr>
        <w:tabs>
          <w:tab w:val="left" w:pos="1063"/>
        </w:tabs>
        <w:ind w:right="122" w:firstLine="566"/>
        <w:rPr>
          <w:sz w:val="28"/>
        </w:rPr>
      </w:pPr>
      <w:hyperlink r:id="rId58">
        <w:r>
          <w:rPr>
            <w:sz w:val="28"/>
          </w:rPr>
          <w:t>в приобретении ими соответствующего этим ценностям опыта поведения,</w:t>
        </w:r>
      </w:hyperlink>
      <w:hyperlink r:id="rId59">
        <w:r>
          <w:rPr>
            <w:sz w:val="28"/>
          </w:rPr>
          <w:t xml:space="preserve"> опыта применения сформированных знаний и отношений на практике </w:t>
        </w:r>
        <w:r>
          <w:rPr>
            <w:spacing w:val="-5"/>
            <w:sz w:val="28"/>
          </w:rPr>
          <w:t xml:space="preserve">(т.е. </w:t>
        </w:r>
        <w:r>
          <w:rPr>
            <w:sz w:val="28"/>
          </w:rPr>
          <w:t>в</w:t>
        </w:r>
      </w:hyperlink>
      <w:hyperlink r:id="rId60">
        <w:r>
          <w:rPr>
            <w:sz w:val="28"/>
          </w:rPr>
          <w:t xml:space="preserve"> приобретении ими опыта осуществления социально </w:t>
        </w:r>
        <w:r>
          <w:rPr>
            <w:spacing w:val="-3"/>
            <w:sz w:val="28"/>
          </w:rPr>
          <w:t>значимых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дел).</w:t>
        </w:r>
      </w:hyperlink>
    </w:p>
    <w:p w:rsidR="005A716E" w:rsidRDefault="005A716E" w:rsidP="00561D33">
      <w:pPr>
        <w:pStyle w:val="BodyText"/>
        <w:spacing w:before="1"/>
        <w:ind w:right="115"/>
      </w:pPr>
      <w:hyperlink r:id="rId61">
        <w:r>
          <w:t>Конкретизация общей цели воспитания применительно к возрастным</w:t>
        </w:r>
      </w:hyperlink>
      <w:r>
        <w:t xml:space="preserve"> </w:t>
      </w:r>
      <w:hyperlink r:id="rId62">
        <w:r>
          <w:t xml:space="preserve">особенностям школьников позволяет выделить в ней следующие </w:t>
        </w:r>
        <w:r>
          <w:rPr>
            <w:b/>
          </w:rPr>
          <w:t>целевые</w:t>
        </w:r>
      </w:hyperlink>
      <w:r>
        <w:rPr>
          <w:b/>
        </w:rPr>
        <w:t xml:space="preserve"> </w:t>
      </w:r>
      <w:hyperlink r:id="rId63">
        <w:r>
          <w:rPr>
            <w:b/>
            <w:i/>
          </w:rPr>
          <w:t>приоритеты</w:t>
        </w:r>
        <w:r>
          <w:t xml:space="preserve">: </w:t>
        </w:r>
      </w:hyperlink>
    </w:p>
    <w:p w:rsidR="005A716E" w:rsidRDefault="005A716E" w:rsidP="00561D33">
      <w:pPr>
        <w:pStyle w:val="BodyText"/>
        <w:spacing w:before="1"/>
        <w:ind w:right="115"/>
      </w:pPr>
      <w:r>
        <w:t>-</w:t>
      </w:r>
      <w:hyperlink r:id="rId64">
        <w:r>
          <w:t>к семье как главной опоре в жизни человека и источнику его</w:t>
        </w:r>
        <w:r>
          <w:rPr>
            <w:spacing w:val="-14"/>
          </w:rPr>
          <w:t xml:space="preserve"> </w:t>
        </w:r>
        <w:r>
          <w:t>счастья;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40"/>
        </w:tabs>
        <w:ind w:right="119" w:firstLine="566"/>
        <w:rPr>
          <w:sz w:val="28"/>
        </w:rPr>
      </w:pPr>
      <w:hyperlink r:id="rId65">
        <w:r>
          <w:rPr>
            <w:sz w:val="28"/>
          </w:rPr>
          <w:t>к труду как основному способу достижения жизненного благополучия человека,</w:t>
        </w:r>
      </w:hyperlink>
      <w:hyperlink r:id="rId66">
        <w:r>
          <w:rPr>
            <w:sz w:val="28"/>
          </w:rPr>
          <w:t xml:space="preserve"> залогу его успешного профессионального самоопределения и ощущения уверенности</w:t>
        </w:r>
      </w:hyperlink>
      <w:hyperlink r:id="rId67">
        <w:r>
          <w:rPr>
            <w:sz w:val="28"/>
          </w:rPr>
          <w:t xml:space="preserve"> в завтрашнем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дне;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915"/>
        </w:tabs>
        <w:spacing w:before="1"/>
        <w:ind w:right="121" w:firstLine="566"/>
        <w:rPr>
          <w:sz w:val="28"/>
        </w:rPr>
      </w:pPr>
      <w:hyperlink r:id="rId68">
        <w:r>
          <w:rPr>
            <w:sz w:val="28"/>
          </w:rPr>
          <w:t>к своему отечеству, своей малой и большой Родине как месту, в котором</w:t>
        </w:r>
      </w:hyperlink>
      <w:hyperlink r:id="rId69">
        <w:r>
          <w:rPr>
            <w:sz w:val="28"/>
          </w:rPr>
          <w:t xml:space="preserve"> человек вырос и познал первые радости и неудачи, которая завещана ему предками и</w:t>
        </w:r>
      </w:hyperlink>
      <w:hyperlink r:id="rId70">
        <w:r>
          <w:rPr>
            <w:sz w:val="28"/>
          </w:rPr>
          <w:t xml:space="preserve"> которую нужно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оберегать;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95"/>
        </w:tabs>
        <w:ind w:right="118" w:firstLine="566"/>
        <w:rPr>
          <w:sz w:val="28"/>
        </w:rPr>
      </w:pPr>
      <w:hyperlink r:id="rId71">
        <w:r>
          <w:rPr>
            <w:sz w:val="28"/>
          </w:rPr>
          <w:t>к природе как источнику жизни на Земле, основе самого ее существования,</w:t>
        </w:r>
      </w:hyperlink>
      <w:hyperlink r:id="rId72">
        <w:r>
          <w:rPr>
            <w:sz w:val="28"/>
          </w:rPr>
          <w:t xml:space="preserve"> нуждающейся в защите и постоянном внимании со стороны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человека;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95"/>
        </w:tabs>
        <w:spacing w:before="1"/>
        <w:ind w:right="123" w:firstLine="566"/>
        <w:rPr>
          <w:sz w:val="28"/>
        </w:rPr>
      </w:pPr>
      <w:hyperlink r:id="rId73">
        <w:r>
          <w:rPr>
            <w:sz w:val="28"/>
          </w:rPr>
          <w:t>к миру как главному принципу человеческого общежития, условию крепкой</w:t>
        </w:r>
      </w:hyperlink>
      <w:hyperlink r:id="rId74">
        <w:r>
          <w:rPr>
            <w:sz w:val="28"/>
          </w:rPr>
          <w:t xml:space="preserve"> дружбы, налаживания отношений с коллегами по работе в будущем и создания</w:t>
        </w:r>
      </w:hyperlink>
      <w:hyperlink r:id="rId75">
        <w:r>
          <w:rPr>
            <w:sz w:val="28"/>
          </w:rPr>
          <w:t xml:space="preserve"> благоприятного микроклимата в своей собственной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семье;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1001"/>
        </w:tabs>
        <w:ind w:right="122" w:firstLine="566"/>
        <w:rPr>
          <w:sz w:val="28"/>
        </w:rPr>
      </w:pPr>
      <w:hyperlink r:id="rId76">
        <w:r>
          <w:rPr>
            <w:sz w:val="28"/>
          </w:rPr>
          <w:t>к знаниям как интеллектуальному ресурсу, обеспечивающему будущее</w:t>
        </w:r>
      </w:hyperlink>
      <w:hyperlink r:id="rId77">
        <w:r>
          <w:rPr>
            <w:sz w:val="28"/>
          </w:rPr>
          <w:t xml:space="preserve"> человека, как результату кропотливого, но увлекательного учебного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труда;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71"/>
        </w:tabs>
        <w:ind w:right="121" w:firstLine="566"/>
        <w:rPr>
          <w:sz w:val="28"/>
        </w:rPr>
      </w:pPr>
      <w:hyperlink r:id="rId78">
        <w:r>
          <w:rPr>
            <w:sz w:val="28"/>
          </w:rPr>
          <w:t>к культуре как духовному богатству общества и важному условию ощущения</w:t>
        </w:r>
      </w:hyperlink>
      <w:hyperlink r:id="rId79">
        <w:r>
          <w:rPr>
            <w:sz w:val="28"/>
          </w:rPr>
          <w:t xml:space="preserve"> человеком полноты проживаемой жизни, которое дают ему чтение, музыка, искусство,</w:t>
        </w:r>
      </w:hyperlink>
      <w:hyperlink r:id="rId80">
        <w:r>
          <w:rPr>
            <w:sz w:val="28"/>
          </w:rPr>
          <w:t xml:space="preserve"> театр, творческое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самовыражение;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931"/>
        </w:tabs>
        <w:ind w:right="123" w:firstLine="566"/>
        <w:rPr>
          <w:sz w:val="28"/>
        </w:rPr>
      </w:pPr>
      <w:hyperlink r:id="rId81">
        <w:r>
          <w:rPr>
            <w:sz w:val="28"/>
          </w:rPr>
          <w:t>к здоровью как залогу долгой и активной жизни человека, его хорошего</w:t>
        </w:r>
      </w:hyperlink>
      <w:hyperlink r:id="rId82">
        <w:r>
          <w:rPr>
            <w:sz w:val="28"/>
          </w:rPr>
          <w:t xml:space="preserve"> настроения и оптимистичного взгляда на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мир;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1003"/>
        </w:tabs>
        <w:spacing w:before="74"/>
        <w:ind w:right="119" w:firstLine="566"/>
        <w:rPr>
          <w:sz w:val="28"/>
        </w:rPr>
      </w:pPr>
      <w:r>
        <w:rPr>
          <w:noProof/>
        </w:rPr>
        <w:pict>
          <v:group id="_x0000_s1102" style="position:absolute;left:0;text-align:left;margin-left:24pt;margin-top:24pt;width:547.45pt;height:794.05pt;z-index:-251655168;mso-position-horizontal-relative:page;mso-position-vertical-relative:page" coordorigin="480,480" coordsize="10949,15881">
            <v:line id="_x0000_s1103" style="position:absolute" from="494,480" to="494,624" strokecolor="red" strokeweight="1.44pt"/>
            <v:line id="_x0000_s1104" style="position:absolute" from="480,494" to="624,494" strokecolor="red" strokeweight="1.44pt"/>
            <v:rect id="_x0000_s1105" style="position:absolute;left:537;top:537;width:87;height:29" fillcolor="red" stroked="f"/>
            <v:line id="_x0000_s1106" style="position:absolute" from="624,494" to="11285,494" strokecolor="red" strokeweight="1.44pt"/>
            <v:line id="_x0000_s1107" style="position:absolute" from="624,552" to="11285,552" strokecolor="red" strokeweight="1.44pt"/>
            <v:line id="_x0000_s1108" style="position:absolute" from="624,610" to="11285,610" strokecolor="red" strokeweight="1.44pt"/>
            <v:line id="_x0000_s1109" style="position:absolute" from="11414,480" to="11414,624" strokecolor="red" strokeweight="1.44pt"/>
            <v:line id="_x0000_s1110" style="position:absolute" from="11285,494" to="11429,494" strokecolor="red" strokeweight="1.44pt"/>
            <v:rect id="_x0000_s1111" style="position:absolute;left:11284;top:537;width:87;height:29" fillcolor="red" stroked="f"/>
            <v:line id="_x0000_s1112" style="position:absolute" from="494,624" to="494,16217" strokecolor="red" strokeweight="1.44pt"/>
            <v:line id="_x0000_s1113" style="position:absolute" from="552,538" to="552,16303" strokecolor="red" strokeweight="1.44pt"/>
            <v:line id="_x0000_s1114" style="position:absolute" from="610,595" to="610,16246" strokecolor="red" strokeweight="1.44pt"/>
            <v:line id="_x0000_s1115" style="position:absolute" from="11414,624" to="11414,16217" strokecolor="red" strokeweight="1.44pt"/>
            <v:line id="_x0000_s1116" style="position:absolute" from="11357,538" to="11357,16303" strokecolor="red" strokeweight="1.44pt"/>
            <v:line id="_x0000_s1117" style="position:absolute" from="11299,595" to="11299,16246" strokecolor="red" strokeweight="1.44pt"/>
            <v:line id="_x0000_s1118" style="position:absolute" from="494,16217" to="494,16361" strokecolor="red" strokeweight="1.44pt"/>
            <v:line id="_x0000_s1119" style="position:absolute" from="480,16346" to="624,16346" strokecolor="red" strokeweight=".50797mm"/>
            <v:rect id="_x0000_s1120" style="position:absolute;left:537;top:16274;width:87;height:29" fillcolor="red" stroked="f"/>
            <v:line id="_x0000_s1121" style="position:absolute" from="624,16346" to="11285,16346" strokecolor="red" strokeweight=".50797mm"/>
            <v:line id="_x0000_s1122" style="position:absolute" from="624,16289" to="11285,16289" strokecolor="red" strokeweight="1.44pt"/>
            <v:line id="_x0000_s1123" style="position:absolute" from="624,16231" to="11285,16231" strokecolor="red" strokeweight="1.44pt"/>
            <v:line id="_x0000_s1124" style="position:absolute" from="11414,16217" to="11414,16361" strokecolor="red" strokeweight="1.44pt"/>
            <v:line id="_x0000_s1125" style="position:absolute" from="11285,16346" to="11429,16346" strokecolor="red" strokeweight=".50797mm"/>
            <v:rect id="_x0000_s1126" style="position:absolute;left:11284;top:16274;width:87;height:29" fillcolor="red" stroked="f"/>
            <w10:wrap anchorx="page" anchory="page"/>
          </v:group>
        </w:pict>
      </w:r>
      <w:hyperlink r:id="rId83">
        <w:r>
          <w:rPr>
            <w:sz w:val="28"/>
          </w:rPr>
          <w:t>к окружающим людям как безусловной и абсолютной ценности, как</w:t>
        </w:r>
      </w:hyperlink>
      <w:hyperlink r:id="rId84">
        <w:r>
          <w:rPr>
            <w:sz w:val="28"/>
          </w:rPr>
          <w:t xml:space="preserve"> равноправным социальным партнерам, с которыми необходимо выстраивать</w:t>
        </w:r>
      </w:hyperlink>
      <w:hyperlink r:id="rId85">
        <w:r>
          <w:rPr>
            <w:sz w:val="28"/>
          </w:rPr>
          <w:t xml:space="preserve"> доброжелательные и взаимоподдерживающие отношения, дающие человеку радость</w:t>
        </w:r>
      </w:hyperlink>
      <w:hyperlink r:id="rId86">
        <w:r>
          <w:rPr>
            <w:sz w:val="28"/>
          </w:rPr>
          <w:t xml:space="preserve"> общения и позволяющие избегать чувства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одиночества;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1039"/>
        </w:tabs>
        <w:spacing w:before="2"/>
        <w:ind w:right="118" w:firstLine="566"/>
        <w:rPr>
          <w:sz w:val="28"/>
        </w:rPr>
      </w:pPr>
      <w:hyperlink r:id="rId87">
        <w:r>
          <w:rPr>
            <w:sz w:val="28"/>
          </w:rPr>
          <w:t>к самим себе как хозяевам своей судьбы, самоопределяющимся и</w:t>
        </w:r>
      </w:hyperlink>
      <w:hyperlink r:id="rId88">
        <w:r>
          <w:rPr>
            <w:sz w:val="28"/>
          </w:rPr>
          <w:t xml:space="preserve"> самореализующимся личностям, отвечающим за свое собственное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будущее.</w:t>
        </w:r>
      </w:hyperlink>
    </w:p>
    <w:p w:rsidR="005A716E" w:rsidRDefault="005A716E">
      <w:pPr>
        <w:pStyle w:val="BodyText"/>
        <w:ind w:right="115"/>
      </w:pPr>
      <w:hyperlink r:id="rId89">
        <w:r>
          <w:t>Выделение данного приоритета связано с особенностями детей подросткового</w:t>
        </w:r>
      </w:hyperlink>
      <w:r>
        <w:t xml:space="preserve"> </w:t>
      </w:r>
      <w:hyperlink r:id="rId90">
        <w:r>
          <w:t>возраста: с их стремлением утвердить себя как личность в системе отношений,</w:t>
        </w:r>
      </w:hyperlink>
      <w:r>
        <w:t xml:space="preserve"> </w:t>
      </w:r>
      <w:hyperlink r:id="rId91">
        <w:r>
          <w:t>свойственных взрослому миру. В этом возрасте особую значимость для детей</w:t>
        </w:r>
      </w:hyperlink>
      <w:r>
        <w:t xml:space="preserve"> </w:t>
      </w:r>
      <w:hyperlink r:id="rId92">
        <w:r>
          <w:t>приобретает становление их собственной жизненной позиции, собственных</w:t>
        </w:r>
      </w:hyperlink>
      <w:r>
        <w:t xml:space="preserve"> </w:t>
      </w:r>
      <w:hyperlink r:id="rId93">
        <w:r>
          <w:t>ценностных ориентаций. Подростковый возраст – наиболее удачный возраст для</w:t>
        </w:r>
      </w:hyperlink>
      <w:r>
        <w:t xml:space="preserve"> </w:t>
      </w:r>
      <w:hyperlink r:id="rId94">
        <w:r>
          <w:t>развития социально значимых отношений школьников.</w:t>
        </w:r>
      </w:hyperlink>
    </w:p>
    <w:p w:rsidR="005A716E" w:rsidRDefault="005A716E">
      <w:pPr>
        <w:pStyle w:val="ListParagraph"/>
        <w:numPr>
          <w:ilvl w:val="0"/>
          <w:numId w:val="12"/>
        </w:numPr>
        <w:tabs>
          <w:tab w:val="left" w:pos="1130"/>
        </w:tabs>
        <w:ind w:right="115" w:firstLine="566"/>
        <w:rPr>
          <w:sz w:val="28"/>
        </w:rPr>
      </w:pPr>
      <w:hyperlink r:id="rId95">
        <w:r>
          <w:rPr>
            <w:sz w:val="28"/>
          </w:rPr>
          <w:t>В воспитании детей юношеского возраста (</w:t>
        </w:r>
        <w:r>
          <w:rPr>
            <w:i/>
            <w:sz w:val="28"/>
          </w:rPr>
          <w:t>уровень среднего общего</w:t>
        </w:r>
      </w:hyperlink>
      <w:hyperlink r:id="rId96">
        <w:r>
          <w:rPr>
            <w:i/>
            <w:sz w:val="28"/>
          </w:rPr>
          <w:t xml:space="preserve"> образования</w:t>
        </w:r>
        <w:r>
          <w:rPr>
            <w:sz w:val="28"/>
          </w:rPr>
          <w:t>) таким приоритетом является создание благоприятных условий для</w:t>
        </w:r>
      </w:hyperlink>
      <w:hyperlink r:id="rId97">
        <w:r>
          <w:rPr>
            <w:sz w:val="28"/>
          </w:rPr>
          <w:t xml:space="preserve"> приобретения школьниками опыта осуществления социально значимых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дел.</w:t>
        </w:r>
      </w:hyperlink>
    </w:p>
    <w:p w:rsidR="005A716E" w:rsidRDefault="005A716E">
      <w:pPr>
        <w:pStyle w:val="BodyText"/>
        <w:ind w:right="117"/>
      </w:pPr>
      <w:hyperlink r:id="rId98">
        <w:r>
          <w:t>Выделение данного приоритета связано с особенностями школьников</w:t>
        </w:r>
      </w:hyperlink>
      <w:r>
        <w:t xml:space="preserve"> </w:t>
      </w:r>
      <w:hyperlink r:id="rId99">
        <w:r>
          <w:t>юношеского возраста: с их потребностью в жизненном самоопределении, в выборе</w:t>
        </w:r>
      </w:hyperlink>
      <w:r>
        <w:t xml:space="preserve"> </w:t>
      </w:r>
      <w:hyperlink r:id="rId100">
        <w:r>
          <w:t>дальнейшего жизненного пути, который открывается перед ними на пороге</w:t>
        </w:r>
      </w:hyperlink>
      <w:r>
        <w:t xml:space="preserve"> </w:t>
      </w:r>
      <w:hyperlink r:id="rId101">
        <w:r>
          <w:t>самостоятельной взрослой жизни. Сделать правильный выбор старшеклассникам</w:t>
        </w:r>
      </w:hyperlink>
      <w:r>
        <w:t xml:space="preserve"> </w:t>
      </w:r>
      <w:hyperlink r:id="rId102">
        <w:r>
          <w:t>поможет имеющийся у них реальный практический, социально значимый опыт,</w:t>
        </w:r>
      </w:hyperlink>
      <w:r>
        <w:t xml:space="preserve"> </w:t>
      </w:r>
      <w:hyperlink r:id="rId103">
        <w:r>
          <w:t>который они могут приобрести, в том числе и в школе.</w:t>
        </w:r>
        <w:r>
          <w:rPr>
            <w:spacing w:val="-12"/>
          </w:rPr>
          <w:t xml:space="preserve"> </w:t>
        </w:r>
        <w:r>
          <w:t>Это: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31"/>
        </w:tabs>
        <w:spacing w:line="322" w:lineRule="exact"/>
        <w:ind w:left="830" w:hanging="165"/>
        <w:rPr>
          <w:sz w:val="28"/>
        </w:rPr>
      </w:pPr>
      <w:hyperlink r:id="rId104">
        <w:r>
          <w:rPr>
            <w:sz w:val="28"/>
          </w:rPr>
          <w:t>опыт дел, направленных на заботу о своей семье, родных и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близких;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31"/>
        </w:tabs>
        <w:ind w:left="830" w:hanging="165"/>
        <w:rPr>
          <w:sz w:val="28"/>
        </w:rPr>
      </w:pPr>
      <w:hyperlink r:id="rId105">
        <w:r>
          <w:rPr>
            <w:sz w:val="28"/>
          </w:rPr>
          <w:t>трудовой опыт, опыт участия в производственной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практике;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57"/>
        </w:tabs>
        <w:spacing w:before="1"/>
        <w:ind w:right="125" w:firstLine="566"/>
        <w:rPr>
          <w:sz w:val="28"/>
        </w:rPr>
      </w:pPr>
      <w:hyperlink r:id="rId106">
        <w:r>
          <w:rPr>
            <w:sz w:val="28"/>
          </w:rPr>
          <w:t>опыт дел, направленных на пользу своему родному селу, стране в целом, опыт</w:t>
        </w:r>
      </w:hyperlink>
      <w:hyperlink r:id="rId107">
        <w:r>
          <w:rPr>
            <w:sz w:val="28"/>
          </w:rPr>
          <w:t xml:space="preserve"> деятельного выражения собственной гражданской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позиции;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31"/>
        </w:tabs>
        <w:spacing w:line="321" w:lineRule="exact"/>
        <w:ind w:left="830" w:hanging="165"/>
        <w:rPr>
          <w:sz w:val="28"/>
        </w:rPr>
      </w:pPr>
      <w:hyperlink r:id="rId108">
        <w:r>
          <w:rPr>
            <w:sz w:val="28"/>
          </w:rPr>
          <w:t>опыт природоохранных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дел;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76"/>
        </w:tabs>
        <w:ind w:right="126" w:firstLine="566"/>
        <w:rPr>
          <w:sz w:val="28"/>
        </w:rPr>
      </w:pPr>
      <w:hyperlink r:id="rId109">
        <w:r>
          <w:rPr>
            <w:sz w:val="28"/>
          </w:rPr>
          <w:t>опыт разрешения возникающих конфликтных ситуаций в школе, дома или на</w:t>
        </w:r>
      </w:hyperlink>
      <w:hyperlink r:id="rId110">
        <w:r>
          <w:rPr>
            <w:sz w:val="28"/>
          </w:rPr>
          <w:t xml:space="preserve"> улице;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951"/>
        </w:tabs>
        <w:spacing w:line="242" w:lineRule="auto"/>
        <w:ind w:right="125" w:firstLine="566"/>
        <w:rPr>
          <w:sz w:val="28"/>
        </w:rPr>
      </w:pPr>
      <w:hyperlink r:id="rId111">
        <w:r>
          <w:rPr>
            <w:sz w:val="28"/>
          </w:rPr>
          <w:t>опыт самостоятельного приобретения новых знаний, проведения научных</w:t>
        </w:r>
      </w:hyperlink>
      <w:hyperlink r:id="rId112">
        <w:r>
          <w:rPr>
            <w:sz w:val="28"/>
          </w:rPr>
          <w:t xml:space="preserve"> исследований, опыт проектной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деятельности;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71"/>
        </w:tabs>
        <w:ind w:right="123" w:firstLine="566"/>
        <w:rPr>
          <w:sz w:val="28"/>
        </w:rPr>
      </w:pPr>
      <w:hyperlink r:id="rId113">
        <w:r>
          <w:rPr>
            <w:sz w:val="28"/>
          </w:rPr>
          <w:t>опыт изучения, защиты и восстановления культурного наследия человечества,</w:t>
        </w:r>
      </w:hyperlink>
      <w:hyperlink r:id="rId114">
        <w:r>
          <w:rPr>
            <w:sz w:val="28"/>
          </w:rPr>
          <w:t xml:space="preserve"> опыт создания собственных произведений культуры, опыт творческого</w:t>
        </w:r>
      </w:hyperlink>
      <w:hyperlink r:id="rId115">
        <w:r>
          <w:rPr>
            <w:sz w:val="28"/>
          </w:rPr>
          <w:t xml:space="preserve"> самовыражения;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31"/>
        </w:tabs>
        <w:spacing w:line="321" w:lineRule="exact"/>
        <w:ind w:left="830" w:hanging="165"/>
        <w:rPr>
          <w:sz w:val="28"/>
        </w:rPr>
      </w:pPr>
      <w:hyperlink r:id="rId116">
        <w:r>
          <w:rPr>
            <w:sz w:val="28"/>
          </w:rPr>
          <w:t>опыт ведения здорового образа жизни и заботы о здоровье других</w:t>
        </w:r>
        <w:r>
          <w:rPr>
            <w:spacing w:val="-23"/>
            <w:sz w:val="28"/>
          </w:rPr>
          <w:t xml:space="preserve"> </w:t>
        </w:r>
        <w:r>
          <w:rPr>
            <w:sz w:val="28"/>
          </w:rPr>
          <w:t>людей;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864"/>
        </w:tabs>
        <w:ind w:right="120" w:firstLine="566"/>
        <w:rPr>
          <w:sz w:val="28"/>
        </w:rPr>
      </w:pPr>
      <w:hyperlink r:id="rId117">
        <w:r>
          <w:rPr>
            <w:sz w:val="28"/>
          </w:rPr>
          <w:t>опыт оказания помощи окружающим, заботы о малышах или пожилых людях,</w:t>
        </w:r>
      </w:hyperlink>
      <w:hyperlink r:id="rId118">
        <w:r>
          <w:rPr>
            <w:sz w:val="28"/>
          </w:rPr>
          <w:t xml:space="preserve"> волонтерский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опыт;</w:t>
        </w:r>
      </w:hyperlink>
    </w:p>
    <w:p w:rsidR="005A716E" w:rsidRDefault="005A716E">
      <w:pPr>
        <w:pStyle w:val="ListParagraph"/>
        <w:numPr>
          <w:ilvl w:val="0"/>
          <w:numId w:val="11"/>
        </w:numPr>
        <w:tabs>
          <w:tab w:val="left" w:pos="1104"/>
        </w:tabs>
        <w:ind w:right="123" w:firstLine="566"/>
        <w:rPr>
          <w:sz w:val="28"/>
        </w:rPr>
      </w:pPr>
      <w:hyperlink r:id="rId119">
        <w:r>
          <w:rPr>
            <w:sz w:val="28"/>
          </w:rPr>
          <w:t>опыт самопознания и самоанализа, опыт социально приемлемого</w:t>
        </w:r>
      </w:hyperlink>
      <w:hyperlink r:id="rId120">
        <w:r>
          <w:rPr>
            <w:sz w:val="28"/>
          </w:rPr>
          <w:t xml:space="preserve"> самовыражения 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самореализации.</w:t>
        </w:r>
      </w:hyperlink>
    </w:p>
    <w:p w:rsidR="005A716E" w:rsidRDefault="005A716E">
      <w:pPr>
        <w:ind w:left="100" w:right="115" w:firstLine="566"/>
        <w:jc w:val="both"/>
        <w:rPr>
          <w:sz w:val="28"/>
        </w:rPr>
      </w:pPr>
      <w:hyperlink r:id="rId121">
        <w:r>
          <w:rPr>
            <w:sz w:val="28"/>
          </w:rPr>
          <w:t>Выделение в общей цели воспитания целевых приоритетов, связанных с</w:t>
        </w:r>
      </w:hyperlink>
      <w:r>
        <w:rPr>
          <w:sz w:val="28"/>
        </w:rPr>
        <w:t xml:space="preserve"> </w:t>
      </w:r>
      <w:hyperlink r:id="rId122">
        <w:r>
          <w:rPr>
            <w:sz w:val="28"/>
          </w:rPr>
          <w:t xml:space="preserve">возрастными особенностями воспитанников, </w:t>
        </w:r>
        <w:r>
          <w:rPr>
            <w:i/>
            <w:sz w:val="28"/>
          </w:rPr>
          <w:t>не означает игнорирования других</w:t>
        </w:r>
      </w:hyperlink>
      <w:r>
        <w:rPr>
          <w:i/>
          <w:sz w:val="28"/>
        </w:rPr>
        <w:t xml:space="preserve"> </w:t>
      </w:r>
      <w:hyperlink r:id="rId123">
        <w:r>
          <w:rPr>
            <w:i/>
            <w:sz w:val="28"/>
          </w:rPr>
          <w:t>составляющих общей цели воспитания</w:t>
        </w:r>
        <w:r>
          <w:rPr>
            <w:sz w:val="28"/>
          </w:rPr>
          <w:t>. Приоритет — это то, чему педагогам,</w:t>
        </w:r>
      </w:hyperlink>
      <w:r>
        <w:rPr>
          <w:sz w:val="28"/>
        </w:rPr>
        <w:t xml:space="preserve"> </w:t>
      </w:r>
      <w:hyperlink r:id="rId124">
        <w:r>
          <w:rPr>
            <w:sz w:val="28"/>
          </w:rPr>
          <w:t>работающим со школьниками конкретной возрастной категории, предстоит уделять</w:t>
        </w:r>
      </w:hyperlink>
      <w:r>
        <w:rPr>
          <w:sz w:val="28"/>
        </w:rPr>
        <w:t xml:space="preserve"> </w:t>
      </w:r>
      <w:hyperlink r:id="rId125">
        <w:r>
          <w:rPr>
            <w:sz w:val="28"/>
          </w:rPr>
          <w:t>первостепенное, но не единственное внимание.</w:t>
        </w:r>
      </w:hyperlink>
    </w:p>
    <w:p w:rsidR="005A716E" w:rsidRDefault="005A716E">
      <w:pPr>
        <w:pStyle w:val="BodyText"/>
        <w:spacing w:before="7"/>
        <w:ind w:left="0" w:firstLine="0"/>
        <w:jc w:val="left"/>
        <w:rPr>
          <w:sz w:val="27"/>
        </w:rPr>
      </w:pPr>
    </w:p>
    <w:p w:rsidR="005A716E" w:rsidRDefault="005A716E">
      <w:pPr>
        <w:pStyle w:val="BodyText"/>
        <w:ind w:right="122"/>
        <w:rPr>
          <w:b/>
        </w:rPr>
      </w:pPr>
      <w:hyperlink r:id="rId126">
        <w:r>
          <w:t>Достижению поставленной цели воспитания школьников способствует решение</w:t>
        </w:r>
      </w:hyperlink>
      <w:r>
        <w:t xml:space="preserve"> </w:t>
      </w:r>
      <w:hyperlink r:id="rId127">
        <w:r>
          <w:t xml:space="preserve">следующих основных </w:t>
        </w:r>
        <w:r>
          <w:rPr>
            <w:b/>
            <w:i/>
          </w:rPr>
          <w:t>задач</w:t>
        </w:r>
        <w:r>
          <w:rPr>
            <w:b/>
          </w:rPr>
          <w:t>: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spacing w:before="74"/>
        <w:ind w:right="112" w:firstLine="566"/>
        <w:rPr>
          <w:sz w:val="28"/>
        </w:rPr>
      </w:pPr>
      <w:r>
        <w:rPr>
          <w:noProof/>
        </w:rPr>
        <w:pict>
          <v:group id="_x0000_s1127" style="position:absolute;left:0;text-align:left;margin-left:24pt;margin-top:24pt;width:547.45pt;height:794.05pt;z-index:-251654144;mso-position-horizontal-relative:page;mso-position-vertical-relative:page" coordorigin="480,480" coordsize="10949,15881">
            <v:line id="_x0000_s1128" style="position:absolute" from="494,480" to="494,624" strokecolor="red" strokeweight="1.44pt"/>
            <v:line id="_x0000_s1129" style="position:absolute" from="480,494" to="624,494" strokecolor="red" strokeweight="1.44pt"/>
            <v:rect id="_x0000_s1130" style="position:absolute;left:537;top:537;width:87;height:29" fillcolor="red" stroked="f"/>
            <v:line id="_x0000_s1131" style="position:absolute" from="624,494" to="11285,494" strokecolor="red" strokeweight="1.44pt"/>
            <v:line id="_x0000_s1132" style="position:absolute" from="624,552" to="11285,552" strokecolor="red" strokeweight="1.44pt"/>
            <v:line id="_x0000_s1133" style="position:absolute" from="624,610" to="11285,610" strokecolor="red" strokeweight="1.44pt"/>
            <v:line id="_x0000_s1134" style="position:absolute" from="11414,480" to="11414,624" strokecolor="red" strokeweight="1.44pt"/>
            <v:line id="_x0000_s1135" style="position:absolute" from="11285,494" to="11429,494" strokecolor="red" strokeweight="1.44pt"/>
            <v:rect id="_x0000_s1136" style="position:absolute;left:11284;top:537;width:87;height:29" fillcolor="red" stroked="f"/>
            <v:line id="_x0000_s1137" style="position:absolute" from="494,624" to="494,16217" strokecolor="red" strokeweight="1.44pt"/>
            <v:line id="_x0000_s1138" style="position:absolute" from="552,538" to="552,16303" strokecolor="red" strokeweight="1.44pt"/>
            <v:line id="_x0000_s1139" style="position:absolute" from="610,595" to="610,16246" strokecolor="red" strokeweight="1.44pt"/>
            <v:line id="_x0000_s1140" style="position:absolute" from="11414,624" to="11414,16217" strokecolor="red" strokeweight="1.44pt"/>
            <v:line id="_x0000_s1141" style="position:absolute" from="11357,538" to="11357,16303" strokecolor="red" strokeweight="1.44pt"/>
            <v:line id="_x0000_s1142" style="position:absolute" from="11299,595" to="11299,16246" strokecolor="red" strokeweight="1.44pt"/>
            <v:line id="_x0000_s1143" style="position:absolute" from="494,16217" to="494,16361" strokecolor="red" strokeweight="1.44pt"/>
            <v:line id="_x0000_s1144" style="position:absolute" from="480,16346" to="624,16346" strokecolor="red" strokeweight=".50797mm"/>
            <v:rect id="_x0000_s1145" style="position:absolute;left:537;top:16274;width:87;height:29" fillcolor="red" stroked="f"/>
            <v:line id="_x0000_s1146" style="position:absolute" from="624,16346" to="11285,16346" strokecolor="red" strokeweight=".50797mm"/>
            <v:line id="_x0000_s1147" style="position:absolute" from="624,16289" to="11285,16289" strokecolor="red" strokeweight="1.44pt"/>
            <v:line id="_x0000_s1148" style="position:absolute" from="624,16231" to="11285,16231" strokecolor="red" strokeweight="1.44pt"/>
            <v:line id="_x0000_s1149" style="position:absolute" from="11414,16217" to="11414,16361" strokecolor="red" strokeweight="1.44pt"/>
            <v:line id="_x0000_s1150" style="position:absolute" from="11285,16346" to="11429,16346" strokecolor="red" strokeweight=".50797mm"/>
            <v:rect id="_x0000_s1151" style="position:absolute;left:11284;top:16274;width:87;height:29" fillcolor="red" stroked="f"/>
            <w10:wrap anchorx="page" anchory="page"/>
          </v:group>
        </w:pict>
      </w:r>
      <w:hyperlink r:id="rId128">
        <w:r>
          <w:rPr>
            <w:sz w:val="28"/>
          </w:rPr>
          <w:t>реализовывать воспитательные возможности общешкольных ключевых дел,</w:t>
        </w:r>
      </w:hyperlink>
      <w:hyperlink r:id="rId129">
        <w:r>
          <w:rPr>
            <w:sz w:val="28"/>
          </w:rPr>
          <w:t xml:space="preserve"> поддерживать традиции их коллективного планирования, организации, проведения и</w:t>
        </w:r>
      </w:hyperlink>
      <w:hyperlink r:id="rId130">
        <w:r>
          <w:rPr>
            <w:sz w:val="28"/>
          </w:rPr>
          <w:t xml:space="preserve"> анализа в школьном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сообществе;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spacing w:line="242" w:lineRule="auto"/>
        <w:ind w:right="121" w:firstLine="566"/>
        <w:rPr>
          <w:sz w:val="28"/>
        </w:rPr>
      </w:pPr>
      <w:hyperlink r:id="rId131">
        <w:r>
          <w:rPr>
            <w:sz w:val="28"/>
          </w:rPr>
          <w:t>реализовывать потенциал классного руководства в воспитании школьников,</w:t>
        </w:r>
      </w:hyperlink>
      <w:hyperlink r:id="rId132">
        <w:r>
          <w:rPr>
            <w:sz w:val="28"/>
          </w:rPr>
          <w:t xml:space="preserve"> поддерживать активное участие классных сообществ в жизни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школы;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ind w:right="116" w:firstLine="566"/>
        <w:rPr>
          <w:sz w:val="28"/>
        </w:rPr>
      </w:pPr>
      <w:hyperlink r:id="rId133">
        <w:r>
          <w:rPr>
            <w:sz w:val="28"/>
          </w:rPr>
          <w:t>вовлекать школьников в кружки, секции, клубы, студии и иные объединения,</w:t>
        </w:r>
      </w:hyperlink>
      <w:hyperlink r:id="rId134">
        <w:r>
          <w:rPr>
            <w:sz w:val="28"/>
          </w:rPr>
          <w:t xml:space="preserve"> работающие по школьным программам внеурочной деятельности, реализовывать их</w:t>
        </w:r>
      </w:hyperlink>
      <w:hyperlink r:id="rId135">
        <w:r>
          <w:rPr>
            <w:sz w:val="28"/>
          </w:rPr>
          <w:t xml:space="preserve"> воспитательные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возможности;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ind w:right="120" w:firstLine="566"/>
        <w:rPr>
          <w:sz w:val="28"/>
        </w:rPr>
      </w:pPr>
      <w:hyperlink r:id="rId136">
        <w:r>
          <w:rPr>
            <w:sz w:val="28"/>
          </w:rPr>
          <w:t>использовать возможности школьного урока в воспитании детей, в том числе</w:t>
        </w:r>
      </w:hyperlink>
      <w:hyperlink r:id="rId137">
        <w:r>
          <w:rPr>
            <w:sz w:val="28"/>
          </w:rPr>
          <w:t xml:space="preserve"> детей-инвалидов и детей с ограниченными возможностями здоровья с учётом их</w:t>
        </w:r>
      </w:hyperlink>
      <w:hyperlink r:id="rId138">
        <w:r>
          <w:rPr>
            <w:sz w:val="28"/>
          </w:rPr>
          <w:t xml:space="preserve"> способностей и возможностей, поддерживать использование на уроках интерактивных</w:t>
        </w:r>
      </w:hyperlink>
      <w:hyperlink r:id="rId139">
        <w:r>
          <w:rPr>
            <w:sz w:val="28"/>
          </w:rPr>
          <w:t xml:space="preserve"> форм занятий с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учащимися;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ind w:right="115" w:firstLine="566"/>
        <w:rPr>
          <w:sz w:val="28"/>
        </w:rPr>
      </w:pPr>
      <w:hyperlink r:id="rId140">
        <w:r>
          <w:rPr>
            <w:sz w:val="28"/>
          </w:rPr>
          <w:t>инициировать и поддерживать ученическое самоуправление – как на уровне</w:t>
        </w:r>
      </w:hyperlink>
      <w:hyperlink r:id="rId141">
        <w:r>
          <w:rPr>
            <w:sz w:val="28"/>
          </w:rPr>
          <w:t xml:space="preserve"> школы, так и на уровне классных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сообществ;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ind w:right="114" w:firstLine="566"/>
        <w:rPr>
          <w:sz w:val="28"/>
        </w:rPr>
      </w:pPr>
      <w:hyperlink r:id="rId142">
        <w:r>
          <w:rPr>
            <w:sz w:val="28"/>
          </w:rPr>
          <w:t>поддерживать деятельность функционирующих на базе школы детских</w:t>
        </w:r>
      </w:hyperlink>
      <w:hyperlink r:id="rId143">
        <w:r>
          <w:rPr>
            <w:sz w:val="28"/>
          </w:rPr>
          <w:t xml:space="preserve"> общественных объединений и организаций («Петербуржец», отряд юных инспекторов</w:t>
        </w:r>
      </w:hyperlink>
      <w:hyperlink r:id="rId144">
        <w:r>
          <w:rPr>
            <w:sz w:val="28"/>
          </w:rPr>
          <w:t xml:space="preserve"> движения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«Перекрёсток»);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ind w:right="124" w:firstLine="566"/>
        <w:rPr>
          <w:sz w:val="28"/>
        </w:rPr>
      </w:pPr>
      <w:hyperlink r:id="rId145">
        <w:r>
          <w:rPr>
            <w:sz w:val="28"/>
          </w:rPr>
          <w:t>организовывать для школьников экскурсии, экспедиции, походы и</w:t>
        </w:r>
      </w:hyperlink>
      <w:hyperlink r:id="rId146">
        <w:r>
          <w:rPr>
            <w:sz w:val="28"/>
          </w:rPr>
          <w:t xml:space="preserve"> реализовывать их воспитательный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потенциал;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spacing w:line="321" w:lineRule="exact"/>
        <w:ind w:left="952" w:hanging="287"/>
        <w:rPr>
          <w:sz w:val="28"/>
        </w:rPr>
      </w:pPr>
      <w:hyperlink r:id="rId147">
        <w:r>
          <w:rPr>
            <w:sz w:val="28"/>
          </w:rPr>
          <w:t>организовывать профориентационную работу со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школьниками;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953"/>
        </w:tabs>
        <w:ind w:right="122" w:firstLine="566"/>
        <w:rPr>
          <w:sz w:val="28"/>
        </w:rPr>
      </w:pPr>
      <w:hyperlink r:id="rId148">
        <w:r>
          <w:rPr>
            <w:sz w:val="28"/>
          </w:rPr>
          <w:t>организовать работу школьных медиа, реализовывать их воспитательный</w:t>
        </w:r>
      </w:hyperlink>
      <w:hyperlink r:id="rId149">
        <w:r>
          <w:rPr>
            <w:sz w:val="28"/>
          </w:rPr>
          <w:t xml:space="preserve"> потенциал;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1095"/>
        </w:tabs>
        <w:spacing w:line="242" w:lineRule="auto"/>
        <w:ind w:right="115" w:firstLine="566"/>
        <w:rPr>
          <w:sz w:val="28"/>
        </w:rPr>
      </w:pPr>
      <w:hyperlink r:id="rId150">
        <w:r>
          <w:rPr>
            <w:sz w:val="28"/>
          </w:rPr>
          <w:t>развивать предметно-эстетическую среду школы и реализовывать ее</w:t>
        </w:r>
      </w:hyperlink>
      <w:hyperlink r:id="rId151">
        <w:r>
          <w:rPr>
            <w:sz w:val="28"/>
          </w:rPr>
          <w:t xml:space="preserve"> воспитательные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возможности;</w:t>
        </w:r>
      </w:hyperlink>
    </w:p>
    <w:p w:rsidR="005A716E" w:rsidRDefault="005A716E">
      <w:pPr>
        <w:pStyle w:val="ListParagraph"/>
        <w:numPr>
          <w:ilvl w:val="0"/>
          <w:numId w:val="10"/>
        </w:numPr>
        <w:tabs>
          <w:tab w:val="left" w:pos="1095"/>
        </w:tabs>
        <w:ind w:right="115" w:firstLine="566"/>
        <w:rPr>
          <w:sz w:val="28"/>
        </w:rPr>
      </w:pPr>
      <w:hyperlink r:id="rId152">
        <w:r>
          <w:rPr>
            <w:sz w:val="28"/>
          </w:rPr>
          <w:t>организовать работу с семьями школьников, их родителями или законными</w:t>
        </w:r>
      </w:hyperlink>
      <w:hyperlink r:id="rId153">
        <w:r>
          <w:rPr>
            <w:sz w:val="28"/>
          </w:rPr>
          <w:t xml:space="preserve"> представителями, направленную на совместное решение проблем личностного</w:t>
        </w:r>
      </w:hyperlink>
      <w:hyperlink r:id="rId154">
        <w:r>
          <w:rPr>
            <w:sz w:val="28"/>
          </w:rPr>
          <w:t xml:space="preserve"> развития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детей.</w:t>
        </w:r>
      </w:hyperlink>
    </w:p>
    <w:p w:rsidR="005A716E" w:rsidRDefault="005A716E">
      <w:pPr>
        <w:pStyle w:val="BodyText"/>
        <w:spacing w:before="5"/>
        <w:ind w:left="0" w:firstLine="0"/>
        <w:jc w:val="left"/>
        <w:rPr>
          <w:sz w:val="27"/>
        </w:rPr>
      </w:pPr>
    </w:p>
    <w:p w:rsidR="005A716E" w:rsidRDefault="005A716E">
      <w:pPr>
        <w:pStyle w:val="Heading1"/>
        <w:numPr>
          <w:ilvl w:val="1"/>
          <w:numId w:val="12"/>
        </w:numPr>
        <w:tabs>
          <w:tab w:val="left" w:pos="1951"/>
        </w:tabs>
      </w:pPr>
      <w:r>
        <w:t xml:space="preserve">ВИДЫ, ФОРМЫ И </w:t>
      </w:r>
      <w:r>
        <w:rPr>
          <w:spacing w:val="-3"/>
        </w:rPr>
        <w:t>СОДЕРЖАНИЕ</w:t>
      </w:r>
      <w:r>
        <w:rPr>
          <w:spacing w:val="-5"/>
        </w:rPr>
        <w:t xml:space="preserve"> </w:t>
      </w:r>
      <w:r>
        <w:t>ДЕЯТЕЛЬНОСТИ</w:t>
      </w:r>
    </w:p>
    <w:p w:rsidR="005A716E" w:rsidRDefault="005A716E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5A716E" w:rsidRDefault="005A716E">
      <w:pPr>
        <w:pStyle w:val="BodyText"/>
        <w:spacing w:before="1"/>
        <w:ind w:right="126"/>
      </w:pPr>
      <w:r>
        <w:t xml:space="preserve">Практическая реализация цели и </w:t>
      </w:r>
      <w:r>
        <w:rPr>
          <w:spacing w:val="-4"/>
        </w:rPr>
        <w:t>задач</w:t>
      </w:r>
      <w:r>
        <w:rPr>
          <w:spacing w:val="62"/>
        </w:rPr>
        <w:t xml:space="preserve"> </w:t>
      </w:r>
      <w:r>
        <w:t xml:space="preserve">воспитания осуществляется в рамках следующих направлений воспитательной работы </w:t>
      </w:r>
      <w:r>
        <w:rPr>
          <w:spacing w:val="-4"/>
        </w:rPr>
        <w:t xml:space="preserve">школы. </w:t>
      </w:r>
      <w:r>
        <w:t>Каждое из них представлено в соответствующем</w:t>
      </w:r>
      <w:r>
        <w:rPr>
          <w:spacing w:val="-2"/>
        </w:rPr>
        <w:t xml:space="preserve"> </w:t>
      </w:r>
      <w:r>
        <w:rPr>
          <w:spacing w:val="-4"/>
        </w:rPr>
        <w:t>модуле.</w:t>
      </w:r>
    </w:p>
    <w:p w:rsidR="005A716E" w:rsidRDefault="005A716E">
      <w:pPr>
        <w:pStyle w:val="BodyText"/>
        <w:spacing w:before="3"/>
        <w:ind w:left="0" w:firstLine="0"/>
        <w:jc w:val="left"/>
      </w:pPr>
    </w:p>
    <w:p w:rsidR="005A716E" w:rsidRDefault="005A716E">
      <w:pPr>
        <w:pStyle w:val="Heading1"/>
        <w:numPr>
          <w:ilvl w:val="2"/>
          <w:numId w:val="12"/>
        </w:numPr>
        <w:tabs>
          <w:tab w:val="left" w:pos="2909"/>
        </w:tabs>
        <w:spacing w:line="319" w:lineRule="exact"/>
        <w:jc w:val="both"/>
      </w:pPr>
      <w:r>
        <w:rPr>
          <w:spacing w:val="-4"/>
        </w:rPr>
        <w:t xml:space="preserve">Модуль </w:t>
      </w:r>
      <w:r>
        <w:rPr>
          <w:spacing w:val="-3"/>
        </w:rPr>
        <w:t xml:space="preserve">«Ключевые </w:t>
      </w:r>
      <w:r>
        <w:t>общешкольные</w:t>
      </w:r>
      <w:r>
        <w:rPr>
          <w:spacing w:val="7"/>
        </w:rPr>
        <w:t xml:space="preserve"> </w:t>
      </w:r>
      <w:r>
        <w:t>дела»</w:t>
      </w:r>
    </w:p>
    <w:p w:rsidR="005A716E" w:rsidRDefault="005A716E">
      <w:pPr>
        <w:pStyle w:val="BodyText"/>
        <w:ind w:right="114"/>
      </w:pPr>
      <w: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их родителей, объединяющих их вместе с педагогическими работниками в единый коллектив.</w:t>
      </w:r>
    </w:p>
    <w:p w:rsidR="005A716E" w:rsidRDefault="005A716E">
      <w:pPr>
        <w:pStyle w:val="BodyText"/>
        <w:ind w:left="666" w:firstLine="0"/>
      </w:pPr>
      <w:r>
        <w:t>Для этого в ЧОУ «Школа «Аксон у Академической» используются следующие формы работы.</w:t>
      </w:r>
    </w:p>
    <w:p w:rsidR="005A716E" w:rsidRDefault="005A716E">
      <w:pPr>
        <w:pStyle w:val="Heading2"/>
        <w:spacing w:before="5" w:line="319" w:lineRule="exact"/>
      </w:pPr>
      <w:r>
        <w:t xml:space="preserve">На </w:t>
      </w:r>
      <w:r>
        <w:rPr>
          <w:spacing w:val="-4"/>
        </w:rPr>
        <w:t>внешкольном</w:t>
      </w:r>
      <w:r>
        <w:rPr>
          <w:spacing w:val="5"/>
        </w:rPr>
        <w:t xml:space="preserve"> </w:t>
      </w:r>
      <w:r>
        <w:t>уровне:</w:t>
      </w:r>
    </w:p>
    <w:p w:rsidR="005A716E" w:rsidRDefault="005A716E">
      <w:pPr>
        <w:pStyle w:val="BodyText"/>
        <w:ind w:right="119"/>
      </w:pPr>
      <w:r>
        <w:t xml:space="preserve">социальные проекты – </w:t>
      </w:r>
      <w:r>
        <w:rPr>
          <w:spacing w:val="-3"/>
        </w:rPr>
        <w:t xml:space="preserve">ежегодные </w:t>
      </w:r>
      <w:r>
        <w:t xml:space="preserve">совместно разрабатываемые и реализуемые </w:t>
      </w:r>
      <w:r>
        <w:rPr>
          <w:spacing w:val="-3"/>
        </w:rPr>
        <w:t xml:space="preserve">школьниками </w:t>
      </w:r>
      <w:r>
        <w:t xml:space="preserve">и педагогами </w:t>
      </w:r>
      <w:r>
        <w:rPr>
          <w:spacing w:val="-4"/>
        </w:rPr>
        <w:t xml:space="preserve">комплексы </w:t>
      </w:r>
      <w:r>
        <w:t xml:space="preserve">дел (благотворительной, </w:t>
      </w:r>
      <w:r>
        <w:rPr>
          <w:spacing w:val="-3"/>
        </w:rPr>
        <w:t xml:space="preserve">экологической, </w:t>
      </w:r>
      <w:r>
        <w:t xml:space="preserve">патриотической, </w:t>
      </w:r>
      <w:r>
        <w:rPr>
          <w:spacing w:val="-4"/>
        </w:rPr>
        <w:t>трудовой</w:t>
      </w:r>
      <w:r>
        <w:rPr>
          <w:spacing w:val="62"/>
        </w:rPr>
        <w:t xml:space="preserve"> </w:t>
      </w:r>
      <w:r>
        <w:t xml:space="preserve">направленности), ориентированные на преобразование окружающего </w:t>
      </w:r>
      <w:r>
        <w:rPr>
          <w:spacing w:val="-5"/>
        </w:rPr>
        <w:t>школу</w:t>
      </w:r>
      <w:r>
        <w:rPr>
          <w:spacing w:val="-1"/>
        </w:rPr>
        <w:t xml:space="preserve"> </w:t>
      </w:r>
      <w:r>
        <w:t>социума;</w:t>
      </w:r>
    </w:p>
    <w:p w:rsidR="005A716E" w:rsidRDefault="005A716E">
      <w:pPr>
        <w:pStyle w:val="BodyText"/>
        <w:spacing w:before="74"/>
        <w:ind w:right="117"/>
      </w:pPr>
      <w:r>
        <w:rPr>
          <w:noProof/>
        </w:rPr>
        <w:pict>
          <v:group id="_x0000_s1152" style="position:absolute;left:0;text-align:left;margin-left:24pt;margin-top:24pt;width:547.45pt;height:794.05pt;z-index:-251653120;mso-position-horizontal-relative:page;mso-position-vertical-relative:page" coordorigin="480,480" coordsize="10949,15881">
            <v:line id="_x0000_s1153" style="position:absolute" from="494,480" to="494,624" strokecolor="red" strokeweight="1.44pt"/>
            <v:line id="_x0000_s1154" style="position:absolute" from="480,494" to="624,494" strokecolor="red" strokeweight="1.44pt"/>
            <v:rect id="_x0000_s1155" style="position:absolute;left:537;top:537;width:87;height:29" fillcolor="red" stroked="f"/>
            <v:line id="_x0000_s1156" style="position:absolute" from="624,494" to="11285,494" strokecolor="red" strokeweight="1.44pt"/>
            <v:line id="_x0000_s1157" style="position:absolute" from="624,552" to="11285,552" strokecolor="red" strokeweight="1.44pt"/>
            <v:line id="_x0000_s1158" style="position:absolute" from="624,610" to="11285,610" strokecolor="red" strokeweight="1.44pt"/>
            <v:line id="_x0000_s1159" style="position:absolute" from="11414,480" to="11414,624" strokecolor="red" strokeweight="1.44pt"/>
            <v:line id="_x0000_s1160" style="position:absolute" from="11285,494" to="11429,494" strokecolor="red" strokeweight="1.44pt"/>
            <v:rect id="_x0000_s1161" style="position:absolute;left:11284;top:537;width:87;height:29" fillcolor="red" stroked="f"/>
            <v:line id="_x0000_s1162" style="position:absolute" from="494,624" to="494,16217" strokecolor="red" strokeweight="1.44pt"/>
            <v:line id="_x0000_s1163" style="position:absolute" from="552,538" to="552,16303" strokecolor="red" strokeweight="1.44pt"/>
            <v:line id="_x0000_s1164" style="position:absolute" from="610,595" to="610,16246" strokecolor="red" strokeweight="1.44pt"/>
            <v:line id="_x0000_s1165" style="position:absolute" from="11414,624" to="11414,16217" strokecolor="red" strokeweight="1.44pt"/>
            <v:line id="_x0000_s1166" style="position:absolute" from="11357,538" to="11357,16303" strokecolor="red" strokeweight="1.44pt"/>
            <v:line id="_x0000_s1167" style="position:absolute" from="11299,595" to="11299,16246" strokecolor="red" strokeweight="1.44pt"/>
            <v:line id="_x0000_s1168" style="position:absolute" from="494,16217" to="494,16361" strokecolor="red" strokeweight="1.44pt"/>
            <v:line id="_x0000_s1169" style="position:absolute" from="480,16346" to="624,16346" strokecolor="red" strokeweight=".50797mm"/>
            <v:rect id="_x0000_s1170" style="position:absolute;left:537;top:16274;width:87;height:29" fillcolor="red" stroked="f"/>
            <v:line id="_x0000_s1171" style="position:absolute" from="624,16346" to="11285,16346" strokecolor="red" strokeweight=".50797mm"/>
            <v:line id="_x0000_s1172" style="position:absolute" from="624,16289" to="11285,16289" strokecolor="red" strokeweight="1.44pt"/>
            <v:line id="_x0000_s1173" style="position:absolute" from="624,16231" to="11285,16231" strokecolor="red" strokeweight="1.44pt"/>
            <v:line id="_x0000_s1174" style="position:absolute" from="11414,16217" to="11414,16361" strokecolor="red" strokeweight="1.44pt"/>
            <v:line id="_x0000_s1175" style="position:absolute" from="11285,16346" to="11429,16346" strokecolor="red" strokeweight=".50797mm"/>
            <v:rect id="_x0000_s1176" style="position:absolute;left:11284;top:16274;width:87;height:29" fillcolor="red" stroked="f"/>
            <w10:wrap anchorx="page" anchory="page"/>
          </v:group>
        </w:pict>
      </w:r>
      <w:r>
        <w:t>всероссийские акции, посвященные значимым отечественным и международным событиям («Бессмертный полк», «Окна Победы», «Георгиевская ленточка», «День волонтера»), которые открывают возможности для творческой самореализации учащихся и включают их в деятельную заботу об окружающих;</w:t>
      </w:r>
    </w:p>
    <w:p w:rsidR="005A716E" w:rsidRDefault="005A716E">
      <w:pPr>
        <w:pStyle w:val="BodyText"/>
        <w:spacing w:before="2"/>
        <w:ind w:right="113"/>
      </w:pPr>
      <w:r>
        <w:t>региональные и муниципальные разноплановые акции, позволяющие обучающимся проявить способности в разных сферах деятельности, приобрести опыт взаимодействия с другими микросоциумами («Собери ребенка в школу», «Коробка радости», «Ветеран живет рядом», «Здоровье - твое богатство», «Добро», «Новогоднее чудо», «Посади дерево!»);</w:t>
      </w:r>
    </w:p>
    <w:p w:rsidR="005A716E" w:rsidRDefault="005A716E">
      <w:pPr>
        <w:pStyle w:val="BodyText"/>
        <w:spacing w:line="242" w:lineRule="auto"/>
        <w:ind w:right="115"/>
      </w:pPr>
      <w:r>
        <w:t>спортивные состязания, праздники, фестивали, организуемые совместно с семьями учащихся;</w:t>
      </w:r>
    </w:p>
    <w:p w:rsidR="005A716E" w:rsidRDefault="005A716E">
      <w:pPr>
        <w:pStyle w:val="Heading2"/>
      </w:pPr>
      <w:r>
        <w:t>На школьном уровне:</w:t>
      </w:r>
    </w:p>
    <w:p w:rsidR="005A716E" w:rsidRDefault="005A716E">
      <w:pPr>
        <w:pStyle w:val="BodyText"/>
        <w:ind w:right="114"/>
      </w:pPr>
      <w:r>
        <w:rPr>
          <w:spacing w:val="-3"/>
        </w:rPr>
        <w:t xml:space="preserve">общешкольные </w:t>
      </w:r>
      <w:r>
        <w:rPr>
          <w:spacing w:val="-4"/>
        </w:rPr>
        <w:t xml:space="preserve">ежегодно  </w:t>
      </w:r>
      <w:r>
        <w:t xml:space="preserve">проводимые праздники, посвящённые Дню учителя, Дню защитника Отечества, Международному </w:t>
      </w:r>
      <w:r>
        <w:rPr>
          <w:spacing w:val="-4"/>
        </w:rPr>
        <w:t>женскому</w:t>
      </w:r>
      <w:r>
        <w:rPr>
          <w:spacing w:val="62"/>
        </w:rPr>
        <w:t xml:space="preserve"> </w:t>
      </w:r>
      <w:r>
        <w:t>дню</w:t>
      </w:r>
      <w:r>
        <w:rPr>
          <w:color w:val="C00000"/>
        </w:rPr>
        <w:t xml:space="preserve">, </w:t>
      </w:r>
      <w:r>
        <w:t>а также выпускные вечера и торжественные акты «Первый звонок», «Последний звонок»;</w:t>
      </w:r>
    </w:p>
    <w:p w:rsidR="005A716E" w:rsidRDefault="005A716E">
      <w:pPr>
        <w:pStyle w:val="BodyText"/>
        <w:ind w:right="119"/>
      </w:pPr>
      <w:r>
        <w:t xml:space="preserve">торжественные ритуалы посвящения, связанные с </w:t>
      </w:r>
      <w:r>
        <w:rPr>
          <w:spacing w:val="-4"/>
        </w:rPr>
        <w:t>переходом</w:t>
      </w:r>
      <w:r>
        <w:rPr>
          <w:spacing w:val="62"/>
        </w:rPr>
        <w:t xml:space="preserve"> </w:t>
      </w:r>
      <w:r>
        <w:t xml:space="preserve">учащихся на следующий уровень образования, символизирующие приобретение ими новых социальных статусов в </w:t>
      </w:r>
      <w:r>
        <w:rPr>
          <w:spacing w:val="-4"/>
        </w:rPr>
        <w:t xml:space="preserve">школе </w:t>
      </w:r>
      <w:r>
        <w:t xml:space="preserve">и развивающие </w:t>
      </w:r>
      <w:r>
        <w:rPr>
          <w:spacing w:val="-4"/>
        </w:rPr>
        <w:t xml:space="preserve">школьную </w:t>
      </w:r>
      <w:r>
        <w:t>идентичность детей;</w:t>
      </w:r>
    </w:p>
    <w:p w:rsidR="005A716E" w:rsidRDefault="005A716E">
      <w:pPr>
        <w:pStyle w:val="BodyText"/>
        <w:ind w:right="119"/>
      </w:pPr>
      <w:r>
        <w:rPr>
          <w:spacing w:val="-4"/>
        </w:rPr>
        <w:t xml:space="preserve">конкурс </w:t>
      </w:r>
      <w:r>
        <w:t>«Таланты 2022года», способствующий поощрению</w:t>
      </w:r>
      <w:r>
        <w:rPr>
          <w:spacing w:val="70"/>
        </w:rPr>
        <w:t xml:space="preserve"> </w:t>
      </w:r>
      <w:r>
        <w:t xml:space="preserve">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</w:t>
      </w:r>
      <w:r>
        <w:rPr>
          <w:spacing w:val="-3"/>
        </w:rPr>
        <w:t xml:space="preserve">друг </w:t>
      </w:r>
      <w:r>
        <w:t>к</w:t>
      </w:r>
      <w:r>
        <w:rPr>
          <w:spacing w:val="2"/>
        </w:rPr>
        <w:t xml:space="preserve"> </w:t>
      </w:r>
      <w:r>
        <w:t>другу»;</w:t>
      </w:r>
    </w:p>
    <w:p w:rsidR="005A716E" w:rsidRDefault="005A716E">
      <w:pPr>
        <w:pStyle w:val="BodyText"/>
        <w:ind w:right="116"/>
      </w:pPr>
      <w:r>
        <w:t xml:space="preserve">церемонии награждения (по итогам </w:t>
      </w:r>
      <w:r>
        <w:rPr>
          <w:spacing w:val="-4"/>
        </w:rPr>
        <w:t xml:space="preserve">года) </w:t>
      </w:r>
      <w:r>
        <w:rPr>
          <w:spacing w:val="-5"/>
        </w:rPr>
        <w:t xml:space="preserve">школьников </w:t>
      </w:r>
      <w:r>
        <w:t xml:space="preserve">и </w:t>
      </w:r>
      <w:r>
        <w:rPr>
          <w:spacing w:val="-3"/>
        </w:rPr>
        <w:t xml:space="preserve">педагогов </w:t>
      </w:r>
      <w:r>
        <w:t xml:space="preserve">за активное участие в жизни </w:t>
      </w:r>
      <w:r>
        <w:rPr>
          <w:spacing w:val="-4"/>
        </w:rPr>
        <w:t xml:space="preserve">школы, </w:t>
      </w:r>
      <w:r>
        <w:t xml:space="preserve">защиту чести </w:t>
      </w:r>
      <w:r>
        <w:rPr>
          <w:spacing w:val="-4"/>
        </w:rPr>
        <w:t xml:space="preserve">школы </w:t>
      </w:r>
      <w:r>
        <w:t>в конкурсах, соревнованиях, олимпиадах, значительный вклад в развитие</w:t>
      </w:r>
      <w:r>
        <w:rPr>
          <w:spacing w:val="-5"/>
        </w:rPr>
        <w:t xml:space="preserve"> </w:t>
      </w:r>
      <w:r>
        <w:rPr>
          <w:spacing w:val="-4"/>
        </w:rPr>
        <w:t>школы.</w:t>
      </w:r>
    </w:p>
    <w:p w:rsidR="005A716E" w:rsidRDefault="005A716E">
      <w:pPr>
        <w:pStyle w:val="Heading2"/>
        <w:spacing w:before="5"/>
      </w:pPr>
      <w:r>
        <w:t>На уровне классов:</w:t>
      </w:r>
    </w:p>
    <w:p w:rsidR="005A716E" w:rsidRDefault="005A716E">
      <w:pPr>
        <w:pStyle w:val="BodyText"/>
        <w:ind w:right="111"/>
      </w:pPr>
      <w: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A716E" w:rsidRDefault="005A716E">
      <w:pPr>
        <w:pStyle w:val="BodyText"/>
        <w:spacing w:line="242" w:lineRule="auto"/>
        <w:ind w:left="666" w:right="125" w:firstLine="0"/>
      </w:pPr>
      <w:r>
        <w:t>участие школьных классов в реализации общешкольных ключевых дел; проведение в рамках класса итогового анализа детьми общешкольных ключевых</w:t>
      </w:r>
    </w:p>
    <w:p w:rsidR="005A716E" w:rsidRDefault="005A716E">
      <w:pPr>
        <w:pStyle w:val="BodyText"/>
        <w:ind w:right="122" w:firstLine="0"/>
      </w:pPr>
      <w:r>
        <w:t>дел, участие представителей классов в итоговом анализе проведенных дел на уровне общешкольных советов.</w:t>
      </w:r>
    </w:p>
    <w:p w:rsidR="005A716E" w:rsidRDefault="005A716E">
      <w:pPr>
        <w:pStyle w:val="Heading2"/>
      </w:pPr>
      <w:r>
        <w:t>На индивидуальном уровне:</w:t>
      </w:r>
    </w:p>
    <w:p w:rsidR="005A716E" w:rsidRDefault="005A716E">
      <w:pPr>
        <w:pStyle w:val="BodyText"/>
        <w:ind w:right="114"/>
      </w:pPr>
      <w: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A716E" w:rsidRDefault="005A716E">
      <w:pPr>
        <w:pStyle w:val="BodyText"/>
        <w:ind w:right="119"/>
      </w:pPr>
      <w: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A716E" w:rsidRDefault="005A716E">
      <w:pPr>
        <w:pStyle w:val="BodyText"/>
        <w:ind w:right="124"/>
      </w:pPr>
      <w:r>
        <w:rPr>
          <w:spacing w:val="-3"/>
        </w:rPr>
        <w:t xml:space="preserve">наблюдение </w:t>
      </w:r>
      <w:r>
        <w:t xml:space="preserve">за поведением ребенка в ситуациях </w:t>
      </w:r>
      <w:r>
        <w:rPr>
          <w:spacing w:val="-3"/>
        </w:rPr>
        <w:t xml:space="preserve">подготовки, </w:t>
      </w:r>
      <w:r>
        <w:t xml:space="preserve">проведения и анализа ключевых дел, за </w:t>
      </w:r>
      <w:r>
        <w:rPr>
          <w:spacing w:val="-3"/>
        </w:rPr>
        <w:t xml:space="preserve">его </w:t>
      </w:r>
      <w:r>
        <w:t xml:space="preserve">отношениями со сверстниками, старшими и младшими </w:t>
      </w:r>
      <w:r>
        <w:rPr>
          <w:spacing w:val="-3"/>
        </w:rPr>
        <w:t xml:space="preserve">школьниками, </w:t>
      </w:r>
      <w:r>
        <w:t>с педагогами и другими взрослыми;</w:t>
      </w:r>
    </w:p>
    <w:p w:rsidR="005A716E" w:rsidRDefault="005A716E">
      <w:pPr>
        <w:pStyle w:val="BodyText"/>
        <w:ind w:right="117"/>
      </w:pPr>
      <w:r>
        <w:t xml:space="preserve">при </w:t>
      </w:r>
      <w:r>
        <w:rPr>
          <w:spacing w:val="-3"/>
        </w:rPr>
        <w:t xml:space="preserve">необходимости коррекция </w:t>
      </w:r>
      <w:r>
        <w:t xml:space="preserve">поведения ребенка через частные беседы с ним, через </w:t>
      </w:r>
      <w:r>
        <w:rPr>
          <w:spacing w:val="-3"/>
        </w:rPr>
        <w:t xml:space="preserve">включение </w:t>
      </w:r>
      <w:r>
        <w:rPr>
          <w:spacing w:val="-4"/>
        </w:rPr>
        <w:t xml:space="preserve">его </w:t>
      </w:r>
      <w:r>
        <w:t xml:space="preserve">в совместную работу с другими детьми, </w:t>
      </w:r>
      <w:r>
        <w:rPr>
          <w:spacing w:val="-4"/>
        </w:rPr>
        <w:t xml:space="preserve">которые могли </w:t>
      </w:r>
      <w:r>
        <w:t xml:space="preserve">бы стать </w:t>
      </w:r>
      <w:r>
        <w:rPr>
          <w:spacing w:val="-3"/>
        </w:rPr>
        <w:t xml:space="preserve">хорошим </w:t>
      </w:r>
      <w:r>
        <w:t xml:space="preserve">примером для ребенка, через </w:t>
      </w:r>
      <w:r>
        <w:rPr>
          <w:spacing w:val="-3"/>
        </w:rPr>
        <w:t xml:space="preserve">предложение </w:t>
      </w:r>
      <w:r>
        <w:t xml:space="preserve">взять в следующем </w:t>
      </w:r>
      <w:r>
        <w:rPr>
          <w:spacing w:val="-3"/>
        </w:rPr>
        <w:t xml:space="preserve">ключевом </w:t>
      </w:r>
      <w:r>
        <w:t xml:space="preserve">деле на себя роль ответственного за </w:t>
      </w:r>
      <w:r>
        <w:rPr>
          <w:spacing w:val="-4"/>
        </w:rPr>
        <w:t xml:space="preserve">тот </w:t>
      </w:r>
      <w:r>
        <w:t>или иной фрагмент общей работы.</w:t>
      </w:r>
    </w:p>
    <w:p w:rsidR="005A716E" w:rsidRDefault="005A716E">
      <w:pPr>
        <w:pStyle w:val="Heading1"/>
        <w:numPr>
          <w:ilvl w:val="2"/>
          <w:numId w:val="12"/>
        </w:numPr>
        <w:tabs>
          <w:tab w:val="left" w:pos="3519"/>
        </w:tabs>
        <w:spacing w:before="61" w:line="319" w:lineRule="exact"/>
        <w:ind w:left="3518"/>
        <w:jc w:val="both"/>
      </w:pPr>
      <w:r>
        <w:rPr>
          <w:noProof/>
        </w:rPr>
        <w:pict>
          <v:group id="_x0000_s1177" style="position:absolute;left:0;text-align:left;margin-left:24pt;margin-top:24pt;width:547.45pt;height:794.05pt;z-index:-251652096;mso-position-horizontal-relative:page;mso-position-vertical-relative:page" coordorigin="480,480" coordsize="10949,15881">
            <v:line id="_x0000_s1178" style="position:absolute" from="494,480" to="494,624" strokecolor="red" strokeweight="1.44pt"/>
            <v:line id="_x0000_s1179" style="position:absolute" from="480,494" to="624,494" strokecolor="red" strokeweight="1.44pt"/>
            <v:rect id="_x0000_s1180" style="position:absolute;left:537;top:537;width:87;height:29" fillcolor="red" stroked="f"/>
            <v:line id="_x0000_s1181" style="position:absolute" from="624,494" to="11285,494" strokecolor="red" strokeweight="1.44pt"/>
            <v:line id="_x0000_s1182" style="position:absolute" from="624,552" to="11285,552" strokecolor="red" strokeweight="1.44pt"/>
            <v:line id="_x0000_s1183" style="position:absolute" from="624,610" to="11285,610" strokecolor="red" strokeweight="1.44pt"/>
            <v:line id="_x0000_s1184" style="position:absolute" from="11414,480" to="11414,624" strokecolor="red" strokeweight="1.44pt"/>
            <v:line id="_x0000_s1185" style="position:absolute" from="11285,494" to="11429,494" strokecolor="red" strokeweight="1.44pt"/>
            <v:rect id="_x0000_s1186" style="position:absolute;left:11284;top:537;width:87;height:29" fillcolor="red" stroked="f"/>
            <v:line id="_x0000_s1187" style="position:absolute" from="494,624" to="494,16217" strokecolor="red" strokeweight="1.44pt"/>
            <v:line id="_x0000_s1188" style="position:absolute" from="552,538" to="552,16303" strokecolor="red" strokeweight="1.44pt"/>
            <v:line id="_x0000_s1189" style="position:absolute" from="610,595" to="610,16246" strokecolor="red" strokeweight="1.44pt"/>
            <v:line id="_x0000_s1190" style="position:absolute" from="11414,624" to="11414,16217" strokecolor="red" strokeweight="1.44pt"/>
            <v:line id="_x0000_s1191" style="position:absolute" from="11357,538" to="11357,16303" strokecolor="red" strokeweight="1.44pt"/>
            <v:line id="_x0000_s1192" style="position:absolute" from="11299,595" to="11299,16246" strokecolor="red" strokeweight="1.44pt"/>
            <v:line id="_x0000_s1193" style="position:absolute" from="494,16217" to="494,16361" strokecolor="red" strokeweight="1.44pt"/>
            <v:line id="_x0000_s1194" style="position:absolute" from="480,16346" to="624,16346" strokecolor="red" strokeweight=".50797mm"/>
            <v:rect id="_x0000_s1195" style="position:absolute;left:537;top:16274;width:87;height:29" fillcolor="red" stroked="f"/>
            <v:line id="_x0000_s1196" style="position:absolute" from="624,16346" to="11285,16346" strokecolor="red" strokeweight=".50797mm"/>
            <v:line id="_x0000_s1197" style="position:absolute" from="624,16289" to="11285,16289" strokecolor="red" strokeweight="1.44pt"/>
            <v:line id="_x0000_s1198" style="position:absolute" from="624,16231" to="11285,16231" strokecolor="red" strokeweight="1.44pt"/>
            <v:line id="_x0000_s1199" style="position:absolute" from="11414,16217" to="11414,16361" strokecolor="red" strokeweight="1.44pt"/>
            <v:line id="_x0000_s1200" style="position:absolute" from="11285,16346" to="11429,16346" strokecolor="red" strokeweight=".50797mm"/>
            <v:rect id="_x0000_s1201" style="position:absolute;left:11284;top:16274;width:87;height:29" fillcolor="red" stroked="f"/>
            <w10:wrap anchorx="page" anchory="page"/>
          </v:group>
        </w:pict>
      </w:r>
      <w:r>
        <w:rPr>
          <w:spacing w:val="-4"/>
        </w:rPr>
        <w:t xml:space="preserve">Модуль </w:t>
      </w:r>
      <w:r>
        <w:t>«Классное</w:t>
      </w:r>
      <w:r>
        <w:rPr>
          <w:spacing w:val="4"/>
        </w:rPr>
        <w:t xml:space="preserve"> </w:t>
      </w:r>
      <w:r>
        <w:rPr>
          <w:spacing w:val="-3"/>
        </w:rPr>
        <w:t>руководство»</w:t>
      </w:r>
    </w:p>
    <w:p w:rsidR="005A716E" w:rsidRDefault="005A716E">
      <w:pPr>
        <w:pStyle w:val="BodyText"/>
        <w:ind w:right="110"/>
      </w:pPr>
      <w:r>
        <w:t>Классный руководитель организует работу с коллективом класса; индивидуальную работу с обучающимися вверенного ему класса; работу с учителями- предметниками в данном классе; работу с родителями обучающихся или их законными представителями через следующие виды, формы и содержание деятельности.</w:t>
      </w:r>
    </w:p>
    <w:p w:rsidR="005A716E" w:rsidRDefault="005A716E">
      <w:pPr>
        <w:pStyle w:val="Heading2"/>
        <w:spacing w:before="5"/>
      </w:pPr>
      <w:r>
        <w:t>Работа с классным коллективом:</w:t>
      </w:r>
    </w:p>
    <w:p w:rsidR="005A716E" w:rsidRDefault="005A716E">
      <w:pPr>
        <w:pStyle w:val="BodyText"/>
        <w:ind w:right="121"/>
      </w:pPr>
      <w: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5A716E" w:rsidRDefault="005A716E">
      <w:pPr>
        <w:pStyle w:val="BodyText"/>
        <w:tabs>
          <w:tab w:val="left" w:pos="4958"/>
          <w:tab w:val="left" w:pos="9148"/>
        </w:tabs>
        <w:ind w:right="112"/>
      </w:pPr>
      <w: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</w:t>
      </w:r>
      <w:r>
        <w:tab/>
        <w:t>духовно-нравственной,</w:t>
      </w:r>
      <w:r>
        <w:tab/>
      </w:r>
      <w:r>
        <w:rPr>
          <w:spacing w:val="-3"/>
        </w:rPr>
        <w:t xml:space="preserve">творческой, </w:t>
      </w:r>
      <w:r>
        <w:t>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 взрослым, задающим образцы поведения в</w:t>
      </w:r>
      <w:r>
        <w:rPr>
          <w:spacing w:val="-9"/>
        </w:rPr>
        <w:t xml:space="preserve"> </w:t>
      </w:r>
      <w:r>
        <w:t>обществе;</w:t>
      </w:r>
    </w:p>
    <w:p w:rsidR="005A716E" w:rsidRDefault="005A716E">
      <w:pPr>
        <w:pStyle w:val="BodyText"/>
        <w:ind w:right="116"/>
      </w:pPr>
      <w:r>
        <w:t>проведение классных часов (тематические, информационные, аналитические, проблемные, событийные);</w:t>
      </w:r>
    </w:p>
    <w:p w:rsidR="005A716E" w:rsidRDefault="005A716E">
      <w:pPr>
        <w:pStyle w:val="BodyText"/>
        <w:ind w:right="118"/>
      </w:pPr>
      <w: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</w:t>
      </w:r>
      <w:r>
        <w:rPr>
          <w:u w:val="single"/>
        </w:rPr>
        <w:t xml:space="preserve"> </w:t>
      </w:r>
      <w: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</w:t>
      </w:r>
    </w:p>
    <w:p w:rsidR="005A716E" w:rsidRDefault="005A716E">
      <w:pPr>
        <w:pStyle w:val="BodyText"/>
        <w:ind w:right="113"/>
      </w:pPr>
      <w:r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школе;</w:t>
      </w:r>
    </w:p>
    <w:p w:rsidR="005A716E" w:rsidRDefault="005A716E">
      <w:pPr>
        <w:pStyle w:val="BodyText"/>
        <w:ind w:right="115"/>
      </w:pPr>
      <w:r>
        <w:t>контроль за успеваемостью учащихся класса, испытывающих трудности обучения по отдельным предметам.</w:t>
      </w:r>
    </w:p>
    <w:p w:rsidR="005A716E" w:rsidRDefault="005A716E">
      <w:pPr>
        <w:pStyle w:val="Heading2"/>
        <w:spacing w:before="5"/>
      </w:pPr>
      <w:r>
        <w:t>Индивидуальная работа с обучающимися:</w:t>
      </w:r>
    </w:p>
    <w:p w:rsidR="005A716E" w:rsidRDefault="005A716E">
      <w:pPr>
        <w:pStyle w:val="BodyText"/>
        <w:ind w:right="113"/>
      </w:pPr>
      <w: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 предметниками, а также (при необходимости) – со школьным</w:t>
      </w:r>
      <w:r>
        <w:rPr>
          <w:spacing w:val="-6"/>
        </w:rPr>
        <w:t xml:space="preserve"> </w:t>
      </w:r>
      <w:r>
        <w:t>психологом;</w:t>
      </w:r>
    </w:p>
    <w:p w:rsidR="005A716E" w:rsidRDefault="005A716E">
      <w:pPr>
        <w:pStyle w:val="BodyText"/>
        <w:ind w:right="121"/>
      </w:pPr>
      <w: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т.п.);</w:t>
      </w:r>
    </w:p>
    <w:p w:rsidR="005A716E" w:rsidRDefault="005A716E">
      <w:pPr>
        <w:pStyle w:val="BodyText"/>
        <w:spacing w:before="74"/>
        <w:ind w:right="114"/>
      </w:pPr>
      <w:r>
        <w:rPr>
          <w:noProof/>
        </w:rPr>
        <w:pict>
          <v:group id="_x0000_s1202" style="position:absolute;left:0;text-align:left;margin-left:24pt;margin-top:24pt;width:547.45pt;height:794.05pt;z-index:-251651072;mso-position-horizontal-relative:page;mso-position-vertical-relative:page" coordorigin="480,480" coordsize="10949,15881">
            <v:line id="_x0000_s1203" style="position:absolute" from="494,480" to="494,624" strokecolor="red" strokeweight="1.44pt"/>
            <v:line id="_x0000_s1204" style="position:absolute" from="480,494" to="624,494" strokecolor="red" strokeweight="1.44pt"/>
            <v:rect id="_x0000_s1205" style="position:absolute;left:537;top:537;width:87;height:29" fillcolor="red" stroked="f"/>
            <v:line id="_x0000_s1206" style="position:absolute" from="624,494" to="11285,494" strokecolor="red" strokeweight="1.44pt"/>
            <v:line id="_x0000_s1207" style="position:absolute" from="624,552" to="11285,552" strokecolor="red" strokeweight="1.44pt"/>
            <v:line id="_x0000_s1208" style="position:absolute" from="624,610" to="11285,610" strokecolor="red" strokeweight="1.44pt"/>
            <v:line id="_x0000_s1209" style="position:absolute" from="11414,480" to="11414,624" strokecolor="red" strokeweight="1.44pt"/>
            <v:line id="_x0000_s1210" style="position:absolute" from="11285,494" to="11429,494" strokecolor="red" strokeweight="1.44pt"/>
            <v:rect id="_x0000_s1211" style="position:absolute;left:11284;top:537;width:87;height:29" fillcolor="red" stroked="f"/>
            <v:line id="_x0000_s1212" style="position:absolute" from="494,624" to="494,16217" strokecolor="red" strokeweight="1.44pt"/>
            <v:line id="_x0000_s1213" style="position:absolute" from="552,538" to="552,16303" strokecolor="red" strokeweight="1.44pt"/>
            <v:line id="_x0000_s1214" style="position:absolute" from="610,595" to="610,16246" strokecolor="red" strokeweight="1.44pt"/>
            <v:line id="_x0000_s1215" style="position:absolute" from="11414,624" to="11414,16217" strokecolor="red" strokeweight="1.44pt"/>
            <v:line id="_x0000_s1216" style="position:absolute" from="11357,538" to="11357,16303" strokecolor="red" strokeweight="1.44pt"/>
            <v:line id="_x0000_s1217" style="position:absolute" from="11299,595" to="11299,16246" strokecolor="red" strokeweight="1.44pt"/>
            <v:line id="_x0000_s1218" style="position:absolute" from="494,16217" to="494,16361" strokecolor="red" strokeweight="1.44pt"/>
            <v:line id="_x0000_s1219" style="position:absolute" from="480,16346" to="624,16346" strokecolor="red" strokeweight=".50797mm"/>
            <v:rect id="_x0000_s1220" style="position:absolute;left:537;top:16274;width:87;height:29" fillcolor="red" stroked="f"/>
            <v:line id="_x0000_s1221" style="position:absolute" from="624,16346" to="11285,16346" strokecolor="red" strokeweight=".50797mm"/>
            <v:line id="_x0000_s1222" style="position:absolute" from="624,16289" to="11285,16289" strokecolor="red" strokeweight="1.44pt"/>
            <v:line id="_x0000_s1223" style="position:absolute" from="624,16231" to="11285,16231" strokecolor="red" strokeweight="1.44pt"/>
            <v:line id="_x0000_s1224" style="position:absolute" from="11414,16217" to="11414,16361" strokecolor="red" strokeweight="1.44pt"/>
            <v:line id="_x0000_s1225" style="position:absolute" from="11285,16346" to="11429,16346" strokecolor="red" strokeweight=".50797mm"/>
            <v:rect id="_x0000_s1226" style="position:absolute;left:11284;top:16274;width:87;height:29" fillcolor="red" stroked="f"/>
            <w10:wrap anchorx="page" anchory="page"/>
          </v:group>
        </w:pict>
      </w:r>
      <w:r>
        <w:t>заполнение обучающимися личных портфолио, в которых фиксируются их учебные, творческие, спортивные, личностные достижения, а также представляются планы на новый учебный год;</w:t>
      </w:r>
    </w:p>
    <w:p w:rsidR="005A716E" w:rsidRDefault="005A716E">
      <w:pPr>
        <w:pStyle w:val="BodyText"/>
        <w:ind w:right="114"/>
      </w:pPr>
      <w:r>
        <w:t>коррекция поведения обучающегося, состоящего на различных видах учёта, в группе риска, оказавшегося в трудной жизненной ситуации,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вовлечение учащегося в социально значимую деятельность, кружковую работу; через предложение взять на себя ответственность за то или иное поручение в классе;</w:t>
      </w:r>
    </w:p>
    <w:p w:rsidR="005A716E" w:rsidRDefault="005A716E">
      <w:pPr>
        <w:pStyle w:val="Heading2"/>
        <w:spacing w:before="7" w:line="319" w:lineRule="exact"/>
      </w:pPr>
      <w:r>
        <w:t>Работа с учителями-предметниками в классе:</w:t>
      </w:r>
    </w:p>
    <w:p w:rsidR="005A716E" w:rsidRDefault="005A716E">
      <w:pPr>
        <w:pStyle w:val="BodyText"/>
        <w:ind w:right="292"/>
      </w:pPr>
      <w:r>
        <w:t xml:space="preserve">регулярные </w:t>
      </w:r>
      <w:r>
        <w:rPr>
          <w:spacing w:val="-5"/>
        </w:rPr>
        <w:t xml:space="preserve">консультации </w:t>
      </w:r>
      <w:r>
        <w:t xml:space="preserve">классного </w:t>
      </w:r>
      <w:r>
        <w:rPr>
          <w:spacing w:val="-4"/>
        </w:rPr>
        <w:t xml:space="preserve">руководителя </w:t>
      </w:r>
      <w:r>
        <w:t xml:space="preserve">с учителями-предметниками, направленные на формирование единства мнений и требований педагогических </w:t>
      </w:r>
      <w:r>
        <w:rPr>
          <w:spacing w:val="-3"/>
        </w:rPr>
        <w:t xml:space="preserve">работников </w:t>
      </w:r>
      <w:r>
        <w:t xml:space="preserve">по ключевым вопросам воспитания, на предупреждение и разрешение </w:t>
      </w:r>
      <w:r>
        <w:rPr>
          <w:spacing w:val="-4"/>
        </w:rPr>
        <w:t xml:space="preserve">конфликтов </w:t>
      </w:r>
      <w:r>
        <w:t>между учителями-предметниками и</w:t>
      </w:r>
      <w:r>
        <w:rPr>
          <w:spacing w:val="-6"/>
        </w:rPr>
        <w:t xml:space="preserve"> </w:t>
      </w:r>
      <w:r>
        <w:t>обучающимися;</w:t>
      </w:r>
    </w:p>
    <w:p w:rsidR="005A716E" w:rsidRDefault="005A716E">
      <w:pPr>
        <w:pStyle w:val="BodyText"/>
        <w:ind w:right="295"/>
      </w:pPr>
      <w:r>
        <w:t>проведение мини-педсоветов, направленных на решение конкретных проблем класса и интеграцию воспитательных влияний на</w:t>
      </w:r>
      <w:r>
        <w:rPr>
          <w:spacing w:val="-3"/>
        </w:rPr>
        <w:t xml:space="preserve"> обучающихся;</w:t>
      </w:r>
    </w:p>
    <w:p w:rsidR="005A716E" w:rsidRDefault="005A716E">
      <w:pPr>
        <w:pStyle w:val="BodyText"/>
        <w:ind w:right="296"/>
      </w:pPr>
      <w: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5A716E" w:rsidRDefault="005A716E">
      <w:pPr>
        <w:pStyle w:val="BodyText"/>
        <w:ind w:right="296"/>
      </w:pPr>
      <w: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5A716E" w:rsidRDefault="005A716E">
      <w:pPr>
        <w:pStyle w:val="Heading2"/>
        <w:spacing w:before="3"/>
      </w:pPr>
      <w:r>
        <w:t>Работа с родителями обучающихся или их законными представителями:</w:t>
      </w:r>
    </w:p>
    <w:p w:rsidR="005A716E" w:rsidRDefault="005A716E">
      <w:pPr>
        <w:pStyle w:val="BodyText"/>
        <w:ind w:right="289"/>
      </w:pPr>
      <w:r>
        <w:t>регулярное информирование родителей о школьных успехах и проблемах их обучающихся, о жизни класса в целом (через социальные сети, родительские чаты, рассылку информации по электронной почте, организацию выставок ученических работ и др.);</w:t>
      </w:r>
    </w:p>
    <w:p w:rsidR="005A716E" w:rsidRDefault="005A716E">
      <w:pPr>
        <w:pStyle w:val="BodyText"/>
        <w:ind w:right="288"/>
      </w:pPr>
      <w:r>
        <w:t>помощь родителям обучающихся или их законным представителям в регулировании отношений между ними, администрацией школы  и учителями- предметниками;</w:t>
      </w:r>
    </w:p>
    <w:p w:rsidR="005A716E" w:rsidRDefault="005A716E">
      <w:pPr>
        <w:pStyle w:val="BodyText"/>
        <w:ind w:right="295"/>
      </w:pPr>
      <w:r>
        <w:t>организация родительских собраний, происходящих в режиме обсуждения наиболее актуальных проблем обучения и воспитания обучающихся;</w:t>
      </w:r>
    </w:p>
    <w:p w:rsidR="005A716E" w:rsidRDefault="005A716E">
      <w:pPr>
        <w:pStyle w:val="BodyText"/>
        <w:ind w:right="297"/>
      </w:pPr>
      <w:r>
        <w:t>просвещение родителей по основным вопросам воспитания ребёнка через проведение индивидуальных и групповых консультаций (в том числе в дистанционном режиме), подготовку и проведение открытых уроков для родителей, организацию общественных смотров знаний с приглашением родителей в качестве экспертов;</w:t>
      </w:r>
    </w:p>
    <w:p w:rsidR="005A716E" w:rsidRDefault="005A716E">
      <w:pPr>
        <w:pStyle w:val="BodyText"/>
        <w:ind w:right="298"/>
      </w:pPr>
      <w:r>
        <w:t xml:space="preserve">создание и организация работы родительских </w:t>
      </w:r>
      <w:r>
        <w:rPr>
          <w:spacing w:val="-4"/>
        </w:rPr>
        <w:t xml:space="preserve">комитетов </w:t>
      </w:r>
      <w:r>
        <w:t xml:space="preserve">классов, участвующих в управлении образовательной организацией и решении вопросов воспитания и обучения их </w:t>
      </w:r>
      <w:r>
        <w:rPr>
          <w:spacing w:val="-3"/>
        </w:rPr>
        <w:t>обучающихся;</w:t>
      </w:r>
    </w:p>
    <w:p w:rsidR="005A716E" w:rsidRDefault="005A716E">
      <w:pPr>
        <w:pStyle w:val="BodyText"/>
        <w:ind w:right="297"/>
      </w:pPr>
      <w:r>
        <w:t>привлечение членов семей обучающихся к организации и проведению дел класса;</w:t>
      </w:r>
    </w:p>
    <w:p w:rsidR="005A716E" w:rsidRDefault="005A716E">
      <w:pPr>
        <w:pStyle w:val="BodyText"/>
        <w:spacing w:line="242" w:lineRule="auto"/>
        <w:ind w:left="666" w:right="298" w:firstLine="0"/>
      </w:pPr>
      <w:r>
        <w:t xml:space="preserve">привлечение родителей к участию в </w:t>
      </w:r>
      <w:r>
        <w:rPr>
          <w:spacing w:val="-3"/>
        </w:rPr>
        <w:t xml:space="preserve">школьных </w:t>
      </w:r>
      <w:r>
        <w:t xml:space="preserve">семейных проектах и акциях; организация на базе класса семейных праздников, </w:t>
      </w:r>
      <w:r>
        <w:rPr>
          <w:spacing w:val="-3"/>
        </w:rPr>
        <w:t>конкурсов,</w:t>
      </w:r>
      <w:r>
        <w:rPr>
          <w:spacing w:val="55"/>
        </w:rPr>
        <w:t xml:space="preserve"> </w:t>
      </w:r>
      <w:r>
        <w:t>соревнований,</w:t>
      </w:r>
    </w:p>
    <w:p w:rsidR="005A716E" w:rsidRDefault="005A716E">
      <w:pPr>
        <w:pStyle w:val="BodyText"/>
        <w:spacing w:line="317" w:lineRule="exact"/>
        <w:ind w:firstLine="0"/>
      </w:pPr>
      <w:r>
        <w:t>направленных на сплочение семьи и школы;</w:t>
      </w:r>
    </w:p>
    <w:p w:rsidR="005A716E" w:rsidRDefault="005A716E">
      <w:pPr>
        <w:pStyle w:val="BodyText"/>
        <w:ind w:right="292"/>
      </w:pPr>
      <w:r>
        <w:t>проведение онлайн-опросов родителей через сайт школы (с целью выявить потребности родителей и детей в образовательных услугах, которые предоставляет</w:t>
      </w:r>
    </w:p>
    <w:p w:rsidR="005A716E" w:rsidRDefault="005A716E">
      <w:pPr>
        <w:pStyle w:val="BodyText"/>
        <w:spacing w:before="74"/>
        <w:ind w:firstLine="0"/>
        <w:jc w:val="left"/>
      </w:pPr>
      <w:r>
        <w:rPr>
          <w:noProof/>
        </w:rPr>
        <w:pict>
          <v:group id="_x0000_s1227" style="position:absolute;left:0;text-align:left;margin-left:24pt;margin-top:24pt;width:547.45pt;height:794.05pt;z-index:-251650048;mso-position-horizontal-relative:page;mso-position-vertical-relative:page" coordorigin="480,480" coordsize="10949,15881">
            <v:line id="_x0000_s1228" style="position:absolute" from="494,480" to="494,624" strokecolor="red" strokeweight="1.44pt"/>
            <v:line id="_x0000_s1229" style="position:absolute" from="480,494" to="624,494" strokecolor="red" strokeweight="1.44pt"/>
            <v:rect id="_x0000_s1230" style="position:absolute;left:537;top:537;width:87;height:29" fillcolor="red" stroked="f"/>
            <v:line id="_x0000_s1231" style="position:absolute" from="624,494" to="11285,494" strokecolor="red" strokeweight="1.44pt"/>
            <v:line id="_x0000_s1232" style="position:absolute" from="624,552" to="11285,552" strokecolor="red" strokeweight="1.44pt"/>
            <v:line id="_x0000_s1233" style="position:absolute" from="624,610" to="11285,610" strokecolor="red" strokeweight="1.44pt"/>
            <v:line id="_x0000_s1234" style="position:absolute" from="11414,480" to="11414,624" strokecolor="red" strokeweight="1.44pt"/>
            <v:line id="_x0000_s1235" style="position:absolute" from="11285,494" to="11429,494" strokecolor="red" strokeweight="1.44pt"/>
            <v:rect id="_x0000_s1236" style="position:absolute;left:11284;top:537;width:87;height:29" fillcolor="red" stroked="f"/>
            <v:line id="_x0000_s1237" style="position:absolute" from="494,624" to="494,16217" strokecolor="red" strokeweight="1.44pt"/>
            <v:line id="_x0000_s1238" style="position:absolute" from="552,538" to="552,16303" strokecolor="red" strokeweight="1.44pt"/>
            <v:line id="_x0000_s1239" style="position:absolute" from="610,595" to="610,16246" strokecolor="red" strokeweight="1.44pt"/>
            <v:line id="_x0000_s1240" style="position:absolute" from="11414,624" to="11414,16217" strokecolor="red" strokeweight="1.44pt"/>
            <v:line id="_x0000_s1241" style="position:absolute" from="11357,538" to="11357,16303" strokecolor="red" strokeweight="1.44pt"/>
            <v:line id="_x0000_s1242" style="position:absolute" from="11299,595" to="11299,16246" strokecolor="red" strokeweight="1.44pt"/>
            <v:line id="_x0000_s1243" style="position:absolute" from="494,16217" to="494,16361" strokecolor="red" strokeweight="1.44pt"/>
            <v:line id="_x0000_s1244" style="position:absolute" from="480,16346" to="624,16346" strokecolor="red" strokeweight=".50797mm"/>
            <v:rect id="_x0000_s1245" style="position:absolute;left:537;top:16274;width:87;height:29" fillcolor="red" stroked="f"/>
            <v:line id="_x0000_s1246" style="position:absolute" from="624,16346" to="11285,16346" strokecolor="red" strokeweight=".50797mm"/>
            <v:line id="_x0000_s1247" style="position:absolute" from="624,16289" to="11285,16289" strokecolor="red" strokeweight="1.44pt"/>
            <v:line id="_x0000_s1248" style="position:absolute" from="624,16231" to="11285,16231" strokecolor="red" strokeweight="1.44pt"/>
            <v:line id="_x0000_s1249" style="position:absolute" from="11414,16217" to="11414,16361" strokecolor="red" strokeweight="1.44pt"/>
            <v:line id="_x0000_s1250" style="position:absolute" from="11285,16346" to="11429,16346" strokecolor="red" strokeweight=".50797mm"/>
            <v:rect id="_x0000_s1251" style="position:absolute;left:11284;top:16274;width:87;height:29" fillcolor="red" stroked="f"/>
            <w10:wrap anchorx="page" anchory="page"/>
          </v:group>
        </w:pict>
      </w:r>
      <w:r>
        <w:t>школа, высказать свое отношение к использованию гаджетов учениками на уроках, к физическому насилию в школе, к выбору учителя и др.).</w:t>
      </w:r>
    </w:p>
    <w:p w:rsidR="005A716E" w:rsidRDefault="005A716E">
      <w:pPr>
        <w:pStyle w:val="BodyText"/>
        <w:spacing w:before="4"/>
        <w:ind w:left="0" w:firstLine="0"/>
        <w:jc w:val="left"/>
      </w:pPr>
    </w:p>
    <w:p w:rsidR="005A716E" w:rsidRDefault="005A716E">
      <w:pPr>
        <w:pStyle w:val="Heading1"/>
        <w:spacing w:line="321" w:lineRule="exact"/>
        <w:ind w:left="2344" w:firstLine="0"/>
        <w:jc w:val="both"/>
      </w:pPr>
      <w:r>
        <w:t>Модуль 3.3. «Курсы внеурочной деятельности»</w:t>
      </w:r>
    </w:p>
    <w:p w:rsidR="005A716E" w:rsidRDefault="005A716E">
      <w:pPr>
        <w:pStyle w:val="BodyText"/>
        <w:ind w:right="124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5A716E" w:rsidRDefault="005A716E">
      <w:pPr>
        <w:pStyle w:val="ListParagraph"/>
        <w:numPr>
          <w:ilvl w:val="0"/>
          <w:numId w:val="11"/>
        </w:numPr>
        <w:tabs>
          <w:tab w:val="left" w:pos="833"/>
        </w:tabs>
        <w:ind w:right="124" w:firstLine="566"/>
        <w:rPr>
          <w:sz w:val="28"/>
        </w:rPr>
      </w:pPr>
      <w:r>
        <w:rPr>
          <w:sz w:val="28"/>
        </w:rPr>
        <w:t xml:space="preserve">вовлечение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в интересную и полезную для них деятельность, </w:t>
      </w:r>
      <w:r>
        <w:rPr>
          <w:spacing w:val="-4"/>
          <w:sz w:val="28"/>
        </w:rPr>
        <w:t xml:space="preserve">которая </w:t>
      </w:r>
      <w:r>
        <w:rPr>
          <w:sz w:val="28"/>
        </w:rPr>
        <w:t xml:space="preserve"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</w:t>
      </w:r>
      <w:r>
        <w:rPr>
          <w:spacing w:val="-3"/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делах;</w:t>
      </w:r>
    </w:p>
    <w:p w:rsidR="005A716E" w:rsidRDefault="005A716E">
      <w:pPr>
        <w:pStyle w:val="ListParagraph"/>
        <w:numPr>
          <w:ilvl w:val="0"/>
          <w:numId w:val="11"/>
        </w:numPr>
        <w:tabs>
          <w:tab w:val="left" w:pos="927"/>
        </w:tabs>
        <w:ind w:right="114" w:firstLine="566"/>
        <w:rPr>
          <w:sz w:val="28"/>
        </w:rPr>
      </w:pPr>
      <w:r>
        <w:rPr>
          <w:sz w:val="28"/>
        </w:rPr>
        <w:t xml:space="preserve">формирование в </w:t>
      </w:r>
      <w:r>
        <w:rPr>
          <w:spacing w:val="-3"/>
          <w:sz w:val="28"/>
        </w:rPr>
        <w:t xml:space="preserve">кружках, </w:t>
      </w:r>
      <w:r>
        <w:rPr>
          <w:sz w:val="28"/>
        </w:rPr>
        <w:t xml:space="preserve">секциях, клубах, </w:t>
      </w:r>
      <w:r>
        <w:rPr>
          <w:spacing w:val="-5"/>
          <w:sz w:val="28"/>
        </w:rPr>
        <w:t xml:space="preserve">студиях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т.п. </w:t>
      </w:r>
      <w:r>
        <w:rPr>
          <w:sz w:val="28"/>
        </w:rPr>
        <w:t xml:space="preserve">детско-взрослых общностей, </w:t>
      </w:r>
      <w:r>
        <w:rPr>
          <w:spacing w:val="-5"/>
          <w:sz w:val="28"/>
        </w:rPr>
        <w:t xml:space="preserve">которые </w:t>
      </w:r>
      <w:r>
        <w:rPr>
          <w:spacing w:val="-4"/>
          <w:sz w:val="28"/>
        </w:rPr>
        <w:t xml:space="preserve">могли </w:t>
      </w:r>
      <w:r>
        <w:rPr>
          <w:sz w:val="28"/>
        </w:rPr>
        <w:t xml:space="preserve">бы объединять детей и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>общими позитивными эмоциями и доверительными отношениями друг 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другу;</w:t>
      </w:r>
    </w:p>
    <w:p w:rsidR="005A716E" w:rsidRDefault="005A716E">
      <w:pPr>
        <w:pStyle w:val="ListParagraph"/>
        <w:numPr>
          <w:ilvl w:val="0"/>
          <w:numId w:val="11"/>
        </w:numPr>
        <w:tabs>
          <w:tab w:val="left" w:pos="843"/>
        </w:tabs>
        <w:ind w:right="121" w:firstLine="566"/>
        <w:rPr>
          <w:sz w:val="28"/>
        </w:rPr>
      </w:pPr>
      <w:r>
        <w:rPr>
          <w:sz w:val="28"/>
        </w:rPr>
        <w:t xml:space="preserve">создание в детских объединениях традиций, задающих их членам определенные социально </w:t>
      </w:r>
      <w:r>
        <w:rPr>
          <w:spacing w:val="-3"/>
          <w:sz w:val="28"/>
        </w:rPr>
        <w:t xml:space="preserve">значимые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A716E" w:rsidRDefault="005A716E">
      <w:pPr>
        <w:pStyle w:val="ListParagraph"/>
        <w:numPr>
          <w:ilvl w:val="0"/>
          <w:numId w:val="11"/>
        </w:numPr>
        <w:tabs>
          <w:tab w:val="left" w:pos="867"/>
        </w:tabs>
        <w:ind w:right="123" w:firstLine="566"/>
        <w:rPr>
          <w:sz w:val="28"/>
        </w:rPr>
      </w:pPr>
      <w:r>
        <w:rPr>
          <w:sz w:val="28"/>
        </w:rPr>
        <w:t xml:space="preserve">поддержку в детских объединениях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ярко </w:t>
      </w:r>
      <w:r>
        <w:rPr>
          <w:sz w:val="28"/>
        </w:rPr>
        <w:t xml:space="preserve">выраженной </w:t>
      </w:r>
      <w:r>
        <w:rPr>
          <w:spacing w:val="-3"/>
          <w:sz w:val="28"/>
        </w:rPr>
        <w:t xml:space="preserve">лидерской </w:t>
      </w:r>
      <w:r>
        <w:rPr>
          <w:sz w:val="28"/>
        </w:rPr>
        <w:t xml:space="preserve">позицией и установкой на сохранение и поддержание накопленных социально </w:t>
      </w:r>
      <w:r>
        <w:rPr>
          <w:spacing w:val="-3"/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5A716E" w:rsidRDefault="005A716E">
      <w:pPr>
        <w:pStyle w:val="ListParagraph"/>
        <w:numPr>
          <w:ilvl w:val="0"/>
          <w:numId w:val="11"/>
        </w:numPr>
        <w:tabs>
          <w:tab w:val="left" w:pos="831"/>
        </w:tabs>
        <w:spacing w:line="322" w:lineRule="exact"/>
        <w:ind w:left="830" w:hanging="165"/>
        <w:rPr>
          <w:sz w:val="28"/>
        </w:rPr>
      </w:pPr>
      <w:r>
        <w:rPr>
          <w:sz w:val="28"/>
        </w:rPr>
        <w:t xml:space="preserve">поощрение педагогами детских инициатив и </w:t>
      </w:r>
      <w:r>
        <w:rPr>
          <w:spacing w:val="-3"/>
          <w:sz w:val="28"/>
        </w:rPr>
        <w:t>детского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самоуправления.</w:t>
      </w:r>
    </w:p>
    <w:p w:rsidR="005A716E" w:rsidRDefault="005A716E">
      <w:pPr>
        <w:pStyle w:val="BodyText"/>
        <w:ind w:right="123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A716E" w:rsidRDefault="005A716E">
      <w:pPr>
        <w:pStyle w:val="BodyText"/>
        <w:ind w:right="113"/>
      </w:pPr>
      <w:r>
        <w:rPr>
          <w:b/>
          <w:i/>
        </w:rPr>
        <w:t xml:space="preserve">Познавательная деятельность. </w:t>
      </w:r>
      <w:r>
        <w:rPr>
          <w:spacing w:val="-5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направленные на </w:t>
      </w:r>
      <w:r>
        <w:rPr>
          <w:spacing w:val="-3"/>
        </w:rPr>
        <w:t xml:space="preserve">передачу школьникам </w:t>
      </w:r>
      <w:r>
        <w:t xml:space="preserve">социально </w:t>
      </w:r>
      <w:r>
        <w:rPr>
          <w:spacing w:val="-3"/>
        </w:rPr>
        <w:t xml:space="preserve">значимых </w:t>
      </w:r>
      <w:r>
        <w:t xml:space="preserve">знаний, развивающие их любознательность, позволяющие </w:t>
      </w:r>
      <w:r>
        <w:rPr>
          <w:spacing w:val="-3"/>
        </w:rPr>
        <w:t xml:space="preserve">привлечь </w:t>
      </w:r>
      <w:r>
        <w:t xml:space="preserve">их внимание к экологическим проблемам нашего общества, формирующие их гуманистическое мировоззрение и </w:t>
      </w:r>
      <w:r>
        <w:rPr>
          <w:spacing w:val="-4"/>
        </w:rPr>
        <w:t>научную</w:t>
      </w:r>
      <w:r>
        <w:rPr>
          <w:spacing w:val="62"/>
        </w:rPr>
        <w:t xml:space="preserve"> </w:t>
      </w:r>
      <w:r>
        <w:t>картину мира.</w:t>
      </w:r>
    </w:p>
    <w:p w:rsidR="005A716E" w:rsidRDefault="005A716E">
      <w:pPr>
        <w:pStyle w:val="BodyText"/>
        <w:ind w:right="119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A716E" w:rsidRDefault="005A716E">
      <w:pPr>
        <w:pStyle w:val="BodyText"/>
        <w:ind w:right="115"/>
      </w:pPr>
      <w:r>
        <w:rPr>
          <w:b/>
          <w:i/>
          <w:spacing w:val="-3"/>
        </w:rPr>
        <w:t xml:space="preserve">Туристско-краеведческая </w:t>
      </w:r>
      <w:r>
        <w:rPr>
          <w:b/>
          <w:i/>
        </w:rPr>
        <w:t>деятельность</w:t>
      </w:r>
      <w:r>
        <w:rPr>
          <w:b/>
        </w:rPr>
        <w:t xml:space="preserve">. </w:t>
      </w:r>
      <w:r>
        <w:rPr>
          <w:spacing w:val="-6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направленные на воспитание у </w:t>
      </w:r>
      <w:r>
        <w:rPr>
          <w:spacing w:val="-4"/>
        </w:rPr>
        <w:t>школьников</w:t>
      </w:r>
      <w:r>
        <w:rPr>
          <w:spacing w:val="62"/>
        </w:rPr>
        <w:t xml:space="preserve"> </w:t>
      </w:r>
      <w:r>
        <w:t xml:space="preserve">любви к своему краю, </w:t>
      </w:r>
      <w:r>
        <w:rPr>
          <w:spacing w:val="-4"/>
        </w:rPr>
        <w:t>его</w:t>
      </w:r>
      <w:r>
        <w:rPr>
          <w:spacing w:val="62"/>
        </w:rPr>
        <w:t xml:space="preserve"> </w:t>
      </w:r>
      <w:r>
        <w:t xml:space="preserve">истории, </w:t>
      </w:r>
      <w:r>
        <w:rPr>
          <w:spacing w:val="-5"/>
        </w:rPr>
        <w:t xml:space="preserve">культуре, </w:t>
      </w:r>
      <w:r>
        <w:t xml:space="preserve">природе, на развитие самостоятельности и ответственности </w:t>
      </w:r>
      <w:r>
        <w:rPr>
          <w:spacing w:val="-4"/>
        </w:rPr>
        <w:t>школьников.</w:t>
      </w:r>
    </w:p>
    <w:p w:rsidR="005A716E" w:rsidRDefault="005A716E">
      <w:pPr>
        <w:pStyle w:val="BodyText"/>
        <w:ind w:right="115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A716E" w:rsidRDefault="005A716E">
      <w:pPr>
        <w:pStyle w:val="BodyText"/>
        <w:ind w:right="113"/>
      </w:pPr>
      <w:r>
        <w:rPr>
          <w:b/>
          <w:i/>
          <w:spacing w:val="-3"/>
        </w:rPr>
        <w:t xml:space="preserve">Трудовая </w:t>
      </w:r>
      <w:r>
        <w:rPr>
          <w:b/>
          <w:i/>
        </w:rPr>
        <w:t xml:space="preserve">деятельность. </w:t>
      </w:r>
      <w:r>
        <w:rPr>
          <w:spacing w:val="-7"/>
        </w:rPr>
        <w:t xml:space="preserve">Курс </w:t>
      </w:r>
      <w:r>
        <w:t xml:space="preserve">внеурочной деятельности, направленный на развитие творческих способностей </w:t>
      </w:r>
      <w:r>
        <w:rPr>
          <w:spacing w:val="-4"/>
        </w:rPr>
        <w:t>школьников,</w:t>
      </w:r>
      <w:r>
        <w:rPr>
          <w:spacing w:val="62"/>
        </w:rPr>
        <w:t xml:space="preserve"> </w:t>
      </w:r>
      <w:r>
        <w:t xml:space="preserve">воспитание у них </w:t>
      </w:r>
      <w:r>
        <w:rPr>
          <w:spacing w:val="-3"/>
        </w:rPr>
        <w:t xml:space="preserve">трудолюбия </w:t>
      </w:r>
      <w:r>
        <w:t xml:space="preserve">и уважительного отношения к физическому </w:t>
      </w:r>
      <w:r>
        <w:rPr>
          <w:spacing w:val="-9"/>
        </w:rPr>
        <w:t>труду.</w:t>
      </w:r>
    </w:p>
    <w:p w:rsidR="005A716E" w:rsidRDefault="005A716E">
      <w:pPr>
        <w:pStyle w:val="BodyText"/>
        <w:ind w:right="116"/>
      </w:pPr>
      <w:r>
        <w:rPr>
          <w:b/>
          <w:i/>
        </w:rPr>
        <w:t xml:space="preserve">Игровая деятельность. </w:t>
      </w:r>
      <w:r>
        <w:rPr>
          <w:spacing w:val="-6"/>
        </w:rPr>
        <w:t xml:space="preserve">Курсы </w:t>
      </w:r>
      <w:r>
        <w:rPr>
          <w:spacing w:val="-3"/>
        </w:rPr>
        <w:t xml:space="preserve">внеурочной </w:t>
      </w:r>
      <w:r>
        <w:t xml:space="preserve">деятельности, направленные на раскрытие </w:t>
      </w:r>
      <w:r>
        <w:rPr>
          <w:spacing w:val="-3"/>
        </w:rPr>
        <w:t xml:space="preserve">творческого, умственного </w:t>
      </w:r>
      <w:r>
        <w:t xml:space="preserve">и физического потенциала </w:t>
      </w:r>
      <w:r>
        <w:rPr>
          <w:spacing w:val="-4"/>
        </w:rPr>
        <w:t xml:space="preserve">школьников, </w:t>
      </w:r>
      <w:r>
        <w:t xml:space="preserve">развитие у них </w:t>
      </w:r>
      <w:r>
        <w:rPr>
          <w:spacing w:val="-3"/>
        </w:rPr>
        <w:t xml:space="preserve">навыков конструктивного </w:t>
      </w:r>
      <w:r>
        <w:t>общения, умений работать в</w:t>
      </w:r>
      <w:r>
        <w:rPr>
          <w:spacing w:val="-5"/>
        </w:rPr>
        <w:t xml:space="preserve"> </w:t>
      </w:r>
      <w:r>
        <w:rPr>
          <w:spacing w:val="-4"/>
        </w:rPr>
        <w:t>команде.</w:t>
      </w:r>
    </w:p>
    <w:p w:rsidR="005A716E" w:rsidRDefault="005A716E">
      <w:pPr>
        <w:pStyle w:val="BodyText"/>
        <w:spacing w:before="4"/>
        <w:ind w:left="0" w:firstLine="0"/>
        <w:jc w:val="left"/>
      </w:pPr>
    </w:p>
    <w:p w:rsidR="005A716E" w:rsidRDefault="005A716E">
      <w:pPr>
        <w:pStyle w:val="Heading1"/>
        <w:numPr>
          <w:ilvl w:val="1"/>
          <w:numId w:val="9"/>
        </w:numPr>
        <w:tabs>
          <w:tab w:val="left" w:pos="3862"/>
        </w:tabs>
        <w:spacing w:before="1"/>
        <w:ind w:hanging="493"/>
      </w:pPr>
      <w:r>
        <w:rPr>
          <w:spacing w:val="-4"/>
        </w:rPr>
        <w:t xml:space="preserve">Модуль </w:t>
      </w:r>
      <w:r>
        <w:t>«Школьный</w:t>
      </w:r>
      <w:r>
        <w:rPr>
          <w:spacing w:val="2"/>
        </w:rPr>
        <w:t xml:space="preserve"> </w:t>
      </w:r>
      <w:r>
        <w:t>урок»</w:t>
      </w:r>
    </w:p>
    <w:p w:rsidR="005A716E" w:rsidRDefault="005A716E">
      <w:pPr>
        <w:pStyle w:val="BodyText"/>
        <w:spacing w:before="74"/>
        <w:ind w:right="125"/>
      </w:pPr>
      <w:r>
        <w:rPr>
          <w:noProof/>
        </w:rPr>
        <w:pict>
          <v:group id="_x0000_s1252" style="position:absolute;left:0;text-align:left;margin-left:24pt;margin-top:24pt;width:547.45pt;height:794.05pt;z-index:-251649024;mso-position-horizontal-relative:page;mso-position-vertical-relative:page" coordorigin="480,480" coordsize="10949,15881">
            <v:line id="_x0000_s1253" style="position:absolute" from="494,480" to="494,624" strokecolor="red" strokeweight="1.44pt"/>
            <v:line id="_x0000_s1254" style="position:absolute" from="480,494" to="624,494" strokecolor="red" strokeweight="1.44pt"/>
            <v:rect id="_x0000_s1255" style="position:absolute;left:537;top:537;width:87;height:29" fillcolor="red" stroked="f"/>
            <v:line id="_x0000_s1256" style="position:absolute" from="624,494" to="11285,494" strokecolor="red" strokeweight="1.44pt"/>
            <v:line id="_x0000_s1257" style="position:absolute" from="624,552" to="11285,552" strokecolor="red" strokeweight="1.44pt"/>
            <v:line id="_x0000_s1258" style="position:absolute" from="624,610" to="11285,610" strokecolor="red" strokeweight="1.44pt"/>
            <v:line id="_x0000_s1259" style="position:absolute" from="11414,480" to="11414,624" strokecolor="red" strokeweight="1.44pt"/>
            <v:line id="_x0000_s1260" style="position:absolute" from="11285,494" to="11429,494" strokecolor="red" strokeweight="1.44pt"/>
            <v:rect id="_x0000_s1261" style="position:absolute;left:11284;top:537;width:87;height:29" fillcolor="red" stroked="f"/>
            <v:line id="_x0000_s1262" style="position:absolute" from="494,624" to="494,16217" strokecolor="red" strokeweight="1.44pt"/>
            <v:line id="_x0000_s1263" style="position:absolute" from="552,538" to="552,16303" strokecolor="red" strokeweight="1.44pt"/>
            <v:line id="_x0000_s1264" style="position:absolute" from="610,595" to="610,16246" strokecolor="red" strokeweight="1.44pt"/>
            <v:line id="_x0000_s1265" style="position:absolute" from="11414,624" to="11414,16217" strokecolor="red" strokeweight="1.44pt"/>
            <v:line id="_x0000_s1266" style="position:absolute" from="11357,538" to="11357,16303" strokecolor="red" strokeweight="1.44pt"/>
            <v:line id="_x0000_s1267" style="position:absolute" from="11299,595" to="11299,16246" strokecolor="red" strokeweight="1.44pt"/>
            <v:line id="_x0000_s1268" style="position:absolute" from="494,16217" to="494,16361" strokecolor="red" strokeweight="1.44pt"/>
            <v:line id="_x0000_s1269" style="position:absolute" from="480,16346" to="624,16346" strokecolor="red" strokeweight=".50797mm"/>
            <v:rect id="_x0000_s1270" style="position:absolute;left:537;top:16274;width:87;height:29" fillcolor="red" stroked="f"/>
            <v:line id="_x0000_s1271" style="position:absolute" from="624,16346" to="11285,16346" strokecolor="red" strokeweight=".50797mm"/>
            <v:line id="_x0000_s1272" style="position:absolute" from="624,16289" to="11285,16289" strokecolor="red" strokeweight="1.44pt"/>
            <v:line id="_x0000_s1273" style="position:absolute" from="624,16231" to="11285,16231" strokecolor="red" strokeweight="1.44pt"/>
            <v:line id="_x0000_s1274" style="position:absolute" from="11414,16217" to="11414,16361" strokecolor="red" strokeweight="1.44pt"/>
            <v:line id="_x0000_s1275" style="position:absolute" from="11285,16346" to="11429,16346" strokecolor="red" strokeweight=".50797mm"/>
            <v:rect id="_x0000_s1276" style="position:absolute;left:11284;top:16274;width:87;height:29" fillcolor="red" stroked="f"/>
            <w10:wrap anchorx="page" anchory="page"/>
          </v:group>
        </w:pict>
      </w:r>
      <w:r>
        <w:t>Реализация школьными педагогами воспитательного потенциала урока предполагает:</w:t>
      </w:r>
    </w:p>
    <w:p w:rsidR="005A716E" w:rsidRDefault="005A716E">
      <w:pPr>
        <w:pStyle w:val="BodyText"/>
        <w:ind w:right="121"/>
      </w:pPr>
      <w:r>
        <w:t xml:space="preserve">установление доверительных отношений между учителем и </w:t>
      </w:r>
      <w:r>
        <w:rPr>
          <w:spacing w:val="-4"/>
        </w:rPr>
        <w:t>его</w:t>
      </w:r>
      <w:r>
        <w:rPr>
          <w:spacing w:val="62"/>
        </w:rPr>
        <w:t xml:space="preserve"> </w:t>
      </w:r>
      <w: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>
        <w:rPr>
          <w:spacing w:val="-3"/>
        </w:rPr>
        <w:t xml:space="preserve">уроке </w:t>
      </w:r>
      <w:r>
        <w:t>информации, активизации их познавательной деятельности;</w:t>
      </w:r>
    </w:p>
    <w:p w:rsidR="005A716E" w:rsidRDefault="005A716E">
      <w:pPr>
        <w:pStyle w:val="BodyText"/>
        <w:spacing w:before="1"/>
        <w:ind w:right="120"/>
      </w:pPr>
      <w:r>
        <w:t>побуждение обучающихся соблюдать на уроке общепринятые нормы поведения, правила общения с учителями и сверстниками, принципы учебной дисциплины и самоорганизации;</w:t>
      </w:r>
    </w:p>
    <w:p w:rsidR="005A716E" w:rsidRDefault="005A716E">
      <w:pPr>
        <w:pStyle w:val="BodyText"/>
        <w:ind w:right="120"/>
      </w:pPr>
      <w: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A716E" w:rsidRDefault="005A716E">
      <w:pPr>
        <w:pStyle w:val="BodyText"/>
        <w:ind w:right="121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</w:t>
      </w:r>
      <w:r>
        <w:rPr>
          <w:spacing w:val="-3"/>
        </w:rPr>
        <w:t xml:space="preserve">гражданского </w:t>
      </w:r>
      <w:r>
        <w:t xml:space="preserve">поведения, проявления </w:t>
      </w:r>
      <w:r>
        <w:rPr>
          <w:spacing w:val="-3"/>
        </w:rPr>
        <w:t xml:space="preserve">человеколюбия </w:t>
      </w:r>
      <w:r>
        <w:t xml:space="preserve">и добросердечности, через </w:t>
      </w:r>
      <w:r>
        <w:rPr>
          <w:spacing w:val="-3"/>
        </w:rPr>
        <w:t xml:space="preserve">подбор </w:t>
      </w:r>
      <w:r>
        <w:t xml:space="preserve">соответствующих текстов для чтения, </w:t>
      </w:r>
      <w:r>
        <w:rPr>
          <w:spacing w:val="-3"/>
        </w:rPr>
        <w:t xml:space="preserve">задач </w:t>
      </w:r>
      <w:r>
        <w:t>для решения, проблемных ситуаций для обсуждения в классе;</w:t>
      </w:r>
    </w:p>
    <w:p w:rsidR="005A716E" w:rsidRDefault="005A716E">
      <w:pPr>
        <w:pStyle w:val="BodyText"/>
        <w:spacing w:before="1"/>
        <w:ind w:right="115"/>
      </w:pPr>
      <w:r>
        <w:t xml:space="preserve">применение на </w:t>
      </w:r>
      <w:r>
        <w:rPr>
          <w:spacing w:val="-3"/>
        </w:rPr>
        <w:t xml:space="preserve">уроке </w:t>
      </w:r>
      <w:r>
        <w:t xml:space="preserve">интерактивных форм работы учащихся: интеллектуальных игр, </w:t>
      </w:r>
      <w:r>
        <w:rPr>
          <w:spacing w:val="-3"/>
        </w:rPr>
        <w:t xml:space="preserve">стимулирующих </w:t>
      </w:r>
      <w:r>
        <w:t xml:space="preserve">познавательную мотивацию </w:t>
      </w:r>
      <w:r>
        <w:rPr>
          <w:spacing w:val="-4"/>
        </w:rPr>
        <w:t xml:space="preserve">школьников; </w:t>
      </w:r>
      <w:r>
        <w:rPr>
          <w:spacing w:val="-3"/>
        </w:rPr>
        <w:t xml:space="preserve">дидактического </w:t>
      </w:r>
      <w:r>
        <w:t xml:space="preserve">театра, </w:t>
      </w:r>
      <w:r>
        <w:rPr>
          <w:spacing w:val="-5"/>
        </w:rPr>
        <w:t xml:space="preserve">где </w:t>
      </w:r>
      <w:r>
        <w:t xml:space="preserve">полученные на </w:t>
      </w:r>
      <w:r>
        <w:rPr>
          <w:spacing w:val="-3"/>
        </w:rPr>
        <w:t xml:space="preserve">уроке </w:t>
      </w:r>
      <w:r>
        <w:t xml:space="preserve">знания обыгрываются в театральных постановках; дискуссий,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дают учащимся возможность приобрести опыт ведения </w:t>
      </w:r>
      <w:r>
        <w:rPr>
          <w:spacing w:val="-3"/>
        </w:rPr>
        <w:t xml:space="preserve">конструктивного </w:t>
      </w:r>
      <w:r>
        <w:t xml:space="preserve">диалога; групповой работы или работы в парах, </w:t>
      </w:r>
      <w:r>
        <w:rPr>
          <w:spacing w:val="-4"/>
        </w:rPr>
        <w:t xml:space="preserve">которые </w:t>
      </w:r>
      <w:r>
        <w:rPr>
          <w:spacing w:val="-3"/>
        </w:rPr>
        <w:t xml:space="preserve">учат </w:t>
      </w:r>
      <w:r>
        <w:rPr>
          <w:spacing w:val="-4"/>
        </w:rPr>
        <w:t xml:space="preserve">школьников командной </w:t>
      </w:r>
      <w:r>
        <w:t xml:space="preserve">работе и взаимодействию с другими детьми; материалов Всероссийских открытых </w:t>
      </w:r>
      <w:r>
        <w:rPr>
          <w:spacing w:val="-3"/>
        </w:rPr>
        <w:t xml:space="preserve">уроков </w:t>
      </w:r>
      <w:r>
        <w:t xml:space="preserve">с </w:t>
      </w:r>
      <w:r>
        <w:rPr>
          <w:spacing w:val="-3"/>
        </w:rPr>
        <w:t xml:space="preserve">платформ </w:t>
      </w:r>
      <w:r>
        <w:t xml:space="preserve">https://открытыеуроки.рф, ПроеКТОриЯ, помогающих обучающимся выбрать свой карьерный путь, а также затрагивающих самые интересные и популярные темы </w:t>
      </w:r>
      <w:r>
        <w:rPr>
          <w:spacing w:val="-4"/>
        </w:rPr>
        <w:t xml:space="preserve">школьной </w:t>
      </w:r>
      <w:r>
        <w:t>жизни;</w:t>
      </w:r>
    </w:p>
    <w:p w:rsidR="005A716E" w:rsidRDefault="005A716E">
      <w:pPr>
        <w:pStyle w:val="BodyText"/>
        <w:ind w:right="120"/>
      </w:pPr>
      <w: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A716E" w:rsidRDefault="005A716E">
      <w:pPr>
        <w:pStyle w:val="BodyText"/>
        <w:spacing w:before="1"/>
        <w:ind w:right="117"/>
      </w:pPr>
      <w:r>
        <w:t xml:space="preserve">интерактивный </w:t>
      </w:r>
      <w:r>
        <w:rPr>
          <w:spacing w:val="-3"/>
        </w:rPr>
        <w:t xml:space="preserve">формат </w:t>
      </w:r>
      <w:r>
        <w:t xml:space="preserve">учебных занятий в </w:t>
      </w:r>
      <w:r>
        <w:rPr>
          <w:spacing w:val="-4"/>
        </w:rPr>
        <w:t xml:space="preserve">школьной </w:t>
      </w:r>
      <w:r>
        <w:t xml:space="preserve">музейной </w:t>
      </w:r>
      <w:r>
        <w:rPr>
          <w:spacing w:val="-3"/>
        </w:rPr>
        <w:t xml:space="preserve">комнате </w:t>
      </w:r>
      <w:r>
        <w:t xml:space="preserve">боевой славы, способствующий эффективному закреплению тем </w:t>
      </w:r>
      <w:r>
        <w:rPr>
          <w:spacing w:val="-3"/>
        </w:rPr>
        <w:t xml:space="preserve">уроков, </w:t>
      </w:r>
      <w:r>
        <w:t>связанных с историей России, Санкт-Петербурга, Ленинградской области.</w:t>
      </w:r>
    </w:p>
    <w:p w:rsidR="005A716E" w:rsidRDefault="005A716E">
      <w:pPr>
        <w:pStyle w:val="BodyText"/>
        <w:ind w:right="127"/>
      </w:pPr>
      <w:r>
        <w:t>выступления на уроках  с докладами, результатами учебных исследований;</w:t>
      </w:r>
    </w:p>
    <w:p w:rsidR="005A716E" w:rsidRDefault="005A716E">
      <w:pPr>
        <w:pStyle w:val="BodyText"/>
        <w:spacing w:line="242" w:lineRule="auto"/>
        <w:ind w:right="119"/>
      </w:pPr>
      <w:r>
        <w:t xml:space="preserve">проведение </w:t>
      </w:r>
      <w:r>
        <w:rPr>
          <w:spacing w:val="-3"/>
        </w:rPr>
        <w:t xml:space="preserve">библиотечных </w:t>
      </w:r>
      <w:r>
        <w:rPr>
          <w:spacing w:val="-4"/>
        </w:rPr>
        <w:t xml:space="preserve">уроков, </w:t>
      </w:r>
      <w:r>
        <w:t xml:space="preserve">позволяющих </w:t>
      </w:r>
      <w:r>
        <w:rPr>
          <w:spacing w:val="-3"/>
        </w:rPr>
        <w:t xml:space="preserve">давать </w:t>
      </w:r>
      <w:r>
        <w:t xml:space="preserve">знания о книге, </w:t>
      </w:r>
      <w:r>
        <w:rPr>
          <w:spacing w:val="-3"/>
        </w:rPr>
        <w:t xml:space="preserve">библиотеке, </w:t>
      </w:r>
      <w:r>
        <w:t>библиографии в определенной системе;</w:t>
      </w:r>
    </w:p>
    <w:p w:rsidR="005A716E" w:rsidRDefault="005A716E">
      <w:pPr>
        <w:pStyle w:val="BodyText"/>
        <w:ind w:right="115"/>
      </w:pPr>
      <w:r>
        <w:t xml:space="preserve">внедрение новых оригинальных </w:t>
      </w:r>
      <w:r>
        <w:rPr>
          <w:spacing w:val="-3"/>
        </w:rPr>
        <w:t xml:space="preserve">методик </w:t>
      </w:r>
      <w:r>
        <w:t xml:space="preserve">и разработок новых форм организации </w:t>
      </w:r>
      <w:r>
        <w:rPr>
          <w:spacing w:val="-3"/>
        </w:rPr>
        <w:t xml:space="preserve">уроков, </w:t>
      </w:r>
      <w:r>
        <w:rPr>
          <w:spacing w:val="-4"/>
        </w:rPr>
        <w:t xml:space="preserve">которые </w:t>
      </w:r>
      <w:r>
        <w:t xml:space="preserve">помогают учителю развивать у </w:t>
      </w:r>
      <w:r>
        <w:rPr>
          <w:spacing w:val="-4"/>
        </w:rPr>
        <w:t xml:space="preserve">школьников </w:t>
      </w:r>
      <w:r>
        <w:t xml:space="preserve">способность к активному восприятию новой информации, готовность </w:t>
      </w:r>
      <w:r>
        <w:rPr>
          <w:spacing w:val="-3"/>
        </w:rPr>
        <w:t xml:space="preserve">рассматривать </w:t>
      </w:r>
      <w:r>
        <w:t xml:space="preserve">проблемы с разных </w:t>
      </w:r>
      <w:r>
        <w:rPr>
          <w:spacing w:val="-4"/>
        </w:rPr>
        <w:t xml:space="preserve">точек </w:t>
      </w:r>
      <w:r>
        <w:t xml:space="preserve">зрения, умение отслеживать </w:t>
      </w:r>
      <w:r>
        <w:rPr>
          <w:spacing w:val="-6"/>
        </w:rPr>
        <w:t xml:space="preserve">ход </w:t>
      </w:r>
      <w:r>
        <w:t>своих мыслей и</w:t>
      </w:r>
      <w:r>
        <w:rPr>
          <w:spacing w:val="-3"/>
        </w:rPr>
        <w:t xml:space="preserve"> </w:t>
      </w:r>
      <w:r>
        <w:t>др.;</w:t>
      </w:r>
    </w:p>
    <w:p w:rsidR="005A716E" w:rsidRDefault="005A716E">
      <w:pPr>
        <w:pStyle w:val="BodyText"/>
        <w:ind w:right="118"/>
      </w:pPr>
      <w:r>
        <w:t xml:space="preserve">организацию шефства мотивированных и </w:t>
      </w:r>
      <w:r>
        <w:rPr>
          <w:spacing w:val="-4"/>
        </w:rPr>
        <w:t>эрудированных</w:t>
      </w:r>
      <w:r>
        <w:rPr>
          <w:spacing w:val="62"/>
        </w:rPr>
        <w:t xml:space="preserve"> </w:t>
      </w:r>
      <w:r>
        <w:t xml:space="preserve">учащихся над их неуспевающими одноклассниками, дающего </w:t>
      </w:r>
      <w:r>
        <w:rPr>
          <w:spacing w:val="-3"/>
        </w:rPr>
        <w:t xml:space="preserve">школьникам </w:t>
      </w:r>
      <w:r>
        <w:t xml:space="preserve">социально </w:t>
      </w:r>
      <w:r>
        <w:rPr>
          <w:spacing w:val="-3"/>
        </w:rPr>
        <w:t xml:space="preserve">значимый </w:t>
      </w:r>
      <w:r>
        <w:t xml:space="preserve">опыт </w:t>
      </w:r>
      <w:r>
        <w:rPr>
          <w:spacing w:val="-3"/>
        </w:rPr>
        <w:t xml:space="preserve">сотрудничества </w:t>
      </w:r>
      <w:r>
        <w:t>и взаимной помощи;</w:t>
      </w:r>
    </w:p>
    <w:p w:rsidR="005A716E" w:rsidRDefault="005A716E">
      <w:pPr>
        <w:pStyle w:val="BodyText"/>
        <w:ind w:right="121"/>
      </w:pPr>
      <w:r>
        <w:t xml:space="preserve">инициирование и поддержка </w:t>
      </w:r>
      <w:r>
        <w:rPr>
          <w:spacing w:val="-3"/>
        </w:rPr>
        <w:t xml:space="preserve">исследовательской </w:t>
      </w:r>
      <w:r>
        <w:t xml:space="preserve">деятельности </w:t>
      </w:r>
      <w:r>
        <w:rPr>
          <w:spacing w:val="-5"/>
        </w:rPr>
        <w:t xml:space="preserve">школьников </w:t>
      </w:r>
      <w:r>
        <w:t>в рамках</w:t>
      </w:r>
      <w:r>
        <w:rPr>
          <w:spacing w:val="52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ими</w:t>
      </w:r>
      <w:r>
        <w:rPr>
          <w:spacing w:val="53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групповых</w:t>
      </w:r>
      <w:r>
        <w:rPr>
          <w:spacing w:val="52"/>
        </w:rPr>
        <w:t xml:space="preserve"> </w:t>
      </w:r>
      <w:r>
        <w:t>исследовательских</w:t>
      </w:r>
      <w:r>
        <w:rPr>
          <w:spacing w:val="53"/>
        </w:rPr>
        <w:t xml:space="preserve"> </w:t>
      </w:r>
      <w:r>
        <w:t>проектов,</w:t>
      </w:r>
    </w:p>
    <w:p w:rsidR="005A716E" w:rsidRDefault="005A716E">
      <w:pPr>
        <w:pStyle w:val="BodyText"/>
        <w:spacing w:before="74"/>
        <w:ind w:right="114" w:firstLine="0"/>
      </w:pPr>
      <w:r>
        <w:rPr>
          <w:noProof/>
        </w:rPr>
        <w:pict>
          <v:group id="_x0000_s1277" style="position:absolute;left:0;text-align:left;margin-left:24pt;margin-top:24pt;width:547.45pt;height:794.05pt;z-index:-251648000;mso-position-horizontal-relative:page;mso-position-vertical-relative:page" coordorigin="480,480" coordsize="10949,15881">
            <v:line id="_x0000_s1278" style="position:absolute" from="494,480" to="494,624" strokecolor="red" strokeweight="1.44pt"/>
            <v:line id="_x0000_s1279" style="position:absolute" from="480,494" to="624,494" strokecolor="red" strokeweight="1.44pt"/>
            <v:rect id="_x0000_s1280" style="position:absolute;left:537;top:537;width:87;height:29" fillcolor="red" stroked="f"/>
            <v:line id="_x0000_s1281" style="position:absolute" from="624,494" to="11285,494" strokecolor="red" strokeweight="1.44pt"/>
            <v:line id="_x0000_s1282" style="position:absolute" from="624,552" to="11285,552" strokecolor="red" strokeweight="1.44pt"/>
            <v:line id="_x0000_s1283" style="position:absolute" from="624,610" to="11285,610" strokecolor="red" strokeweight="1.44pt"/>
            <v:line id="_x0000_s1284" style="position:absolute" from="11414,480" to="11414,624" strokecolor="red" strokeweight="1.44pt"/>
            <v:line id="_x0000_s1285" style="position:absolute" from="11285,494" to="11429,494" strokecolor="red" strokeweight="1.44pt"/>
            <v:rect id="_x0000_s1286" style="position:absolute;left:11284;top:537;width:87;height:29" fillcolor="red" stroked="f"/>
            <v:line id="_x0000_s1287" style="position:absolute" from="494,624" to="494,16217" strokecolor="red" strokeweight="1.44pt"/>
            <v:line id="_x0000_s1288" style="position:absolute" from="552,538" to="552,16303" strokecolor="red" strokeweight="1.44pt"/>
            <v:line id="_x0000_s1289" style="position:absolute" from="610,595" to="610,16246" strokecolor="red" strokeweight="1.44pt"/>
            <v:line id="_x0000_s1290" style="position:absolute" from="11414,624" to="11414,16217" strokecolor="red" strokeweight="1.44pt"/>
            <v:line id="_x0000_s1291" style="position:absolute" from="11357,538" to="11357,16303" strokecolor="red" strokeweight="1.44pt"/>
            <v:line id="_x0000_s1292" style="position:absolute" from="11299,595" to="11299,16246" strokecolor="red" strokeweight="1.44pt"/>
            <v:line id="_x0000_s1293" style="position:absolute" from="494,16217" to="494,16361" strokecolor="red" strokeweight="1.44pt"/>
            <v:line id="_x0000_s1294" style="position:absolute" from="480,16346" to="624,16346" strokecolor="red" strokeweight=".50797mm"/>
            <v:rect id="_x0000_s1295" style="position:absolute;left:537;top:16274;width:87;height:29" fillcolor="red" stroked="f"/>
            <v:line id="_x0000_s1296" style="position:absolute" from="624,16346" to="11285,16346" strokecolor="red" strokeweight=".50797mm"/>
            <v:line id="_x0000_s1297" style="position:absolute" from="624,16289" to="11285,16289" strokecolor="red" strokeweight="1.44pt"/>
            <v:line id="_x0000_s1298" style="position:absolute" from="624,16231" to="11285,16231" strokecolor="red" strokeweight="1.44pt"/>
            <v:line id="_x0000_s1299" style="position:absolute" from="11414,16217" to="11414,16361" strokecolor="red" strokeweight="1.44pt"/>
            <v:line id="_x0000_s1300" style="position:absolute" from="11285,16346" to="11429,16346" strokecolor="red" strokeweight=".50797mm"/>
            <v:rect id="_x0000_s1301" style="position:absolute;left:11284;top:16274;width:87;height:29" fillcolor="red" stroked="f"/>
            <w10:wrap anchorx="page" anchory="page"/>
          </v:group>
        </w:pict>
      </w:r>
      <w:r>
        <w:t xml:space="preserve">что даст </w:t>
      </w:r>
      <w:r>
        <w:rPr>
          <w:spacing w:val="-3"/>
        </w:rPr>
        <w:t xml:space="preserve">школьникам </w:t>
      </w:r>
      <w: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>
        <w:rPr>
          <w:spacing w:val="-3"/>
        </w:rPr>
        <w:t xml:space="preserve">публичного </w:t>
      </w:r>
      <w:r>
        <w:t xml:space="preserve">выступления перед </w:t>
      </w:r>
      <w:r>
        <w:rPr>
          <w:spacing w:val="-5"/>
        </w:rPr>
        <w:t xml:space="preserve">аудиторией, </w:t>
      </w:r>
      <w:r>
        <w:t xml:space="preserve">аргументирования и отстаивания своей </w:t>
      </w:r>
      <w:r>
        <w:rPr>
          <w:spacing w:val="-3"/>
        </w:rPr>
        <w:t>точки</w:t>
      </w:r>
      <w:r>
        <w:rPr>
          <w:spacing w:val="-2"/>
        </w:rPr>
        <w:t xml:space="preserve"> </w:t>
      </w:r>
      <w:r>
        <w:t>зрения.</w:t>
      </w:r>
    </w:p>
    <w:p w:rsidR="005A716E" w:rsidRDefault="005A716E">
      <w:pPr>
        <w:pStyle w:val="BodyText"/>
        <w:spacing w:before="5"/>
        <w:ind w:left="0" w:firstLine="0"/>
        <w:jc w:val="left"/>
      </w:pPr>
    </w:p>
    <w:p w:rsidR="005A716E" w:rsidRDefault="005A716E">
      <w:pPr>
        <w:pStyle w:val="Heading1"/>
        <w:numPr>
          <w:ilvl w:val="1"/>
          <w:numId w:val="9"/>
        </w:numPr>
        <w:tabs>
          <w:tab w:val="left" w:pos="3855"/>
        </w:tabs>
        <w:spacing w:before="1"/>
        <w:ind w:left="3854" w:hanging="493"/>
      </w:pPr>
      <w:r>
        <w:rPr>
          <w:spacing w:val="-4"/>
        </w:rPr>
        <w:t>Модуль</w:t>
      </w:r>
      <w:r>
        <w:t xml:space="preserve"> </w:t>
      </w:r>
      <w:r>
        <w:rPr>
          <w:spacing w:val="-3"/>
        </w:rPr>
        <w:t>«Самоуправление»</w:t>
      </w:r>
    </w:p>
    <w:p w:rsidR="005A716E" w:rsidRDefault="005A716E">
      <w:pPr>
        <w:pStyle w:val="BodyText"/>
        <w:spacing w:before="5"/>
        <w:ind w:left="0" w:firstLine="0"/>
        <w:jc w:val="left"/>
        <w:rPr>
          <w:b/>
          <w:sz w:val="27"/>
        </w:rPr>
      </w:pPr>
    </w:p>
    <w:p w:rsidR="005A716E" w:rsidRDefault="005A716E">
      <w:pPr>
        <w:pStyle w:val="BodyText"/>
        <w:spacing w:before="1"/>
        <w:ind w:right="114"/>
      </w:pPr>
      <w:r>
        <w:t>Поддержка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 через участие в делах школы и класса и анализа проводимых дел. Это то, что готовит их к взрослой жизни.</w:t>
      </w:r>
    </w:p>
    <w:p w:rsidR="005A716E" w:rsidRDefault="005A716E">
      <w:pPr>
        <w:pStyle w:val="BodyText"/>
        <w:ind w:right="118"/>
      </w:pPr>
      <w:r>
        <w:t xml:space="preserve">Для организации </w:t>
      </w:r>
      <w:r>
        <w:rPr>
          <w:spacing w:val="-4"/>
        </w:rPr>
        <w:t xml:space="preserve">детского </w:t>
      </w:r>
      <w:r>
        <w:t xml:space="preserve">самоуправления в </w:t>
      </w:r>
      <w:r>
        <w:rPr>
          <w:spacing w:val="-5"/>
        </w:rPr>
        <w:t xml:space="preserve">школе </w:t>
      </w:r>
      <w:r>
        <w:t xml:space="preserve">определены функциональные обязанности для заместителя директора </w:t>
      </w:r>
      <w:r>
        <w:rPr>
          <w:spacing w:val="-4"/>
        </w:rPr>
        <w:t xml:space="preserve">школы </w:t>
      </w:r>
      <w:r>
        <w:t xml:space="preserve">по воспитательной работе, социального педагога, </w:t>
      </w:r>
      <w:r>
        <w:rPr>
          <w:spacing w:val="-3"/>
        </w:rPr>
        <w:t xml:space="preserve">уполномоченного </w:t>
      </w:r>
      <w:r>
        <w:t xml:space="preserve">по правам ребенка, классных </w:t>
      </w:r>
      <w:r>
        <w:rPr>
          <w:spacing w:val="-3"/>
        </w:rPr>
        <w:t>руководителей.</w:t>
      </w:r>
    </w:p>
    <w:p w:rsidR="005A716E" w:rsidRDefault="005A716E">
      <w:pPr>
        <w:pStyle w:val="BodyText"/>
        <w:spacing w:line="321" w:lineRule="exact"/>
        <w:ind w:left="666" w:firstLine="0"/>
      </w:pPr>
      <w:r>
        <w:t>Ученическое самоуправление в школе осуществляется следующим образом:</w:t>
      </w:r>
    </w:p>
    <w:p w:rsidR="005A716E" w:rsidRDefault="005A716E">
      <w:pPr>
        <w:pStyle w:val="Heading2"/>
        <w:spacing w:before="9"/>
      </w:pPr>
      <w:r>
        <w:t>На уровне</w:t>
      </w:r>
      <w:r>
        <w:rPr>
          <w:spacing w:val="-2"/>
        </w:rPr>
        <w:t xml:space="preserve"> </w:t>
      </w:r>
      <w:r>
        <w:rPr>
          <w:spacing w:val="-4"/>
        </w:rPr>
        <w:t>школы:</w:t>
      </w:r>
    </w:p>
    <w:p w:rsidR="005A716E" w:rsidRDefault="005A716E">
      <w:pPr>
        <w:pStyle w:val="ListParagraph"/>
        <w:numPr>
          <w:ilvl w:val="0"/>
          <w:numId w:val="8"/>
        </w:numPr>
        <w:tabs>
          <w:tab w:val="left" w:pos="955"/>
        </w:tabs>
        <w:spacing w:line="318" w:lineRule="exact"/>
        <w:ind w:hanging="289"/>
        <w:rPr>
          <w:sz w:val="28"/>
        </w:rPr>
      </w:pPr>
      <w:r>
        <w:rPr>
          <w:sz w:val="28"/>
        </w:rPr>
        <w:t xml:space="preserve">Через деятельность Совета старшеклассников, </w:t>
      </w:r>
      <w:r>
        <w:rPr>
          <w:spacing w:val="-3"/>
          <w:sz w:val="28"/>
        </w:rPr>
        <w:t xml:space="preserve">объединяющего обучающихся </w:t>
      </w:r>
      <w:r>
        <w:rPr>
          <w:spacing w:val="4"/>
          <w:sz w:val="28"/>
        </w:rPr>
        <w:t xml:space="preserve"> </w:t>
      </w:r>
      <w:r>
        <w:rPr>
          <w:sz w:val="28"/>
        </w:rPr>
        <w:t>9-</w:t>
      </w:r>
    </w:p>
    <w:p w:rsidR="005A716E" w:rsidRDefault="005A716E">
      <w:pPr>
        <w:pStyle w:val="BodyText"/>
        <w:ind w:right="114" w:firstLine="0"/>
      </w:pPr>
      <w:r>
        <w:rPr>
          <w:spacing w:val="-6"/>
        </w:rPr>
        <w:t xml:space="preserve">11 </w:t>
      </w:r>
      <w:r>
        <w:t>классов. Выборы в Совет старшеклассников проводятся ежегодно в начале учебного года на собрании обучающихся образовательной организации 5–11-х классов.</w:t>
      </w:r>
    </w:p>
    <w:p w:rsidR="005A716E" w:rsidRDefault="005A716E">
      <w:pPr>
        <w:pStyle w:val="BodyText"/>
        <w:spacing w:line="321" w:lineRule="exact"/>
        <w:ind w:left="666" w:firstLine="0"/>
      </w:pPr>
      <w:r>
        <w:t>Совет старшеклассников:</w:t>
      </w:r>
    </w:p>
    <w:p w:rsidR="005A716E" w:rsidRDefault="005A716E">
      <w:pPr>
        <w:pStyle w:val="BodyText"/>
        <w:spacing w:before="2"/>
        <w:ind w:right="118"/>
      </w:pPr>
      <w:r>
        <w:t>принимает участие в разработке календарного плана воспитательной работы школы;</w:t>
      </w:r>
    </w:p>
    <w:p w:rsidR="005A716E" w:rsidRDefault="005A716E">
      <w:pPr>
        <w:pStyle w:val="BodyText"/>
        <w:ind w:right="119"/>
      </w:pPr>
      <w:r>
        <w:t>координирует деятельность органов ученического самоуправления школы, оказывает помощь в планировании их работы;</w:t>
      </w:r>
    </w:p>
    <w:p w:rsidR="005A716E" w:rsidRDefault="005A716E">
      <w:pPr>
        <w:pStyle w:val="BodyText"/>
        <w:spacing w:line="321" w:lineRule="exact"/>
        <w:ind w:left="666" w:firstLine="0"/>
      </w:pPr>
      <w:r>
        <w:t>организует взаимодействие классных коллективов;</w:t>
      </w:r>
    </w:p>
    <w:p w:rsidR="005A716E" w:rsidRDefault="005A716E">
      <w:pPr>
        <w:pStyle w:val="BodyText"/>
        <w:spacing w:line="242" w:lineRule="auto"/>
        <w:ind w:right="114"/>
      </w:pPr>
      <w:r>
        <w:t>изучает, обобщает и распространяет опыт проведения коллективных творческих дел, демократического уклада школьной жизни;</w:t>
      </w:r>
    </w:p>
    <w:p w:rsidR="005A716E" w:rsidRDefault="005A716E">
      <w:pPr>
        <w:pStyle w:val="BodyText"/>
        <w:ind w:right="113"/>
      </w:pPr>
      <w:r>
        <w:t>создаёт временные творческие группы, советы дел для проведения мероприятий по разным направлениям, решения текущих вопросов; содействует выявлению творческого потенциала обучающихся школы;</w:t>
      </w:r>
    </w:p>
    <w:p w:rsidR="005A716E" w:rsidRDefault="005A716E">
      <w:pPr>
        <w:pStyle w:val="BodyText"/>
        <w:ind w:right="115"/>
      </w:pPr>
      <w:r>
        <w:t>организует проведение общешкольных традиционных и нетрадиционных мероприятий, акций, конкурсов детского творчества;</w:t>
      </w:r>
    </w:p>
    <w:p w:rsidR="005A716E" w:rsidRDefault="005A716E">
      <w:pPr>
        <w:pStyle w:val="BodyText"/>
        <w:spacing w:line="321" w:lineRule="exact"/>
        <w:ind w:left="666" w:firstLine="0"/>
      </w:pPr>
      <w:r>
        <w:t>организует и координирует школьный День самоуправления.</w:t>
      </w:r>
    </w:p>
    <w:p w:rsidR="005A716E" w:rsidRDefault="005A716E">
      <w:pPr>
        <w:pStyle w:val="ListParagraph"/>
        <w:numPr>
          <w:ilvl w:val="0"/>
          <w:numId w:val="8"/>
        </w:numPr>
        <w:tabs>
          <w:tab w:val="left" w:pos="965"/>
        </w:tabs>
        <w:ind w:left="100" w:right="113" w:firstLine="566"/>
        <w:rPr>
          <w:sz w:val="28"/>
        </w:rPr>
      </w:pPr>
      <w:r>
        <w:rPr>
          <w:sz w:val="28"/>
        </w:rPr>
        <w:t>Ученическое самоуправление осуществляется через деятельность объединений детской организации , руководителями которых являются семь лидеров, избираемые открытым голосованием на первом заседании в сентябре месяце из числа учеников 8-11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классов.</w:t>
      </w:r>
    </w:p>
    <w:p w:rsidR="005A716E" w:rsidRDefault="005A716E">
      <w:pPr>
        <w:spacing w:line="320" w:lineRule="exact"/>
        <w:ind w:left="666"/>
        <w:jc w:val="both"/>
        <w:rPr>
          <w:i/>
          <w:sz w:val="28"/>
        </w:rPr>
      </w:pPr>
      <w:r>
        <w:rPr>
          <w:i/>
          <w:sz w:val="28"/>
        </w:rPr>
        <w:t>Объединение «ЭРУДИТ»:</w:t>
      </w:r>
    </w:p>
    <w:p w:rsidR="005A716E" w:rsidRDefault="005A716E">
      <w:pPr>
        <w:pStyle w:val="BodyText"/>
        <w:spacing w:line="242" w:lineRule="auto"/>
        <w:ind w:right="115"/>
      </w:pPr>
      <w:r>
        <w:t>руководит научно-исследовательской и проектной деятельностью одарённых учащихся школы;</w:t>
      </w:r>
    </w:p>
    <w:p w:rsidR="005A716E" w:rsidRDefault="005A716E">
      <w:pPr>
        <w:pStyle w:val="BodyText"/>
        <w:ind w:right="120"/>
      </w:pPr>
      <w:r>
        <w:t>оказывает помощь в проведении предметных недель, олимпиад, интеллектуальных конкурсов, декад;</w:t>
      </w:r>
    </w:p>
    <w:p w:rsidR="005A716E" w:rsidRDefault="005A716E">
      <w:pPr>
        <w:pStyle w:val="BodyText"/>
        <w:spacing w:before="74"/>
        <w:jc w:val="left"/>
      </w:pPr>
      <w:r>
        <w:rPr>
          <w:noProof/>
        </w:rPr>
        <w:pict>
          <v:group id="_x0000_s1302" style="position:absolute;left:0;text-align:left;margin-left:24pt;margin-top:24pt;width:547.45pt;height:794.05pt;z-index:-251646976;mso-position-horizontal-relative:page;mso-position-vertical-relative:page" coordorigin="480,480" coordsize="10949,15881">
            <v:line id="_x0000_s1303" style="position:absolute" from="494,480" to="494,624" strokecolor="red" strokeweight="1.44pt"/>
            <v:line id="_x0000_s1304" style="position:absolute" from="480,494" to="624,494" strokecolor="red" strokeweight="1.44pt"/>
            <v:rect id="_x0000_s1305" style="position:absolute;left:537;top:537;width:87;height:29" fillcolor="red" stroked="f"/>
            <v:line id="_x0000_s1306" style="position:absolute" from="624,494" to="11285,494" strokecolor="red" strokeweight="1.44pt"/>
            <v:line id="_x0000_s1307" style="position:absolute" from="624,552" to="11285,552" strokecolor="red" strokeweight="1.44pt"/>
            <v:line id="_x0000_s1308" style="position:absolute" from="624,610" to="11285,610" strokecolor="red" strokeweight="1.44pt"/>
            <v:line id="_x0000_s1309" style="position:absolute" from="11414,480" to="11414,624" strokecolor="red" strokeweight="1.44pt"/>
            <v:line id="_x0000_s1310" style="position:absolute" from="11285,494" to="11429,494" strokecolor="red" strokeweight="1.44pt"/>
            <v:rect id="_x0000_s1311" style="position:absolute;left:11284;top:537;width:87;height:29" fillcolor="red" stroked="f"/>
            <v:line id="_x0000_s1312" style="position:absolute" from="494,624" to="494,16217" strokecolor="red" strokeweight="1.44pt"/>
            <v:line id="_x0000_s1313" style="position:absolute" from="552,538" to="552,16303" strokecolor="red" strokeweight="1.44pt"/>
            <v:line id="_x0000_s1314" style="position:absolute" from="610,595" to="610,16246" strokecolor="red" strokeweight="1.44pt"/>
            <v:line id="_x0000_s1315" style="position:absolute" from="11414,624" to="11414,16217" strokecolor="red" strokeweight="1.44pt"/>
            <v:line id="_x0000_s1316" style="position:absolute" from="11357,538" to="11357,16303" strokecolor="red" strokeweight="1.44pt"/>
            <v:line id="_x0000_s1317" style="position:absolute" from="11299,595" to="11299,16246" strokecolor="red" strokeweight="1.44pt"/>
            <v:line id="_x0000_s1318" style="position:absolute" from="494,16217" to="494,16361" strokecolor="red" strokeweight="1.44pt"/>
            <v:line id="_x0000_s1319" style="position:absolute" from="480,16346" to="624,16346" strokecolor="red" strokeweight=".50797mm"/>
            <v:rect id="_x0000_s1320" style="position:absolute;left:537;top:16274;width:87;height:29" fillcolor="red" stroked="f"/>
            <v:line id="_x0000_s1321" style="position:absolute" from="624,16346" to="11285,16346" strokecolor="red" strokeweight=".50797mm"/>
            <v:line id="_x0000_s1322" style="position:absolute" from="624,16289" to="11285,16289" strokecolor="red" strokeweight="1.44pt"/>
            <v:line id="_x0000_s1323" style="position:absolute" from="624,16231" to="11285,16231" strokecolor="red" strokeweight="1.44pt"/>
            <v:line id="_x0000_s1324" style="position:absolute" from="11414,16217" to="11414,16361" strokecolor="red" strokeweight="1.44pt"/>
            <v:line id="_x0000_s1325" style="position:absolute" from="11285,16346" to="11429,16346" strokecolor="red" strokeweight=".50797mm"/>
            <v:rect id="_x0000_s1326" style="position:absolute;left:11284;top:16274;width:87;height:29" fillcolor="red" stroked="f"/>
            <w10:wrap anchorx="page" anchory="page"/>
          </v:group>
        </w:pict>
      </w:r>
      <w:r>
        <w:t>организует работу консультантов с учениками, испытывающими трудности в обучении.</w:t>
      </w:r>
    </w:p>
    <w:p w:rsidR="005A716E" w:rsidRDefault="005A716E">
      <w:pPr>
        <w:spacing w:line="321" w:lineRule="exact"/>
        <w:ind w:left="666"/>
        <w:rPr>
          <w:i/>
          <w:sz w:val="28"/>
        </w:rPr>
      </w:pPr>
      <w:r>
        <w:rPr>
          <w:i/>
          <w:sz w:val="28"/>
        </w:rPr>
        <w:t>Объединение «Таланты»:</w:t>
      </w:r>
    </w:p>
    <w:p w:rsidR="005A716E" w:rsidRDefault="005A716E">
      <w:pPr>
        <w:pStyle w:val="BodyText"/>
        <w:ind w:left="666" w:right="1943" w:firstLine="0"/>
        <w:jc w:val="left"/>
      </w:pPr>
      <w:r>
        <w:t>участвует в подготовке, проведении общешкольных мероприятий; разрабатывает сценарии КТД, праздников, вечеров, концертов; организует посещение спектаклей, тематических выставок, музеев; организует и координирует конкурс «Таланты 20..года».</w:t>
      </w:r>
    </w:p>
    <w:p w:rsidR="005A716E" w:rsidRDefault="005A716E">
      <w:pPr>
        <w:spacing w:before="1" w:line="322" w:lineRule="exact"/>
        <w:ind w:left="666"/>
        <w:rPr>
          <w:i/>
          <w:sz w:val="28"/>
        </w:rPr>
      </w:pPr>
      <w:r>
        <w:rPr>
          <w:i/>
          <w:sz w:val="28"/>
        </w:rPr>
        <w:t>Объединение «СПОРТ»:</w:t>
      </w:r>
    </w:p>
    <w:p w:rsidR="005A716E" w:rsidRDefault="005A716E">
      <w:pPr>
        <w:pStyle w:val="BodyText"/>
        <w:jc w:val="left"/>
      </w:pPr>
      <w:r>
        <w:t>участвует в спортивных соревнованиях разного уровня, мероприятиях в рамках декады «Мы за здоровый образ жизни»;</w:t>
      </w:r>
    </w:p>
    <w:p w:rsidR="005A716E" w:rsidRDefault="005A716E">
      <w:pPr>
        <w:pStyle w:val="BodyText"/>
        <w:spacing w:before="2"/>
        <w:ind w:left="666" w:right="2792" w:firstLine="0"/>
        <w:jc w:val="left"/>
      </w:pPr>
      <w:r>
        <w:t>организует походы, Дни здоровья, физкультурные минутки; составляет графики спортивных игр;</w:t>
      </w:r>
    </w:p>
    <w:p w:rsidR="005A716E" w:rsidRDefault="005A716E">
      <w:pPr>
        <w:pStyle w:val="BodyText"/>
        <w:jc w:val="left"/>
      </w:pPr>
      <w:r>
        <w:t>помогает в работе судейской коллегии, проверке исправности спортивного инвентаря.</w:t>
      </w:r>
    </w:p>
    <w:p w:rsidR="005A716E" w:rsidRDefault="005A716E">
      <w:pPr>
        <w:spacing w:line="322" w:lineRule="exact"/>
        <w:ind w:left="666"/>
        <w:rPr>
          <w:i/>
          <w:sz w:val="28"/>
        </w:rPr>
      </w:pPr>
      <w:r>
        <w:rPr>
          <w:i/>
          <w:sz w:val="28"/>
        </w:rPr>
        <w:t>Объединение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«ЗАБОТА»:</w:t>
      </w:r>
    </w:p>
    <w:p w:rsidR="005A716E" w:rsidRDefault="005A716E">
      <w:pPr>
        <w:pStyle w:val="BodyText"/>
        <w:spacing w:line="322" w:lineRule="exact"/>
        <w:ind w:left="666" w:firstLine="0"/>
        <w:jc w:val="left"/>
      </w:pPr>
      <w:r>
        <w:t>организует шефство над младшими школьниками;</w:t>
      </w:r>
    </w:p>
    <w:p w:rsidR="005A716E" w:rsidRDefault="005A716E">
      <w:pPr>
        <w:pStyle w:val="BodyText"/>
        <w:ind w:left="666" w:firstLine="0"/>
        <w:jc w:val="left"/>
      </w:pPr>
      <w:r>
        <w:t>организует отдых на переменах учащихся 1 и 2 уровней образования.</w:t>
      </w:r>
    </w:p>
    <w:p w:rsidR="005A716E" w:rsidRDefault="005A716E">
      <w:pPr>
        <w:spacing w:before="1" w:line="322" w:lineRule="exact"/>
        <w:ind w:left="666"/>
        <w:rPr>
          <w:i/>
          <w:sz w:val="28"/>
        </w:rPr>
      </w:pPr>
      <w:r>
        <w:rPr>
          <w:i/>
          <w:sz w:val="28"/>
        </w:rPr>
        <w:t>Объединение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«ПРЕСС-ЦЕНТР»:</w:t>
      </w:r>
    </w:p>
    <w:p w:rsidR="005A716E" w:rsidRDefault="005A716E">
      <w:pPr>
        <w:pStyle w:val="BodyText"/>
        <w:spacing w:line="322" w:lineRule="exact"/>
        <w:ind w:left="666" w:firstLine="0"/>
        <w:jc w:val="left"/>
      </w:pPr>
      <w:r>
        <w:t>осуществляет пропаганду чтения и рекламу книги;</w:t>
      </w:r>
    </w:p>
    <w:p w:rsidR="005A716E" w:rsidRDefault="005A716E">
      <w:pPr>
        <w:pStyle w:val="BodyText"/>
        <w:spacing w:line="322" w:lineRule="exact"/>
        <w:ind w:left="666" w:firstLine="0"/>
        <w:jc w:val="left"/>
      </w:pPr>
      <w:r>
        <w:t>изучает читательские интересы и предпочтения среди ровесников;</w:t>
      </w:r>
    </w:p>
    <w:p w:rsidR="005A716E" w:rsidRDefault="005A716E">
      <w:pPr>
        <w:pStyle w:val="BodyText"/>
        <w:spacing w:line="321" w:lineRule="exact"/>
        <w:ind w:left="666" w:firstLine="0"/>
        <w:jc w:val="left"/>
      </w:pPr>
      <w:r>
        <w:t>информирует обучающихся, педагогов, родителей о жизнедеятельности школы.</w:t>
      </w:r>
    </w:p>
    <w:p w:rsidR="005A716E" w:rsidRDefault="005A716E">
      <w:pPr>
        <w:spacing w:before="2" w:line="322" w:lineRule="exact"/>
        <w:ind w:left="666"/>
        <w:rPr>
          <w:i/>
          <w:sz w:val="28"/>
        </w:rPr>
      </w:pPr>
      <w:r>
        <w:rPr>
          <w:i/>
          <w:sz w:val="28"/>
        </w:rPr>
        <w:t>Объединение «ЭКОЛОГИ»:</w:t>
      </w:r>
    </w:p>
    <w:p w:rsidR="005A716E" w:rsidRDefault="005A716E">
      <w:pPr>
        <w:pStyle w:val="BodyText"/>
        <w:ind w:left="666" w:firstLine="0"/>
        <w:jc w:val="left"/>
      </w:pPr>
      <w:r>
        <w:t>участвует в экологических акциях разного уровня;</w:t>
      </w:r>
    </w:p>
    <w:p w:rsidR="005A716E" w:rsidRDefault="005A716E">
      <w:pPr>
        <w:pStyle w:val="BodyText"/>
        <w:spacing w:line="322" w:lineRule="exact"/>
        <w:ind w:left="666" w:firstLine="0"/>
        <w:jc w:val="left"/>
      </w:pPr>
      <w:r>
        <w:t>помогает в оформлении выставок творческих работ учащихся;</w:t>
      </w:r>
    </w:p>
    <w:p w:rsidR="005A716E" w:rsidRDefault="005A716E">
      <w:pPr>
        <w:pStyle w:val="BodyText"/>
        <w:spacing w:line="322" w:lineRule="exact"/>
        <w:ind w:left="666" w:firstLine="0"/>
        <w:jc w:val="left"/>
      </w:pPr>
      <w:r>
        <w:t>участвует в проектной и учебно-исследовательской деятельности.</w:t>
      </w:r>
    </w:p>
    <w:p w:rsidR="005A716E" w:rsidRDefault="005A716E">
      <w:pPr>
        <w:spacing w:line="322" w:lineRule="exact"/>
        <w:ind w:left="666"/>
        <w:rPr>
          <w:i/>
          <w:sz w:val="28"/>
        </w:rPr>
      </w:pPr>
      <w:r>
        <w:rPr>
          <w:i/>
          <w:sz w:val="28"/>
        </w:rPr>
        <w:t>Объединение «КРАЕВЕДЫ»:</w:t>
      </w:r>
    </w:p>
    <w:p w:rsidR="005A716E" w:rsidRDefault="005A716E">
      <w:pPr>
        <w:pStyle w:val="BodyText"/>
        <w:spacing w:line="242" w:lineRule="auto"/>
        <w:ind w:left="666" w:right="2114" w:firstLine="0"/>
        <w:jc w:val="left"/>
      </w:pPr>
      <w:r>
        <w:t>принимает участие в социально-значимых акциях, вахтах памяти, участвует в ежегодном Всероссийском конкурсе «Отечество»;</w:t>
      </w:r>
    </w:p>
    <w:p w:rsidR="005A716E" w:rsidRDefault="005A716E">
      <w:pPr>
        <w:pStyle w:val="BodyText"/>
        <w:ind w:left="666" w:right="516" w:firstLine="0"/>
        <w:jc w:val="left"/>
      </w:pPr>
      <w:r>
        <w:t>организует и проводит экскурсии в школьной музейной комнате боевой славы. Деятельность клубов координируют кураторы (педагоги школы).</w:t>
      </w:r>
    </w:p>
    <w:p w:rsidR="005A716E" w:rsidRDefault="005A716E">
      <w:pPr>
        <w:pStyle w:val="ListParagraph"/>
        <w:numPr>
          <w:ilvl w:val="0"/>
          <w:numId w:val="8"/>
        </w:numPr>
        <w:tabs>
          <w:tab w:val="left" w:pos="1087"/>
        </w:tabs>
        <w:ind w:left="100" w:right="114" w:firstLine="566"/>
        <w:rPr>
          <w:sz w:val="28"/>
        </w:rPr>
      </w:pPr>
      <w:r>
        <w:rPr>
          <w:sz w:val="28"/>
        </w:rPr>
        <w:t xml:space="preserve">Через деятельность </w:t>
      </w:r>
      <w:r>
        <w:rPr>
          <w:spacing w:val="-3"/>
          <w:sz w:val="28"/>
        </w:rPr>
        <w:t xml:space="preserve">созданного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школе  </w:t>
      </w:r>
      <w:r>
        <w:rPr>
          <w:sz w:val="28"/>
        </w:rPr>
        <w:t xml:space="preserve">Совета медиации из наиболее авторитетных старшеклассников, заместителя по воспитательной работе и </w:t>
      </w:r>
      <w:r>
        <w:rPr>
          <w:spacing w:val="-3"/>
          <w:sz w:val="28"/>
        </w:rPr>
        <w:t xml:space="preserve">уполномоченного </w:t>
      </w:r>
      <w:r>
        <w:rPr>
          <w:sz w:val="28"/>
        </w:rPr>
        <w:t xml:space="preserve">по правам ребенка. Функции </w:t>
      </w:r>
      <w:r>
        <w:rPr>
          <w:spacing w:val="-4"/>
          <w:sz w:val="28"/>
        </w:rPr>
        <w:t xml:space="preserve">школьной </w:t>
      </w:r>
      <w:r>
        <w:rPr>
          <w:spacing w:val="-3"/>
          <w:sz w:val="28"/>
        </w:rPr>
        <w:t>службы</w:t>
      </w:r>
      <w:r>
        <w:rPr>
          <w:spacing w:val="11"/>
          <w:sz w:val="28"/>
        </w:rPr>
        <w:t xml:space="preserve"> </w:t>
      </w:r>
      <w:r>
        <w:rPr>
          <w:sz w:val="28"/>
        </w:rPr>
        <w:t>медиации:</w:t>
      </w:r>
    </w:p>
    <w:p w:rsidR="005A716E" w:rsidRDefault="005A716E">
      <w:pPr>
        <w:pStyle w:val="BodyText"/>
        <w:spacing w:line="242" w:lineRule="auto"/>
        <w:jc w:val="left"/>
      </w:pPr>
      <w:r>
        <w:t>выявление конфликтных ситуаций среди обучающихся и разрешение споров по урегулированию взаимоотношений;</w:t>
      </w:r>
    </w:p>
    <w:p w:rsidR="005A716E" w:rsidRDefault="005A716E">
      <w:pPr>
        <w:pStyle w:val="BodyText"/>
        <w:tabs>
          <w:tab w:val="left" w:pos="2632"/>
          <w:tab w:val="left" w:pos="4070"/>
          <w:tab w:val="left" w:pos="5930"/>
          <w:tab w:val="left" w:pos="6429"/>
          <w:tab w:val="left" w:pos="7480"/>
          <w:tab w:val="left" w:pos="9418"/>
          <w:tab w:val="left" w:pos="9792"/>
        </w:tabs>
        <w:ind w:right="123"/>
        <w:jc w:val="left"/>
      </w:pPr>
      <w:r>
        <w:t>представление</w:t>
      </w:r>
      <w:r>
        <w:tab/>
        <w:t>интересов</w:t>
      </w:r>
      <w:r>
        <w:tab/>
      </w:r>
      <w:r>
        <w:rPr>
          <w:spacing w:val="-3"/>
        </w:rPr>
        <w:t>обучающихся</w:t>
      </w:r>
      <w:r>
        <w:rPr>
          <w:spacing w:val="-3"/>
        </w:rPr>
        <w:tab/>
      </w:r>
      <w:r>
        <w:t>на</w:t>
      </w:r>
      <w:r>
        <w:tab/>
        <w:t>Совете</w:t>
      </w:r>
      <w:r>
        <w:tab/>
        <w:t>профилактики</w:t>
      </w:r>
      <w:r>
        <w:tab/>
        <w:t>и</w:t>
      </w:r>
      <w:r>
        <w:tab/>
      </w:r>
      <w:r>
        <w:rPr>
          <w:spacing w:val="-5"/>
        </w:rPr>
        <w:t xml:space="preserve">малых </w:t>
      </w:r>
      <w:r>
        <w:t>педагогических советах;</w:t>
      </w:r>
    </w:p>
    <w:p w:rsidR="005A716E" w:rsidRDefault="005A716E">
      <w:pPr>
        <w:pStyle w:val="BodyText"/>
        <w:spacing w:line="321" w:lineRule="exact"/>
        <w:ind w:left="666" w:firstLine="0"/>
        <w:jc w:val="left"/>
      </w:pPr>
      <w:r>
        <w:t>разрешение споров и конфликтных ситуаций «ученик-ученик»;</w:t>
      </w:r>
    </w:p>
    <w:p w:rsidR="005A716E" w:rsidRDefault="005A716E">
      <w:pPr>
        <w:pStyle w:val="BodyText"/>
        <w:ind w:right="290"/>
        <w:jc w:val="left"/>
      </w:pPr>
      <w:r>
        <w:t xml:space="preserve">участие в проведении </w:t>
      </w:r>
      <w:r>
        <w:rPr>
          <w:spacing w:val="-4"/>
        </w:rPr>
        <w:t xml:space="preserve">школьных </w:t>
      </w:r>
      <w:r>
        <w:t>конференциях, семейных конференциях, акций по профилактике</w:t>
      </w:r>
      <w:r>
        <w:rPr>
          <w:spacing w:val="-4"/>
        </w:rPr>
        <w:t xml:space="preserve"> </w:t>
      </w:r>
      <w:r>
        <w:t>правонарушений;</w:t>
      </w:r>
    </w:p>
    <w:p w:rsidR="005A716E" w:rsidRDefault="005A716E">
      <w:pPr>
        <w:pStyle w:val="BodyText"/>
        <w:ind w:left="666" w:firstLine="0"/>
        <w:jc w:val="left"/>
      </w:pPr>
      <w:r>
        <w:t>оформление уголка безопасности и права.</w:t>
      </w:r>
    </w:p>
    <w:p w:rsidR="005A716E" w:rsidRDefault="005A716E">
      <w:pPr>
        <w:pStyle w:val="Heading2"/>
        <w:jc w:val="left"/>
      </w:pPr>
      <w:r>
        <w:t>На уровне классов:</w:t>
      </w:r>
    </w:p>
    <w:p w:rsidR="005A716E" w:rsidRDefault="005A716E">
      <w:pPr>
        <w:pStyle w:val="ListParagraph"/>
        <w:numPr>
          <w:ilvl w:val="0"/>
          <w:numId w:val="7"/>
        </w:numPr>
        <w:tabs>
          <w:tab w:val="left" w:pos="1000"/>
          <w:tab w:val="left" w:pos="1114"/>
          <w:tab w:val="left" w:pos="2392"/>
          <w:tab w:val="left" w:pos="4668"/>
          <w:tab w:val="left" w:pos="6037"/>
          <w:tab w:val="left" w:pos="7052"/>
          <w:tab w:val="left" w:pos="7421"/>
          <w:tab w:val="left" w:pos="9501"/>
          <w:tab w:val="left" w:pos="10410"/>
        </w:tabs>
        <w:ind w:right="123" w:firstLine="566"/>
        <w:jc w:val="left"/>
        <w:rPr>
          <w:sz w:val="28"/>
        </w:rPr>
      </w:pPr>
      <w:r>
        <w:rPr>
          <w:sz w:val="28"/>
        </w:rPr>
        <w:t xml:space="preserve">Через деятельность выборных по инициативе и </w:t>
      </w:r>
      <w:r>
        <w:rPr>
          <w:spacing w:val="-2"/>
          <w:sz w:val="28"/>
        </w:rPr>
        <w:t xml:space="preserve">предложениям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класса</w:t>
      </w:r>
      <w:r>
        <w:rPr>
          <w:sz w:val="28"/>
        </w:rPr>
        <w:tab/>
        <w:t>лидеров,</w:t>
      </w:r>
      <w:r>
        <w:rPr>
          <w:sz w:val="28"/>
        </w:rPr>
        <w:tab/>
        <w:t>представляющих</w:t>
      </w:r>
      <w:r>
        <w:rPr>
          <w:sz w:val="28"/>
        </w:rPr>
        <w:tab/>
        <w:t>интересы</w:t>
      </w:r>
      <w:r>
        <w:rPr>
          <w:sz w:val="28"/>
        </w:rPr>
        <w:tab/>
        <w:t>класса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общешкольных</w:t>
      </w:r>
      <w:r>
        <w:rPr>
          <w:spacing w:val="-3"/>
          <w:sz w:val="28"/>
        </w:rPr>
        <w:tab/>
      </w:r>
      <w:r>
        <w:rPr>
          <w:sz w:val="28"/>
        </w:rPr>
        <w:t>делах</w:t>
      </w:r>
      <w:r>
        <w:rPr>
          <w:sz w:val="28"/>
        </w:rPr>
        <w:tab/>
      </w:r>
      <w:r>
        <w:rPr>
          <w:spacing w:val="-17"/>
          <w:sz w:val="28"/>
        </w:rPr>
        <w:t>и</w:t>
      </w:r>
    </w:p>
    <w:p w:rsidR="005A716E" w:rsidRDefault="005A716E">
      <w:pPr>
        <w:pStyle w:val="BodyText"/>
        <w:spacing w:before="74"/>
        <w:ind w:right="122" w:firstLine="0"/>
      </w:pPr>
      <w:r>
        <w:rPr>
          <w:noProof/>
        </w:rPr>
        <w:pict>
          <v:group id="_x0000_s1327" style="position:absolute;left:0;text-align:left;margin-left:24pt;margin-top:24pt;width:547.45pt;height:794.05pt;z-index:-251645952;mso-position-horizontal-relative:page;mso-position-vertical-relative:page" coordorigin="480,480" coordsize="10949,15881">
            <v:line id="_x0000_s1328" style="position:absolute" from="494,480" to="494,624" strokecolor="red" strokeweight="1.44pt"/>
            <v:line id="_x0000_s1329" style="position:absolute" from="480,494" to="624,494" strokecolor="red" strokeweight="1.44pt"/>
            <v:rect id="_x0000_s1330" style="position:absolute;left:537;top:537;width:87;height:29" fillcolor="red" stroked="f"/>
            <v:line id="_x0000_s1331" style="position:absolute" from="624,494" to="11285,494" strokecolor="red" strokeweight="1.44pt"/>
            <v:line id="_x0000_s1332" style="position:absolute" from="624,552" to="11285,552" strokecolor="red" strokeweight="1.44pt"/>
            <v:line id="_x0000_s1333" style="position:absolute" from="624,610" to="11285,610" strokecolor="red" strokeweight="1.44pt"/>
            <v:line id="_x0000_s1334" style="position:absolute" from="11414,480" to="11414,624" strokecolor="red" strokeweight="1.44pt"/>
            <v:line id="_x0000_s1335" style="position:absolute" from="11285,494" to="11429,494" strokecolor="red" strokeweight="1.44pt"/>
            <v:rect id="_x0000_s1336" style="position:absolute;left:11284;top:537;width:87;height:29" fillcolor="red" stroked="f"/>
            <v:line id="_x0000_s1337" style="position:absolute" from="494,624" to="494,16217" strokecolor="red" strokeweight="1.44pt"/>
            <v:line id="_x0000_s1338" style="position:absolute" from="552,538" to="552,16303" strokecolor="red" strokeweight="1.44pt"/>
            <v:line id="_x0000_s1339" style="position:absolute" from="610,595" to="610,16246" strokecolor="red" strokeweight="1.44pt"/>
            <v:line id="_x0000_s1340" style="position:absolute" from="11414,624" to="11414,16217" strokecolor="red" strokeweight="1.44pt"/>
            <v:line id="_x0000_s1341" style="position:absolute" from="11357,538" to="11357,16303" strokecolor="red" strokeweight="1.44pt"/>
            <v:line id="_x0000_s1342" style="position:absolute" from="11299,595" to="11299,16246" strokecolor="red" strokeweight="1.44pt"/>
            <v:line id="_x0000_s1343" style="position:absolute" from="494,16217" to="494,16361" strokecolor="red" strokeweight="1.44pt"/>
            <v:line id="_x0000_s1344" style="position:absolute" from="480,16346" to="624,16346" strokecolor="red" strokeweight=".50797mm"/>
            <v:rect id="_x0000_s1345" style="position:absolute;left:537;top:16274;width:87;height:29" fillcolor="red" stroked="f"/>
            <v:line id="_x0000_s1346" style="position:absolute" from="624,16346" to="11285,16346" strokecolor="red" strokeweight=".50797mm"/>
            <v:line id="_x0000_s1347" style="position:absolute" from="624,16289" to="11285,16289" strokecolor="red" strokeweight="1.44pt"/>
            <v:line id="_x0000_s1348" style="position:absolute" from="624,16231" to="11285,16231" strokecolor="red" strokeweight="1.44pt"/>
            <v:line id="_x0000_s1349" style="position:absolute" from="11414,16217" to="11414,16361" strokecolor="red" strokeweight="1.44pt"/>
            <v:line id="_x0000_s1350" style="position:absolute" from="11285,16346" to="11429,16346" strokecolor="red" strokeweight=".50797mm"/>
            <v:rect id="_x0000_s1351" style="position:absolute;left:11284;top:16274;width:87;height:29" fillcolor="red" stroked="f"/>
            <w10:wrap anchorx="page" anchory="page"/>
          </v:group>
        </w:pict>
      </w:r>
      <w:r>
        <w:t>призванных координировать его деятельность с работой общешкольных органов самоуправления и классных руководителей;</w:t>
      </w:r>
    </w:p>
    <w:p w:rsidR="005A716E" w:rsidRDefault="005A716E">
      <w:pPr>
        <w:pStyle w:val="ListParagraph"/>
        <w:numPr>
          <w:ilvl w:val="0"/>
          <w:numId w:val="7"/>
        </w:numPr>
        <w:tabs>
          <w:tab w:val="left" w:pos="998"/>
        </w:tabs>
        <w:ind w:right="120" w:firstLine="566"/>
        <w:rPr>
          <w:sz w:val="28"/>
        </w:rPr>
      </w:pPr>
      <w:r>
        <w:rPr>
          <w:sz w:val="28"/>
        </w:rPr>
        <w:t>Через деятельность Советов классов, отвечающих за различные направления , реализуемые в процессе выполнения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функций:</w:t>
      </w:r>
    </w:p>
    <w:p w:rsidR="005A716E" w:rsidRDefault="005A716E">
      <w:pPr>
        <w:pStyle w:val="BodyText"/>
        <w:spacing w:before="2"/>
        <w:ind w:left="666" w:right="878" w:firstLine="0"/>
      </w:pPr>
      <w:r>
        <w:t xml:space="preserve">планирование и анализ общеклассных дел, </w:t>
      </w:r>
      <w:r>
        <w:rPr>
          <w:spacing w:val="-3"/>
        </w:rPr>
        <w:t xml:space="preserve">конкурсов, </w:t>
      </w:r>
      <w:r>
        <w:t xml:space="preserve">соревнований, акций; организация дежурства по классу и </w:t>
      </w:r>
      <w:r>
        <w:rPr>
          <w:spacing w:val="-4"/>
        </w:rPr>
        <w:t>школе;</w:t>
      </w:r>
    </w:p>
    <w:p w:rsidR="005A716E" w:rsidRDefault="005A716E">
      <w:pPr>
        <w:pStyle w:val="BodyText"/>
        <w:spacing w:line="321" w:lineRule="exact"/>
        <w:ind w:left="666" w:firstLine="0"/>
      </w:pPr>
      <w:r>
        <w:t>выпуск и работа классного уголка;</w:t>
      </w:r>
    </w:p>
    <w:p w:rsidR="005A716E" w:rsidRDefault="005A716E">
      <w:pPr>
        <w:pStyle w:val="BodyText"/>
        <w:ind w:right="117"/>
      </w:pPr>
      <w:r>
        <w:t>подготовка предложений членов классного коллектива в вышестоящие органы школьного самоуправления, делегирование обучающихся для работы в Совете старшеклассников, Управляющем Совете школы, Совете медиации;</w:t>
      </w:r>
    </w:p>
    <w:p w:rsidR="005A716E" w:rsidRDefault="005A716E">
      <w:pPr>
        <w:pStyle w:val="BodyText"/>
        <w:spacing w:before="1" w:line="322" w:lineRule="exact"/>
        <w:ind w:left="666" w:firstLine="0"/>
      </w:pPr>
    </w:p>
    <w:p w:rsidR="005A716E" w:rsidRDefault="005A716E">
      <w:pPr>
        <w:pStyle w:val="BodyText"/>
        <w:ind w:left="666" w:right="1911" w:firstLine="0"/>
      </w:pPr>
      <w:r>
        <w:t xml:space="preserve">активизация </w:t>
      </w:r>
      <w:r>
        <w:rPr>
          <w:spacing w:val="-3"/>
        </w:rPr>
        <w:t xml:space="preserve">обучающихся </w:t>
      </w:r>
      <w:r>
        <w:t xml:space="preserve">класса для занятости в свободное время; представление </w:t>
      </w:r>
      <w:r>
        <w:rPr>
          <w:spacing w:val="-3"/>
        </w:rPr>
        <w:t xml:space="preserve">кандидатур обучающихся </w:t>
      </w:r>
      <w:r>
        <w:t>для награждения;</w:t>
      </w:r>
    </w:p>
    <w:p w:rsidR="005A716E" w:rsidRDefault="005A716E">
      <w:pPr>
        <w:pStyle w:val="BodyText"/>
        <w:ind w:right="120"/>
      </w:pPr>
      <w:r>
        <w:t>отчетность о работе Советов классов на сборе обучающихся и Совете старшеклассников.</w:t>
      </w:r>
    </w:p>
    <w:p w:rsidR="005A716E" w:rsidRDefault="005A716E">
      <w:pPr>
        <w:pStyle w:val="Heading2"/>
        <w:spacing w:line="322" w:lineRule="exact"/>
        <w:rPr>
          <w:b w:val="0"/>
        </w:rPr>
      </w:pPr>
      <w:r>
        <w:t>На индивидуальном уровне</w:t>
      </w:r>
      <w:r>
        <w:rPr>
          <w:b w:val="0"/>
        </w:rPr>
        <w:t>:</w:t>
      </w:r>
    </w:p>
    <w:p w:rsidR="005A716E" w:rsidRDefault="005A716E">
      <w:pPr>
        <w:pStyle w:val="BodyText"/>
        <w:spacing w:line="242" w:lineRule="auto"/>
        <w:ind w:right="121"/>
      </w:pPr>
      <w:r>
        <w:t>через вовлечение обучающихся в планирование, организацию, проведение и анализ общешкольных и внутриклассных дел;</w:t>
      </w:r>
    </w:p>
    <w:p w:rsidR="005A716E" w:rsidRDefault="005A716E">
      <w:pPr>
        <w:pStyle w:val="BodyText"/>
        <w:ind w:right="122"/>
      </w:pPr>
      <w: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A716E" w:rsidRDefault="005A716E">
      <w:pPr>
        <w:pStyle w:val="BodyText"/>
        <w:spacing w:before="8"/>
        <w:ind w:left="0" w:firstLine="0"/>
        <w:jc w:val="left"/>
        <w:rPr>
          <w:sz w:val="27"/>
        </w:rPr>
      </w:pPr>
    </w:p>
    <w:p w:rsidR="005A716E" w:rsidRDefault="005A716E">
      <w:pPr>
        <w:pStyle w:val="Heading1"/>
        <w:numPr>
          <w:ilvl w:val="1"/>
          <w:numId w:val="9"/>
        </w:numPr>
        <w:tabs>
          <w:tab w:val="left" w:pos="2883"/>
        </w:tabs>
        <w:spacing w:before="1" w:line="321" w:lineRule="exact"/>
        <w:ind w:left="2882" w:hanging="493"/>
        <w:jc w:val="both"/>
      </w:pPr>
      <w:r>
        <w:rPr>
          <w:spacing w:val="-4"/>
        </w:rPr>
        <w:t xml:space="preserve">Модуль </w:t>
      </w:r>
      <w:r>
        <w:t>«Детские общественные</w:t>
      </w:r>
      <w:r>
        <w:rPr>
          <w:spacing w:val="3"/>
        </w:rPr>
        <w:t xml:space="preserve"> </w:t>
      </w:r>
      <w:r>
        <w:t>объединения»</w:t>
      </w:r>
    </w:p>
    <w:p w:rsidR="005A716E" w:rsidRDefault="005A716E">
      <w:pPr>
        <w:spacing w:line="321" w:lineRule="exact"/>
        <w:ind w:left="100"/>
        <w:rPr>
          <w:i/>
          <w:sz w:val="28"/>
        </w:rPr>
      </w:pPr>
      <w:r>
        <w:rPr>
          <w:spacing w:val="62"/>
          <w:sz w:val="28"/>
        </w:rPr>
        <w:t xml:space="preserve"> </w:t>
      </w:r>
    </w:p>
    <w:p w:rsidR="005A716E" w:rsidRDefault="005A716E">
      <w:pPr>
        <w:pStyle w:val="BodyText"/>
        <w:ind w:right="121"/>
      </w:pPr>
      <w:r>
        <w:t xml:space="preserve"> На базе школы действует детская организация «Питерец» является массовым и добровольным объединением обучающихся ЧОУ. Создано с целью объединить усилий обучающихся для добрых и полезных дел, сплотить их на основе общих дел по интересам и увлечениям для развития и творческой самореализации в обществе.</w:t>
      </w:r>
    </w:p>
    <w:p w:rsidR="005A716E" w:rsidRDefault="005A716E">
      <w:pPr>
        <w:pStyle w:val="BodyText"/>
        <w:spacing w:line="322" w:lineRule="exact"/>
        <w:ind w:left="666" w:firstLine="0"/>
      </w:pPr>
      <w:r>
        <w:t>Воспитание в «Питерец» осуществляется через:</w:t>
      </w:r>
    </w:p>
    <w:p w:rsidR="005A716E" w:rsidRDefault="005A716E">
      <w:pPr>
        <w:pStyle w:val="ListParagraph"/>
        <w:numPr>
          <w:ilvl w:val="0"/>
          <w:numId w:val="6"/>
        </w:numPr>
        <w:tabs>
          <w:tab w:val="left" w:pos="850"/>
        </w:tabs>
        <w:ind w:right="114" w:firstLine="566"/>
        <w:rPr>
          <w:sz w:val="28"/>
        </w:rPr>
      </w:pPr>
      <w:r>
        <w:rPr>
          <w:sz w:val="28"/>
        </w:rPr>
        <w:t xml:space="preserve">организацию общественно-полезных дел, дающих детям возможность получить для их </w:t>
      </w:r>
      <w:r>
        <w:rPr>
          <w:spacing w:val="-3"/>
          <w:sz w:val="28"/>
        </w:rPr>
        <w:t xml:space="preserve">личного </w:t>
      </w:r>
      <w:r>
        <w:rPr>
          <w:sz w:val="28"/>
        </w:rPr>
        <w:t xml:space="preserve">развития опыт осуществления дел, направленных на помощь другим </w:t>
      </w:r>
      <w:r>
        <w:rPr>
          <w:spacing w:val="-4"/>
          <w:sz w:val="28"/>
        </w:rPr>
        <w:t xml:space="preserve">людям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школы;</w:t>
      </w:r>
    </w:p>
    <w:p w:rsidR="005A716E" w:rsidRDefault="005A716E">
      <w:pPr>
        <w:pStyle w:val="ListParagraph"/>
        <w:numPr>
          <w:ilvl w:val="0"/>
          <w:numId w:val="6"/>
        </w:numPr>
        <w:tabs>
          <w:tab w:val="left" w:pos="919"/>
        </w:tabs>
        <w:spacing w:line="242" w:lineRule="auto"/>
        <w:ind w:right="123" w:firstLine="566"/>
        <w:rPr>
          <w:sz w:val="28"/>
        </w:rPr>
      </w:pPr>
      <w:r>
        <w:rPr>
          <w:sz w:val="28"/>
        </w:rPr>
        <w:t>формальные и неформальные встречи членов объединения для обсуждения актуальных вопросов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:rsidR="005A716E" w:rsidRDefault="005A716E">
      <w:pPr>
        <w:pStyle w:val="ListParagraph"/>
        <w:numPr>
          <w:ilvl w:val="0"/>
          <w:numId w:val="6"/>
        </w:numPr>
        <w:tabs>
          <w:tab w:val="left" w:pos="879"/>
        </w:tabs>
        <w:ind w:right="116" w:firstLine="566"/>
        <w:rPr>
          <w:sz w:val="28"/>
        </w:rPr>
      </w:pPr>
      <w:r>
        <w:rPr>
          <w:sz w:val="28"/>
        </w:rPr>
        <w:t xml:space="preserve">поддержку и развитие в </w:t>
      </w:r>
      <w:r>
        <w:rPr>
          <w:spacing w:val="-3"/>
          <w:sz w:val="28"/>
        </w:rPr>
        <w:t xml:space="preserve">детском </w:t>
      </w:r>
      <w:r>
        <w:rPr>
          <w:sz w:val="28"/>
        </w:rPr>
        <w:t xml:space="preserve">объединении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традиций, формирующих у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чувства общности с другими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членами, чувство причастности к </w:t>
      </w:r>
      <w:r>
        <w:rPr>
          <w:spacing w:val="-9"/>
          <w:sz w:val="28"/>
        </w:rPr>
        <w:t xml:space="preserve">тому, </w:t>
      </w:r>
      <w:r>
        <w:rPr>
          <w:sz w:val="28"/>
        </w:rPr>
        <w:t xml:space="preserve">что </w:t>
      </w:r>
      <w:r>
        <w:rPr>
          <w:spacing w:val="-3"/>
          <w:sz w:val="28"/>
        </w:rPr>
        <w:t xml:space="preserve">происходит </w:t>
      </w:r>
      <w:r>
        <w:rPr>
          <w:sz w:val="28"/>
        </w:rPr>
        <w:t>в их объединении.</w:t>
      </w:r>
    </w:p>
    <w:p w:rsidR="005A716E" w:rsidRDefault="005A716E" w:rsidP="0096640E">
      <w:pPr>
        <w:ind w:left="100" w:right="112" w:firstLine="566"/>
        <w:jc w:val="both"/>
      </w:pPr>
      <w:r>
        <w:rPr>
          <w:spacing w:val="-3"/>
        </w:rPr>
        <w:t>Структура</w:t>
      </w:r>
      <w:r>
        <w:rPr>
          <w:spacing w:val="-3"/>
        </w:rPr>
        <w:tab/>
      </w:r>
      <w:r>
        <w:t>детской</w:t>
      </w:r>
      <w:r>
        <w:tab/>
        <w:t>организации</w:t>
      </w:r>
      <w:r>
        <w:tab/>
      </w:r>
      <w:r>
        <w:rPr>
          <w:spacing w:val="-3"/>
        </w:rPr>
        <w:t>«Питерец»</w:t>
      </w:r>
      <w:r>
        <w:rPr>
          <w:spacing w:val="-3"/>
        </w:rPr>
        <w:tab/>
        <w:t>включает</w:t>
      </w:r>
      <w:r>
        <w:rPr>
          <w:spacing w:val="-3"/>
        </w:rPr>
        <w:tab/>
      </w:r>
      <w:r>
        <w:t>объединения</w:t>
      </w:r>
      <w:r>
        <w:tab/>
      </w:r>
      <w:r>
        <w:rPr>
          <w:spacing w:val="-9"/>
        </w:rPr>
        <w:t xml:space="preserve">по </w:t>
      </w:r>
      <w:r>
        <w:t>интересам:</w:t>
      </w:r>
      <w:r>
        <w:tab/>
        <w:t>«Эрудит»,</w:t>
      </w:r>
      <w:r>
        <w:tab/>
        <w:t>«Спорт»,</w:t>
      </w:r>
      <w:r>
        <w:tab/>
        <w:t>«Таланты»,</w:t>
      </w:r>
      <w:r>
        <w:tab/>
        <w:t>«Краеведы».</w:t>
      </w:r>
      <w:r w:rsidRPr="0096640E">
        <w:rPr>
          <w:i/>
          <w:sz w:val="28"/>
        </w:rPr>
        <w:t xml:space="preserve"> </w:t>
      </w:r>
      <w:r>
        <w:rPr>
          <w:i/>
          <w:sz w:val="28"/>
        </w:rPr>
        <w:t>отряд юных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инспекторов движения «Перекрёсток».</w:t>
      </w:r>
    </w:p>
    <w:p w:rsidR="005A716E" w:rsidRDefault="005A716E">
      <w:pPr>
        <w:pStyle w:val="BodyText"/>
        <w:ind w:right="114"/>
      </w:pPr>
      <w:r>
        <w:rPr>
          <w:i/>
        </w:rPr>
        <w:t xml:space="preserve">Отряд юных инспекторов движения (ЮИД) «Перекрёсток» </w:t>
      </w:r>
      <w:r>
        <w:t xml:space="preserve">– объединение </w:t>
      </w:r>
      <w:r>
        <w:rPr>
          <w:spacing w:val="-4"/>
        </w:rPr>
        <w:t xml:space="preserve">школьников, </w:t>
      </w:r>
      <w:r>
        <w:rPr>
          <w:spacing w:val="-5"/>
        </w:rPr>
        <w:t xml:space="preserve">которое </w:t>
      </w:r>
      <w:r>
        <w:t xml:space="preserve">создано для воспитания у </w:t>
      </w:r>
      <w:r>
        <w:rPr>
          <w:spacing w:val="-3"/>
        </w:rPr>
        <w:t xml:space="preserve">обучающихся </w:t>
      </w:r>
      <w:r>
        <w:t xml:space="preserve">чувства ответственности и </w:t>
      </w:r>
      <w:r>
        <w:rPr>
          <w:spacing w:val="-5"/>
        </w:rPr>
        <w:t xml:space="preserve">культуры </w:t>
      </w:r>
      <w:r>
        <w:t xml:space="preserve">участника </w:t>
      </w:r>
      <w:r>
        <w:rPr>
          <w:spacing w:val="-3"/>
        </w:rPr>
        <w:t xml:space="preserve">дорожного </w:t>
      </w:r>
      <w:r>
        <w:t xml:space="preserve">движения, профессиональной ориентации; </w:t>
      </w:r>
      <w:r>
        <w:rPr>
          <w:spacing w:val="-4"/>
        </w:rPr>
        <w:t xml:space="preserve">широкого </w:t>
      </w:r>
      <w:r>
        <w:t xml:space="preserve">привлечения детей к организации пропаганды правил безопасного поведения на </w:t>
      </w:r>
      <w:r>
        <w:rPr>
          <w:spacing w:val="-3"/>
        </w:rPr>
        <w:t xml:space="preserve">улицах </w:t>
      </w:r>
      <w:r>
        <w:t>и дорогах среди учащихся младших и средних классов общеобразовательных организаций.</w:t>
      </w:r>
    </w:p>
    <w:p w:rsidR="005A716E" w:rsidRDefault="005A716E">
      <w:pPr>
        <w:pStyle w:val="BodyText"/>
        <w:spacing w:line="242" w:lineRule="auto"/>
        <w:ind w:right="114"/>
      </w:pPr>
      <w:r>
        <w:t>Воспитательный потенциал деятельности отряда ЮИД «Перекрёсток» реализуется</w:t>
      </w:r>
      <w:r>
        <w:rPr>
          <w:spacing w:val="2"/>
        </w:rPr>
        <w:t xml:space="preserve"> </w:t>
      </w:r>
      <w:r>
        <w:t>через:</w:t>
      </w:r>
    </w:p>
    <w:p w:rsidR="005A716E" w:rsidRDefault="005A716E">
      <w:pPr>
        <w:pStyle w:val="BodyText"/>
        <w:ind w:right="116"/>
      </w:pPr>
      <w:r>
        <w:t>профилактическую работу по предупреждению детского дорожно-транспортного травматизма среди детей младшего школьного и подросткового возраста посредством проведения бесед, викторин, игр, соревнований, конкурсов, тематических уроков, праздников, постановки спектаклей;</w:t>
      </w:r>
    </w:p>
    <w:p w:rsidR="005A716E" w:rsidRDefault="005A716E">
      <w:pPr>
        <w:pStyle w:val="BodyText"/>
        <w:spacing w:line="321" w:lineRule="exact"/>
        <w:ind w:left="666" w:firstLine="0"/>
      </w:pPr>
      <w:r>
        <w:t>выступления агитбригад;</w:t>
      </w:r>
    </w:p>
    <w:p w:rsidR="005A716E" w:rsidRDefault="005A716E">
      <w:pPr>
        <w:pStyle w:val="BodyText"/>
        <w:spacing w:line="242" w:lineRule="auto"/>
        <w:ind w:right="116"/>
      </w:pPr>
      <w:r>
        <w:t>информирование обучающихся о проблемах детского дорожно-транспортного травматизма и основах безопасного поведения на улицах и дорогах. Во время ежемесячных занятий.</w:t>
      </w:r>
    </w:p>
    <w:p w:rsidR="005A716E" w:rsidRDefault="005A716E">
      <w:pPr>
        <w:pStyle w:val="Heading1"/>
        <w:spacing w:before="225" w:line="319" w:lineRule="exact"/>
        <w:ind w:left="2409" w:firstLine="0"/>
        <w:jc w:val="both"/>
      </w:pPr>
      <w:r>
        <w:t>Модуль 3.7. «Экскурсии, экспедиции, походы»</w:t>
      </w:r>
    </w:p>
    <w:p w:rsidR="005A716E" w:rsidRDefault="005A716E">
      <w:pPr>
        <w:pStyle w:val="BodyText"/>
        <w:ind w:right="113"/>
      </w:pPr>
      <w:r>
        <w:t xml:space="preserve">Экскурсии, </w:t>
      </w:r>
      <w:r>
        <w:rPr>
          <w:spacing w:val="-6"/>
        </w:rPr>
        <w:t xml:space="preserve">походы </w:t>
      </w:r>
      <w:r>
        <w:t xml:space="preserve">помогают </w:t>
      </w:r>
      <w:r>
        <w:rPr>
          <w:spacing w:val="-4"/>
        </w:rPr>
        <w:t xml:space="preserve">школьнику </w:t>
      </w:r>
      <w:r>
        <w:t xml:space="preserve">расширить свой </w:t>
      </w:r>
      <w:r>
        <w:rPr>
          <w:spacing w:val="-3"/>
        </w:rPr>
        <w:t xml:space="preserve">кругозор, </w:t>
      </w:r>
      <w:r>
        <w:t xml:space="preserve">получить новые знания об окружающей </w:t>
      </w:r>
      <w:r>
        <w:rPr>
          <w:spacing w:val="-3"/>
        </w:rPr>
        <w:t xml:space="preserve">его </w:t>
      </w:r>
      <w:r>
        <w:t xml:space="preserve">социальной, </w:t>
      </w:r>
      <w:r>
        <w:rPr>
          <w:spacing w:val="-4"/>
        </w:rPr>
        <w:t xml:space="preserve">культурной, </w:t>
      </w:r>
      <w:r>
        <w:t xml:space="preserve">природной среде, </w:t>
      </w:r>
      <w:r>
        <w:rPr>
          <w:spacing w:val="-3"/>
        </w:rPr>
        <w:t xml:space="preserve">научиться </w:t>
      </w:r>
      <w:r>
        <w:t xml:space="preserve">уважительно и бережно относиться к ней, приобрести важный опыт социально </w:t>
      </w:r>
      <w:r>
        <w:rPr>
          <w:spacing w:val="-3"/>
        </w:rPr>
        <w:t xml:space="preserve">одобряемого </w:t>
      </w:r>
      <w:r>
        <w:t xml:space="preserve">поведения в различных </w:t>
      </w:r>
      <w:r>
        <w:rPr>
          <w:spacing w:val="-3"/>
        </w:rPr>
        <w:t xml:space="preserve">внешкольных </w:t>
      </w:r>
      <w:r>
        <w:t xml:space="preserve">ситуациях. На экскурсиях, в </w:t>
      </w:r>
      <w:r>
        <w:rPr>
          <w:spacing w:val="-5"/>
        </w:rPr>
        <w:t xml:space="preserve">походах </w:t>
      </w:r>
      <w:r>
        <w:t xml:space="preserve">создаются благоприятные условия для воспитания у подростков самостоятельности и ответственности, формирования у них </w:t>
      </w:r>
      <w:r>
        <w:rPr>
          <w:spacing w:val="-3"/>
        </w:rPr>
        <w:t xml:space="preserve">навыков </w:t>
      </w:r>
      <w:r>
        <w:t xml:space="preserve">самообслуживающего </w:t>
      </w:r>
      <w:r>
        <w:rPr>
          <w:spacing w:val="-4"/>
        </w:rPr>
        <w:t xml:space="preserve">труда, </w:t>
      </w:r>
      <w:r>
        <w:t>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</w:t>
      </w:r>
      <w:r>
        <w:rPr>
          <w:spacing w:val="-3"/>
        </w:rPr>
        <w:t xml:space="preserve"> </w:t>
      </w:r>
      <w:r>
        <w:t>деятельности:</w:t>
      </w:r>
    </w:p>
    <w:p w:rsidR="005A716E" w:rsidRDefault="005A716E">
      <w:pPr>
        <w:pStyle w:val="BodyText"/>
        <w:ind w:right="298"/>
      </w:pPr>
      <w: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5A716E" w:rsidRDefault="005A716E">
      <w:pPr>
        <w:pStyle w:val="BodyText"/>
        <w:ind w:right="293"/>
      </w:pPr>
      <w:r>
        <w:t>выездные экскурсии в  музеи СПб и Ленинградской области, на представления в театры, цирк;</w:t>
      </w:r>
    </w:p>
    <w:p w:rsidR="005A716E" w:rsidRDefault="005A716E">
      <w:pPr>
        <w:pStyle w:val="BodyText"/>
        <w:ind w:right="289"/>
      </w:pPr>
      <w:r>
        <w:t xml:space="preserve">литературные, исторические, биологические экспедиции, организуемые педагогическими работниками и родителями </w:t>
      </w:r>
      <w:r>
        <w:rPr>
          <w:spacing w:val="-3"/>
        </w:rPr>
        <w:t xml:space="preserve">обучающихся </w:t>
      </w:r>
      <w:r>
        <w:t xml:space="preserve">в другие </w:t>
      </w:r>
      <w:r>
        <w:rPr>
          <w:spacing w:val="-3"/>
        </w:rPr>
        <w:t xml:space="preserve">города </w:t>
      </w:r>
      <w:r>
        <w:t xml:space="preserve">или села России для </w:t>
      </w:r>
      <w:r>
        <w:rPr>
          <w:spacing w:val="-4"/>
        </w:rPr>
        <w:t xml:space="preserve">углубленного </w:t>
      </w:r>
      <w: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>
        <w:rPr>
          <w:spacing w:val="-4"/>
        </w:rPr>
        <w:t xml:space="preserve">историко-культурных </w:t>
      </w:r>
      <w:r>
        <w:t xml:space="preserve">ландшафтов, </w:t>
      </w:r>
      <w:r>
        <w:rPr>
          <w:spacing w:val="-3"/>
        </w:rPr>
        <w:t xml:space="preserve">флоры </w:t>
      </w:r>
      <w:r>
        <w:t xml:space="preserve">и </w:t>
      </w:r>
      <w:r>
        <w:rPr>
          <w:spacing w:val="-4"/>
        </w:rPr>
        <w:t>фауны;</w:t>
      </w:r>
    </w:p>
    <w:p w:rsidR="005A716E" w:rsidRDefault="005A716E">
      <w:pPr>
        <w:pStyle w:val="BodyText"/>
        <w:ind w:right="293"/>
      </w:pPr>
      <w:r>
        <w:t>исследовательская работа обучающихся на базе школьной музейной комнаты боевой славы для освоения ими новых видов социально значимой деятельности.</w:t>
      </w:r>
    </w:p>
    <w:p w:rsidR="005A716E" w:rsidRDefault="005A716E">
      <w:pPr>
        <w:pStyle w:val="BodyText"/>
        <w:spacing w:before="3"/>
        <w:ind w:left="0" w:firstLine="0"/>
        <w:jc w:val="left"/>
      </w:pPr>
    </w:p>
    <w:p w:rsidR="005A716E" w:rsidRDefault="005A716E">
      <w:pPr>
        <w:pStyle w:val="Heading1"/>
        <w:numPr>
          <w:ilvl w:val="1"/>
          <w:numId w:val="5"/>
        </w:numPr>
        <w:tabs>
          <w:tab w:val="left" w:pos="4014"/>
        </w:tabs>
        <w:spacing w:before="1"/>
      </w:pPr>
      <w:r>
        <w:rPr>
          <w:spacing w:val="-4"/>
        </w:rPr>
        <w:t>Модуль</w:t>
      </w:r>
      <w:r>
        <w:rPr>
          <w:spacing w:val="-1"/>
        </w:rPr>
        <w:t xml:space="preserve"> </w:t>
      </w:r>
      <w:r>
        <w:t>«Профориентация»</w:t>
      </w:r>
    </w:p>
    <w:p w:rsidR="005A716E" w:rsidRDefault="005A716E">
      <w:pPr>
        <w:pStyle w:val="BodyText"/>
        <w:spacing w:before="2"/>
        <w:ind w:right="115"/>
      </w:pPr>
      <w:r>
        <w:rPr>
          <w:spacing w:val="-3"/>
        </w:rPr>
        <w:t xml:space="preserve">Задача </w:t>
      </w:r>
      <w:r>
        <w:t xml:space="preserve">совместной деятельности педагога и ребенка – сформировать у </w:t>
      </w:r>
      <w:r>
        <w:rPr>
          <w:spacing w:val="-4"/>
        </w:rPr>
        <w:t xml:space="preserve">школьника </w:t>
      </w:r>
      <w:r>
        <w:t xml:space="preserve">положительное отношение к </w:t>
      </w:r>
      <w:r>
        <w:rPr>
          <w:spacing w:val="-9"/>
        </w:rPr>
        <w:t xml:space="preserve">труду, </w:t>
      </w:r>
      <w:r>
        <w:t xml:space="preserve">показать </w:t>
      </w:r>
      <w:r>
        <w:rPr>
          <w:spacing w:val="-3"/>
        </w:rPr>
        <w:t xml:space="preserve">его </w:t>
      </w:r>
      <w:r>
        <w:t xml:space="preserve">ценность, </w:t>
      </w:r>
      <w:r>
        <w:rPr>
          <w:spacing w:val="-3"/>
        </w:rPr>
        <w:t xml:space="preserve">как </w:t>
      </w:r>
      <w:r>
        <w:t>для самого человека, так и для общества.</w:t>
      </w:r>
    </w:p>
    <w:p w:rsidR="005A716E" w:rsidRDefault="005A716E">
      <w:pPr>
        <w:pStyle w:val="BodyText"/>
        <w:spacing w:line="321" w:lineRule="exact"/>
        <w:ind w:left="666" w:firstLine="0"/>
      </w:pPr>
      <w:r>
        <w:t xml:space="preserve">Совместная деятельность </w:t>
      </w:r>
      <w:r>
        <w:rPr>
          <w:spacing w:val="-3"/>
        </w:rPr>
        <w:t xml:space="preserve">педагогов </w:t>
      </w:r>
      <w:r>
        <w:t xml:space="preserve">и </w:t>
      </w:r>
      <w:r>
        <w:rPr>
          <w:spacing w:val="-4"/>
        </w:rPr>
        <w:t>школьников</w:t>
      </w:r>
      <w:r>
        <w:rPr>
          <w:spacing w:val="62"/>
        </w:rPr>
        <w:t xml:space="preserve"> </w:t>
      </w:r>
      <w:r>
        <w:t>по направлению</w:t>
      </w:r>
    </w:p>
    <w:p w:rsidR="005A716E" w:rsidRDefault="005A716E">
      <w:pPr>
        <w:pStyle w:val="BodyText"/>
        <w:ind w:right="119" w:firstLine="0"/>
      </w:pPr>
      <w:r>
        <w:t xml:space="preserve">«профориентация» в основной </w:t>
      </w:r>
      <w:r>
        <w:rPr>
          <w:spacing w:val="-5"/>
        </w:rPr>
        <w:t xml:space="preserve">школе </w:t>
      </w:r>
      <w:r>
        <w:t xml:space="preserve">включает в себя  профессиональное просвещение, профессиональное </w:t>
      </w:r>
      <w:r>
        <w:rPr>
          <w:spacing w:val="-4"/>
        </w:rPr>
        <w:t xml:space="preserve">консультирование </w:t>
      </w:r>
      <w:r>
        <w:t xml:space="preserve">и профессиональную диагностику </w:t>
      </w:r>
      <w:r>
        <w:rPr>
          <w:spacing w:val="-4"/>
        </w:rPr>
        <w:t>школьников.</w:t>
      </w:r>
    </w:p>
    <w:p w:rsidR="005A716E" w:rsidRDefault="005A716E">
      <w:pPr>
        <w:pStyle w:val="BodyText"/>
        <w:spacing w:before="1"/>
        <w:ind w:right="114"/>
      </w:pPr>
      <w:r>
        <w:t>Задача совместной деятельности педагога и школьника – сформировать обоснованный выбор профессионального учебного заведения для продолжения образования, профиля обучения в старших классах, будущей профессии и профессиональной сферы.</w:t>
      </w:r>
    </w:p>
    <w:p w:rsidR="005A716E" w:rsidRDefault="005A716E">
      <w:pPr>
        <w:pStyle w:val="BodyText"/>
        <w:spacing w:line="321" w:lineRule="exact"/>
        <w:ind w:left="666" w:firstLine="0"/>
      </w:pPr>
      <w:r>
        <w:t xml:space="preserve">Совместная деятельность </w:t>
      </w:r>
      <w:r>
        <w:rPr>
          <w:spacing w:val="-3"/>
        </w:rPr>
        <w:t xml:space="preserve">педагогов </w:t>
      </w:r>
      <w:r>
        <w:t xml:space="preserve">и </w:t>
      </w:r>
      <w:r>
        <w:rPr>
          <w:spacing w:val="-4"/>
        </w:rPr>
        <w:t>школьников</w:t>
      </w:r>
      <w:r>
        <w:rPr>
          <w:spacing w:val="62"/>
        </w:rPr>
        <w:t xml:space="preserve"> </w:t>
      </w:r>
      <w:r>
        <w:t>по направлению</w:t>
      </w:r>
    </w:p>
    <w:p w:rsidR="005A716E" w:rsidRDefault="005A716E">
      <w:pPr>
        <w:pStyle w:val="BodyText"/>
        <w:ind w:right="115" w:firstLine="0"/>
      </w:pPr>
      <w:r>
        <w:t xml:space="preserve">«профориентация» включает в себя профессиональное просвещение </w:t>
      </w:r>
      <w:r>
        <w:rPr>
          <w:spacing w:val="-4"/>
        </w:rPr>
        <w:t>школьников;</w:t>
      </w:r>
      <w:r>
        <w:rPr>
          <w:spacing w:val="62"/>
        </w:rPr>
        <w:t xml:space="preserve"> </w:t>
      </w:r>
      <w:r>
        <w:t xml:space="preserve">диагностику и </w:t>
      </w:r>
      <w:r>
        <w:rPr>
          <w:spacing w:val="-4"/>
        </w:rPr>
        <w:t xml:space="preserve">консультирование </w:t>
      </w:r>
      <w:r>
        <w:t xml:space="preserve">по проблемам профориентации, организацию профессиональных проб </w:t>
      </w:r>
      <w:r>
        <w:rPr>
          <w:spacing w:val="-4"/>
        </w:rPr>
        <w:t xml:space="preserve">школьников, </w:t>
      </w:r>
      <w:r>
        <w:t xml:space="preserve">профессиональное обучение. </w:t>
      </w:r>
      <w:r>
        <w:rPr>
          <w:spacing w:val="-3"/>
        </w:rPr>
        <w:t xml:space="preserve">Задача </w:t>
      </w:r>
      <w:r>
        <w:t xml:space="preserve">совместной деятельности </w:t>
      </w:r>
      <w:r>
        <w:rPr>
          <w:spacing w:val="-3"/>
        </w:rPr>
        <w:t xml:space="preserve">педагога </w:t>
      </w:r>
      <w:r>
        <w:t xml:space="preserve">и ребенка – сформировать у </w:t>
      </w:r>
      <w:r>
        <w:rPr>
          <w:spacing w:val="-3"/>
        </w:rPr>
        <w:t xml:space="preserve">школьника </w:t>
      </w:r>
      <w:r>
        <w:t xml:space="preserve">позитивный </w:t>
      </w:r>
      <w:r>
        <w:rPr>
          <w:spacing w:val="-4"/>
        </w:rPr>
        <w:t xml:space="preserve">взгляд </w:t>
      </w:r>
      <w:r>
        <w:t xml:space="preserve">на </w:t>
      </w:r>
      <w:r>
        <w:rPr>
          <w:spacing w:val="-6"/>
        </w:rPr>
        <w:t xml:space="preserve">труд </w:t>
      </w:r>
      <w:r>
        <w:t xml:space="preserve">в постиндустриальном мире, </w:t>
      </w:r>
      <w:r>
        <w:rPr>
          <w:spacing w:val="-3"/>
        </w:rPr>
        <w:t xml:space="preserve">подготовить его </w:t>
      </w:r>
      <w:r>
        <w:t xml:space="preserve">к осознанному выбору своей </w:t>
      </w:r>
      <w:r>
        <w:rPr>
          <w:spacing w:val="-5"/>
        </w:rPr>
        <w:t xml:space="preserve">будущей </w:t>
      </w:r>
      <w:r>
        <w:t>профессиональной деятельности.</w:t>
      </w:r>
    </w:p>
    <w:p w:rsidR="005A716E" w:rsidRDefault="005A716E">
      <w:pPr>
        <w:pStyle w:val="BodyText"/>
        <w:spacing w:line="242" w:lineRule="auto"/>
        <w:ind w:right="117"/>
        <w:rPr>
          <w:i/>
        </w:rPr>
      </w:pPr>
      <w:r>
        <w:t>Эта работа осуществляется через следующие виды, формы и содержание деятельности</w:t>
      </w:r>
      <w:r>
        <w:rPr>
          <w:i/>
        </w:rPr>
        <w:t>:</w:t>
      </w:r>
    </w:p>
    <w:p w:rsidR="005A716E" w:rsidRDefault="005A716E">
      <w:pPr>
        <w:pStyle w:val="BodyText"/>
        <w:ind w:right="300"/>
      </w:pPr>
      <w:r>
        <w:t>освоение школьниками основ профессии в рамках курсов внеурочной деятельности;</w:t>
      </w:r>
    </w:p>
    <w:p w:rsidR="005A716E" w:rsidRDefault="005A716E">
      <w:pPr>
        <w:pStyle w:val="BodyText"/>
        <w:ind w:right="300"/>
      </w:pPr>
      <w:r>
        <w:t xml:space="preserve">циклы профориентационных часов общения, направленных на </w:t>
      </w:r>
      <w:r>
        <w:rPr>
          <w:spacing w:val="-4"/>
        </w:rPr>
        <w:t>подготовку</w:t>
      </w:r>
      <w:r>
        <w:rPr>
          <w:spacing w:val="62"/>
        </w:rPr>
        <w:t xml:space="preserve"> </w:t>
      </w:r>
      <w:r>
        <w:rPr>
          <w:spacing w:val="-4"/>
        </w:rPr>
        <w:t xml:space="preserve">школьника </w:t>
      </w:r>
      <w:r>
        <w:t xml:space="preserve">к осознанному планированию и реализации своего профессионального </w:t>
      </w:r>
      <w:r>
        <w:rPr>
          <w:spacing w:val="-5"/>
        </w:rPr>
        <w:t>будущего;</w:t>
      </w:r>
    </w:p>
    <w:p w:rsidR="005A716E" w:rsidRDefault="005A716E">
      <w:pPr>
        <w:pStyle w:val="BodyText"/>
        <w:ind w:right="294"/>
      </w:pPr>
      <w:r>
        <w:t>профориентационные игры – деловые игры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A716E" w:rsidRDefault="005A716E">
      <w:pPr>
        <w:pStyle w:val="BodyText"/>
        <w:ind w:right="298"/>
      </w:pPr>
      <w: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A716E" w:rsidRDefault="005A716E">
      <w:pPr>
        <w:pStyle w:val="BodyText"/>
        <w:tabs>
          <w:tab w:val="left" w:pos="2184"/>
          <w:tab w:val="left" w:pos="2953"/>
          <w:tab w:val="left" w:pos="4330"/>
          <w:tab w:val="left" w:pos="5346"/>
          <w:tab w:val="left" w:pos="5680"/>
          <w:tab w:val="left" w:pos="6852"/>
          <w:tab w:val="left" w:pos="9357"/>
        </w:tabs>
        <w:ind w:right="292"/>
        <w:jc w:val="left"/>
      </w:pPr>
      <w:r>
        <w:t>посещение</w:t>
      </w:r>
      <w:r>
        <w:tab/>
        <w:t>дней</w:t>
      </w:r>
      <w:r>
        <w:tab/>
        <w:t>открытых</w:t>
      </w:r>
      <w:r>
        <w:tab/>
        <w:t>дверей</w:t>
      </w:r>
      <w:r>
        <w:tab/>
        <w:t>в</w:t>
      </w:r>
      <w:r>
        <w:tab/>
        <w:t>средних</w:t>
      </w:r>
      <w:r>
        <w:tab/>
        <w:t>профессиональных</w:t>
      </w:r>
      <w:r>
        <w:tab/>
        <w:t>учебных заведениях и</w:t>
      </w:r>
      <w:r>
        <w:rPr>
          <w:spacing w:val="-3"/>
        </w:rPr>
        <w:t xml:space="preserve"> вузах;</w:t>
      </w:r>
    </w:p>
    <w:p w:rsidR="005A716E" w:rsidRDefault="005A716E">
      <w:pPr>
        <w:pStyle w:val="BodyText"/>
        <w:spacing w:line="321" w:lineRule="exact"/>
        <w:ind w:left="666" w:firstLine="0"/>
        <w:jc w:val="left"/>
      </w:pPr>
      <w:r>
        <w:t>посещение профориентационных выставок, ярмарок вакансий на базе</w:t>
      </w:r>
      <w:r>
        <w:rPr>
          <w:spacing w:val="67"/>
        </w:rPr>
        <w:t xml:space="preserve"> </w:t>
      </w:r>
      <w:r>
        <w:t>Центра</w:t>
      </w:r>
    </w:p>
    <w:p w:rsidR="005A716E" w:rsidRDefault="005A716E">
      <w:pPr>
        <w:pStyle w:val="BodyText"/>
        <w:spacing w:before="74"/>
        <w:ind w:left="666" w:right="3476" w:hanging="567"/>
        <w:jc w:val="left"/>
      </w:pPr>
      <w:r>
        <w:rPr>
          <w:noProof/>
        </w:rPr>
        <w:pict>
          <v:group id="_x0000_s1352" style="position:absolute;left:0;text-align:left;margin-left:24pt;margin-top:24pt;width:547.45pt;height:794.05pt;z-index:-251644928;mso-position-horizontal-relative:page;mso-position-vertical-relative:page" coordorigin="480,480" coordsize="10949,15881">
            <v:line id="_x0000_s1353" style="position:absolute" from="494,480" to="494,624" strokecolor="red" strokeweight="1.44pt"/>
            <v:line id="_x0000_s1354" style="position:absolute" from="480,494" to="624,494" strokecolor="red" strokeweight="1.44pt"/>
            <v:rect id="_x0000_s1355" style="position:absolute;left:537;top:537;width:87;height:29" fillcolor="red" stroked="f"/>
            <v:line id="_x0000_s1356" style="position:absolute" from="624,494" to="11285,494" strokecolor="red" strokeweight="1.44pt"/>
            <v:line id="_x0000_s1357" style="position:absolute" from="624,552" to="11285,552" strokecolor="red" strokeweight="1.44pt"/>
            <v:line id="_x0000_s1358" style="position:absolute" from="624,610" to="11285,610" strokecolor="red" strokeweight="1.44pt"/>
            <v:line id="_x0000_s1359" style="position:absolute" from="11414,480" to="11414,624" strokecolor="red" strokeweight="1.44pt"/>
            <v:line id="_x0000_s1360" style="position:absolute" from="11285,494" to="11429,494" strokecolor="red" strokeweight="1.44pt"/>
            <v:rect id="_x0000_s1361" style="position:absolute;left:11284;top:537;width:87;height:29" fillcolor="red" stroked="f"/>
            <v:line id="_x0000_s1362" style="position:absolute" from="494,624" to="494,16217" strokecolor="red" strokeweight="1.44pt"/>
            <v:line id="_x0000_s1363" style="position:absolute" from="552,538" to="552,16303" strokecolor="red" strokeweight="1.44pt"/>
            <v:line id="_x0000_s1364" style="position:absolute" from="610,595" to="610,16246" strokecolor="red" strokeweight="1.44pt"/>
            <v:line id="_x0000_s1365" style="position:absolute" from="11414,624" to="11414,16217" strokecolor="red" strokeweight="1.44pt"/>
            <v:line id="_x0000_s1366" style="position:absolute" from="11357,538" to="11357,16303" strokecolor="red" strokeweight="1.44pt"/>
            <v:line id="_x0000_s1367" style="position:absolute" from="11299,595" to="11299,16246" strokecolor="red" strokeweight="1.44pt"/>
            <v:line id="_x0000_s1368" style="position:absolute" from="494,16217" to="494,16361" strokecolor="red" strokeweight="1.44pt"/>
            <v:line id="_x0000_s1369" style="position:absolute" from="480,16346" to="624,16346" strokecolor="red" strokeweight=".50797mm"/>
            <v:rect id="_x0000_s1370" style="position:absolute;left:537;top:16274;width:87;height:29" fillcolor="red" stroked="f"/>
            <v:line id="_x0000_s1371" style="position:absolute" from="624,16346" to="11285,16346" strokecolor="red" strokeweight=".50797mm"/>
            <v:line id="_x0000_s1372" style="position:absolute" from="624,16289" to="11285,16289" strokecolor="red" strokeweight="1.44pt"/>
            <v:line id="_x0000_s1373" style="position:absolute" from="624,16231" to="11285,16231" strokecolor="red" strokeweight="1.44pt"/>
            <v:line id="_x0000_s1374" style="position:absolute" from="11414,16217" to="11414,16361" strokecolor="red" strokeweight="1.44pt"/>
            <v:line id="_x0000_s1375" style="position:absolute" from="11285,16346" to="11429,16346" strokecolor="red" strokeweight=".50797mm"/>
            <v:rect id="_x0000_s1376" style="position:absolute;left:11284;top:16274;width:87;height:29" fillcolor="red" stroked="f"/>
            <w10:wrap anchorx="page" anchory="page"/>
          </v:group>
        </w:pict>
      </w:r>
      <w:r>
        <w:t>занятости  (9 и 11 классы); встречи с носителями профессий (очные и онлайн);</w:t>
      </w:r>
    </w:p>
    <w:p w:rsidR="005A716E" w:rsidRDefault="005A716E">
      <w:pPr>
        <w:pStyle w:val="BodyText"/>
        <w:ind w:right="290"/>
        <w:jc w:val="left"/>
      </w:pPr>
      <w:r>
        <w:t>совместное с педагогами изучение интернет ресурсов  просмотр лекций, решение учебно-тренировочных задач;</w:t>
      </w:r>
    </w:p>
    <w:p w:rsidR="005A716E" w:rsidRDefault="005A716E">
      <w:pPr>
        <w:pStyle w:val="BodyText"/>
        <w:spacing w:before="1"/>
        <w:ind w:right="292"/>
      </w:pPr>
      <w:r>
        <w:t>участие обучающихся в мероприятиях всероссийских профориентационных проектов «ПроеКТОриЯ», «Билет в будущее», «Большая перемена», «Карта талантов»,</w:t>
      </w:r>
    </w:p>
    <w:p w:rsidR="005A716E" w:rsidRDefault="005A716E">
      <w:pPr>
        <w:pStyle w:val="BodyText"/>
        <w:ind w:right="123"/>
      </w:pPr>
      <w:r>
        <w:t>участие обучающихся в сетевом социально значимом профориентационном проекте «Санкт Петербурские ориентиры на карте профессий» с целью изучения востребованных и перспективных профессий на региональном рынке труда и мест подготовки специалистов по этим профессиям;</w:t>
      </w:r>
    </w:p>
    <w:p w:rsidR="005A716E" w:rsidRDefault="005A716E">
      <w:pPr>
        <w:pStyle w:val="BodyText"/>
        <w:ind w:right="291"/>
      </w:pPr>
      <w:r>
        <w:t>участие учащихся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5A716E" w:rsidRDefault="005A716E">
      <w:pPr>
        <w:pStyle w:val="BodyText"/>
        <w:spacing w:line="321" w:lineRule="exact"/>
        <w:ind w:left="666" w:firstLine="0"/>
      </w:pPr>
      <w:r>
        <w:t>проведение родительских собраний профориентационной направленности.</w:t>
      </w:r>
    </w:p>
    <w:p w:rsidR="005A716E" w:rsidRDefault="005A716E">
      <w:pPr>
        <w:pStyle w:val="BodyText"/>
        <w:spacing w:before="6"/>
        <w:ind w:left="0" w:firstLine="0"/>
        <w:jc w:val="left"/>
      </w:pPr>
    </w:p>
    <w:p w:rsidR="005A716E" w:rsidRDefault="005A716E">
      <w:pPr>
        <w:pStyle w:val="Heading1"/>
        <w:numPr>
          <w:ilvl w:val="1"/>
          <w:numId w:val="5"/>
        </w:numPr>
        <w:tabs>
          <w:tab w:val="left" w:pos="2074"/>
        </w:tabs>
        <w:spacing w:line="319" w:lineRule="exact"/>
        <w:ind w:left="2073"/>
        <w:jc w:val="both"/>
      </w:pPr>
      <w:r>
        <w:rPr>
          <w:spacing w:val="-4"/>
        </w:rPr>
        <w:t xml:space="preserve">Модуль </w:t>
      </w:r>
      <w:r>
        <w:t>«Организация предметно-эстетической среды»</w:t>
      </w:r>
    </w:p>
    <w:p w:rsidR="005A716E" w:rsidRDefault="005A716E">
      <w:pPr>
        <w:pStyle w:val="BodyText"/>
        <w:ind w:right="115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</w:t>
      </w:r>
      <w:r>
        <w:rPr>
          <w:spacing w:val="-9"/>
        </w:rPr>
        <w:t xml:space="preserve"> </w:t>
      </w:r>
      <w:r>
        <w:t>школы.</w:t>
      </w:r>
    </w:p>
    <w:p w:rsidR="005A716E" w:rsidRDefault="005A716E">
      <w:pPr>
        <w:pStyle w:val="BodyText"/>
        <w:ind w:right="125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>
        <w:rPr>
          <w:spacing w:val="-4"/>
        </w:rPr>
        <w:t xml:space="preserve"> </w:t>
      </w:r>
      <w:r>
        <w:t>как:</w:t>
      </w:r>
    </w:p>
    <w:p w:rsidR="005A716E" w:rsidRDefault="005A716E">
      <w:pPr>
        <w:pStyle w:val="BodyText"/>
        <w:ind w:right="119"/>
      </w:pPr>
      <w: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</w:t>
      </w:r>
      <w:r>
        <w:rPr>
          <w:spacing w:val="-4"/>
        </w:rPr>
        <w:t xml:space="preserve"> </w:t>
      </w:r>
      <w:r>
        <w:t>занятия;</w:t>
      </w:r>
    </w:p>
    <w:p w:rsidR="005A716E" w:rsidRDefault="005A716E">
      <w:pPr>
        <w:pStyle w:val="BodyText"/>
        <w:ind w:right="118"/>
      </w:pPr>
      <w: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</w:t>
      </w:r>
      <w:r>
        <w:rPr>
          <w:spacing w:val="-1"/>
        </w:rPr>
        <w:t xml:space="preserve"> </w:t>
      </w:r>
      <w:r>
        <w:t>школе;</w:t>
      </w:r>
    </w:p>
    <w:p w:rsidR="005A716E" w:rsidRDefault="005A716E">
      <w:pPr>
        <w:pStyle w:val="BodyText"/>
        <w:ind w:right="113"/>
      </w:pPr>
      <w: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 рекреационных зон, позволяющих разделить свободное пространство школы на зоны активного и тихого отдыха;</w:t>
      </w:r>
    </w:p>
    <w:p w:rsidR="005A716E" w:rsidRDefault="005A716E">
      <w:pPr>
        <w:pStyle w:val="BodyText"/>
        <w:ind w:right="121"/>
      </w:pPr>
      <w: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A716E" w:rsidRDefault="005A716E">
      <w:pPr>
        <w:pStyle w:val="BodyText"/>
        <w:ind w:right="121"/>
      </w:pPr>
      <w: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5A716E" w:rsidRDefault="005A716E">
      <w:pPr>
        <w:pStyle w:val="BodyText"/>
        <w:spacing w:before="74"/>
        <w:ind w:right="117"/>
      </w:pPr>
      <w:r>
        <w:rPr>
          <w:noProof/>
        </w:rPr>
        <w:pict>
          <v:group id="_x0000_s1377" style="position:absolute;left:0;text-align:left;margin-left:24pt;margin-top:24pt;width:547.45pt;height:794.05pt;z-index:-251643904;mso-position-horizontal-relative:page;mso-position-vertical-relative:page" coordorigin="480,480" coordsize="10949,15881">
            <v:line id="_x0000_s1378" style="position:absolute" from="494,480" to="494,624" strokecolor="red" strokeweight="1.44pt"/>
            <v:line id="_x0000_s1379" style="position:absolute" from="480,494" to="624,494" strokecolor="red" strokeweight="1.44pt"/>
            <v:rect id="_x0000_s1380" style="position:absolute;left:537;top:537;width:87;height:29" fillcolor="red" stroked="f"/>
            <v:line id="_x0000_s1381" style="position:absolute" from="624,494" to="11285,494" strokecolor="red" strokeweight="1.44pt"/>
            <v:line id="_x0000_s1382" style="position:absolute" from="624,552" to="11285,552" strokecolor="red" strokeweight="1.44pt"/>
            <v:line id="_x0000_s1383" style="position:absolute" from="624,610" to="11285,610" strokecolor="red" strokeweight="1.44pt"/>
            <v:line id="_x0000_s1384" style="position:absolute" from="11414,480" to="11414,624" strokecolor="red" strokeweight="1.44pt"/>
            <v:line id="_x0000_s1385" style="position:absolute" from="11285,494" to="11429,494" strokecolor="red" strokeweight="1.44pt"/>
            <v:rect id="_x0000_s1386" style="position:absolute;left:11284;top:537;width:87;height:29" fillcolor="red" stroked="f"/>
            <v:line id="_x0000_s1387" style="position:absolute" from="494,624" to="494,16217" strokecolor="red" strokeweight="1.44pt"/>
            <v:line id="_x0000_s1388" style="position:absolute" from="552,538" to="552,16303" strokecolor="red" strokeweight="1.44pt"/>
            <v:line id="_x0000_s1389" style="position:absolute" from="610,595" to="610,16246" strokecolor="red" strokeweight="1.44pt"/>
            <v:line id="_x0000_s1390" style="position:absolute" from="11414,624" to="11414,16217" strokecolor="red" strokeweight="1.44pt"/>
            <v:line id="_x0000_s1391" style="position:absolute" from="11357,538" to="11357,16303" strokecolor="red" strokeweight="1.44pt"/>
            <v:line id="_x0000_s1392" style="position:absolute" from="11299,595" to="11299,16246" strokecolor="red" strokeweight="1.44pt"/>
            <v:line id="_x0000_s1393" style="position:absolute" from="494,16217" to="494,16361" strokecolor="red" strokeweight="1.44pt"/>
            <v:line id="_x0000_s1394" style="position:absolute" from="480,16346" to="624,16346" strokecolor="red" strokeweight=".50797mm"/>
            <v:rect id="_x0000_s1395" style="position:absolute;left:537;top:16274;width:87;height:29" fillcolor="red" stroked="f"/>
            <v:line id="_x0000_s1396" style="position:absolute" from="624,16346" to="11285,16346" strokecolor="red" strokeweight=".50797mm"/>
            <v:line id="_x0000_s1397" style="position:absolute" from="624,16289" to="11285,16289" strokecolor="red" strokeweight="1.44pt"/>
            <v:line id="_x0000_s1398" style="position:absolute" from="624,16231" to="11285,16231" strokecolor="red" strokeweight="1.44pt"/>
            <v:line id="_x0000_s1399" style="position:absolute" from="11414,16217" to="11414,16361" strokecolor="red" strokeweight="1.44pt"/>
            <v:line id="_x0000_s1400" style="position:absolute" from="11285,16346" to="11429,16346" strokecolor="red" strokeweight=".50797mm"/>
            <v:rect id="_x0000_s1401" style="position:absolute;left:11284;top:16274;width:87;height:29" fillcolor="red" stroked="f"/>
            <w10:wrap anchorx="page" anchory="page"/>
          </v:group>
        </w:pict>
      </w:r>
      <w: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A716E" w:rsidRDefault="005A716E">
      <w:pPr>
        <w:pStyle w:val="BodyText"/>
        <w:spacing w:before="1"/>
        <w:ind w:right="110"/>
      </w:pPr>
      <w:r>
        <w:t>акцентирование внимания школьников посредством элементов предметно- эстетической среды (стенды, плакаты) на важных для воспитания ценностях школы, ее традициях, правилах.</w:t>
      </w:r>
    </w:p>
    <w:p w:rsidR="005A716E" w:rsidRDefault="005A716E">
      <w:pPr>
        <w:pStyle w:val="BodyText"/>
        <w:spacing w:before="5"/>
        <w:ind w:left="0" w:firstLine="0"/>
        <w:jc w:val="left"/>
      </w:pPr>
    </w:p>
    <w:p w:rsidR="005A716E" w:rsidRDefault="005A716E">
      <w:pPr>
        <w:pStyle w:val="Heading1"/>
        <w:numPr>
          <w:ilvl w:val="1"/>
          <w:numId w:val="5"/>
        </w:numPr>
        <w:tabs>
          <w:tab w:val="left" w:pos="3872"/>
        </w:tabs>
        <w:spacing w:before="1" w:line="319" w:lineRule="exact"/>
        <w:ind w:left="3871" w:hanging="632"/>
        <w:jc w:val="both"/>
      </w:pPr>
      <w:r>
        <w:rPr>
          <w:spacing w:val="-4"/>
        </w:rPr>
        <w:t xml:space="preserve">Модуль </w:t>
      </w:r>
      <w:r>
        <w:t>«Школьные</w:t>
      </w:r>
      <w:r>
        <w:rPr>
          <w:spacing w:val="1"/>
        </w:rPr>
        <w:t xml:space="preserve"> </w:t>
      </w:r>
      <w:r>
        <w:t>медиа»</w:t>
      </w:r>
    </w:p>
    <w:p w:rsidR="005A716E" w:rsidRDefault="005A716E">
      <w:pPr>
        <w:pStyle w:val="BodyText"/>
        <w:ind w:right="119"/>
      </w:pPr>
      <w:r>
        <w:t xml:space="preserve">Цель </w:t>
      </w:r>
      <w:r>
        <w:rPr>
          <w:spacing w:val="-3"/>
        </w:rPr>
        <w:t xml:space="preserve">школьных </w:t>
      </w:r>
      <w:r>
        <w:t xml:space="preserve">медиа (совместно создаваемых обучающимися и педагогическими работниками средств распространения текстовой, </w:t>
      </w:r>
      <w:r>
        <w:rPr>
          <w:spacing w:val="-8"/>
        </w:rPr>
        <w:t xml:space="preserve">аудио </w:t>
      </w:r>
      <w:r>
        <w:t xml:space="preserve">и видео информации) – развитие </w:t>
      </w:r>
      <w:r>
        <w:rPr>
          <w:spacing w:val="-3"/>
        </w:rPr>
        <w:t xml:space="preserve">коммуникативной </w:t>
      </w:r>
      <w:r>
        <w:rPr>
          <w:spacing w:val="-5"/>
        </w:rPr>
        <w:t xml:space="preserve">культуры </w:t>
      </w:r>
      <w:r>
        <w:rPr>
          <w:spacing w:val="-3"/>
        </w:rPr>
        <w:t xml:space="preserve">обучающихся, </w:t>
      </w:r>
      <w:r>
        <w:t xml:space="preserve">формирование </w:t>
      </w:r>
      <w:r>
        <w:rPr>
          <w:spacing w:val="-3"/>
        </w:rPr>
        <w:t xml:space="preserve">навыков </w:t>
      </w:r>
      <w:r>
        <w:t xml:space="preserve">общения и сотрудничества, поддержка </w:t>
      </w:r>
      <w:r>
        <w:rPr>
          <w:spacing w:val="-3"/>
        </w:rPr>
        <w:t xml:space="preserve">творческой </w:t>
      </w:r>
      <w:r>
        <w:t>самореализации обучающихся.</w:t>
      </w:r>
    </w:p>
    <w:p w:rsidR="005A716E" w:rsidRDefault="005A716E">
      <w:pPr>
        <w:pStyle w:val="BodyText"/>
        <w:spacing w:line="242" w:lineRule="auto"/>
        <w:ind w:right="126"/>
      </w:pPr>
      <w:r>
        <w:t>Воспитательный потенциал школьных медиа реализуется в рамках следующих видов и форм деятельности:</w:t>
      </w:r>
    </w:p>
    <w:p w:rsidR="005A716E" w:rsidRDefault="005A716E">
      <w:pPr>
        <w:pStyle w:val="BodyText"/>
        <w:ind w:right="114"/>
      </w:pPr>
      <w:r>
        <w:t xml:space="preserve">редакционный совет </w:t>
      </w:r>
      <w:r>
        <w:rPr>
          <w:spacing w:val="-3"/>
        </w:rPr>
        <w:t xml:space="preserve">обучающихся </w:t>
      </w:r>
      <w:r>
        <w:t xml:space="preserve">разного возраста, </w:t>
      </w:r>
      <w:r>
        <w:rPr>
          <w:spacing w:val="-3"/>
        </w:rPr>
        <w:t xml:space="preserve">обучающихся </w:t>
      </w:r>
      <w:r>
        <w:t xml:space="preserve">старших классов и </w:t>
      </w:r>
      <w:r>
        <w:rPr>
          <w:spacing w:val="-4"/>
        </w:rPr>
        <w:t xml:space="preserve">консультирующих </w:t>
      </w:r>
      <w:r>
        <w:t xml:space="preserve">их педагогических </w:t>
      </w:r>
      <w:r>
        <w:rPr>
          <w:spacing w:val="-3"/>
        </w:rPr>
        <w:t xml:space="preserve">работников, </w:t>
      </w:r>
      <w:r>
        <w:t xml:space="preserve">целью </w:t>
      </w:r>
      <w:r>
        <w:rPr>
          <w:spacing w:val="-5"/>
        </w:rPr>
        <w:t xml:space="preserve">которого </w:t>
      </w:r>
      <w:r>
        <w:t xml:space="preserve">является освещение через ежемесячную электронную </w:t>
      </w:r>
      <w:r>
        <w:rPr>
          <w:spacing w:val="-3"/>
        </w:rPr>
        <w:t xml:space="preserve">школьную </w:t>
      </w:r>
      <w:r>
        <w:t xml:space="preserve">газету </w:t>
      </w:r>
      <w:r>
        <w:rPr>
          <w:spacing w:val="-3"/>
        </w:rPr>
        <w:t xml:space="preserve">«Школьный </w:t>
      </w:r>
      <w:r>
        <w:t xml:space="preserve">вестник» моментов жизни </w:t>
      </w:r>
      <w:r>
        <w:rPr>
          <w:spacing w:val="-4"/>
        </w:rPr>
        <w:t>школы,</w:t>
      </w:r>
      <w:r>
        <w:rPr>
          <w:spacing w:val="62"/>
        </w:rPr>
        <w:t xml:space="preserve"> </w:t>
      </w:r>
      <w:r>
        <w:t xml:space="preserve">популяризация </w:t>
      </w:r>
      <w:r>
        <w:rPr>
          <w:spacing w:val="-3"/>
        </w:rPr>
        <w:t xml:space="preserve">общешкольных ключевых </w:t>
      </w:r>
      <w:r>
        <w:t xml:space="preserve">дел, </w:t>
      </w:r>
      <w:r>
        <w:rPr>
          <w:spacing w:val="-4"/>
        </w:rPr>
        <w:t xml:space="preserve">кружков,  </w:t>
      </w:r>
      <w:r>
        <w:t>секций, деятельности органов ученического самоуправления;</w:t>
      </w:r>
    </w:p>
    <w:p w:rsidR="005A716E" w:rsidRDefault="005A716E">
      <w:pPr>
        <w:pStyle w:val="BodyText"/>
        <w:tabs>
          <w:tab w:val="left" w:pos="9041"/>
        </w:tabs>
        <w:ind w:right="113"/>
      </w:pPr>
      <w:r>
        <w:rPr>
          <w:spacing w:val="-4"/>
        </w:rPr>
        <w:t>медиастудия</w:t>
      </w:r>
      <w:r>
        <w:rPr>
          <w:spacing w:val="62"/>
        </w:rPr>
        <w:t xml:space="preserve"> </w:t>
      </w:r>
      <w:r>
        <w:t xml:space="preserve">– созданная из заинтересованных добровольцев группа информационно-технической поддержки </w:t>
      </w:r>
      <w:r>
        <w:rPr>
          <w:spacing w:val="-3"/>
        </w:rPr>
        <w:t xml:space="preserve">школьных </w:t>
      </w:r>
      <w:r>
        <w:t xml:space="preserve">мероприятий, осуществляющая видеосъемку и </w:t>
      </w:r>
      <w:r>
        <w:rPr>
          <w:spacing w:val="-3"/>
        </w:rPr>
        <w:t xml:space="preserve">мультимедийное </w:t>
      </w:r>
      <w:r>
        <w:t xml:space="preserve">сопровождение </w:t>
      </w:r>
      <w:r>
        <w:rPr>
          <w:spacing w:val="-4"/>
        </w:rPr>
        <w:t xml:space="preserve">школьных </w:t>
      </w:r>
      <w:r>
        <w:rPr>
          <w:spacing w:val="-3"/>
        </w:rPr>
        <w:t xml:space="preserve">праздников, </w:t>
      </w:r>
      <w:r>
        <w:t xml:space="preserve">фестивалей, </w:t>
      </w:r>
      <w:r>
        <w:rPr>
          <w:spacing w:val="-3"/>
        </w:rPr>
        <w:t xml:space="preserve">конкурсов, </w:t>
      </w:r>
      <w:r>
        <w:t xml:space="preserve">спектаклей, </w:t>
      </w:r>
      <w:r>
        <w:rPr>
          <w:spacing w:val="-3"/>
        </w:rPr>
        <w:t xml:space="preserve">капустников, </w:t>
      </w:r>
      <w:r>
        <w:t xml:space="preserve">вечеров, </w:t>
      </w:r>
      <w:r>
        <w:rPr>
          <w:spacing w:val="-3"/>
        </w:rPr>
        <w:t xml:space="preserve">дискотек </w:t>
      </w:r>
    </w:p>
    <w:p w:rsidR="005A716E" w:rsidRDefault="005A716E">
      <w:pPr>
        <w:pStyle w:val="BodyText"/>
        <w:ind w:right="115"/>
      </w:pPr>
      <w:r>
        <w:rPr>
          <w:spacing w:val="-3"/>
        </w:rPr>
        <w:t xml:space="preserve">школьная </w:t>
      </w:r>
      <w:r>
        <w:t xml:space="preserve">интернет-группа – разновозрастное сообщество </w:t>
      </w:r>
      <w:r>
        <w:rPr>
          <w:spacing w:val="-3"/>
        </w:rPr>
        <w:t xml:space="preserve">обучающихся </w:t>
      </w:r>
      <w:r>
        <w:t xml:space="preserve">и педагогических </w:t>
      </w:r>
      <w:r>
        <w:rPr>
          <w:spacing w:val="-3"/>
        </w:rPr>
        <w:t xml:space="preserve">работников, </w:t>
      </w:r>
      <w:r>
        <w:t xml:space="preserve">поддерживающее интернет-сайт </w:t>
      </w:r>
      <w:r>
        <w:rPr>
          <w:spacing w:val="-5"/>
        </w:rPr>
        <w:t xml:space="preserve">школы </w:t>
      </w:r>
      <w: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>
        <w:rPr>
          <w:spacing w:val="-4"/>
        </w:rPr>
        <w:t xml:space="preserve">школе, </w:t>
      </w:r>
      <w:r>
        <w:t xml:space="preserve">информационного </w:t>
      </w:r>
      <w:r>
        <w:rPr>
          <w:spacing w:val="-3"/>
        </w:rPr>
        <w:t xml:space="preserve">продвижения </w:t>
      </w:r>
      <w:r>
        <w:t xml:space="preserve">ценностей </w:t>
      </w:r>
      <w:r>
        <w:rPr>
          <w:spacing w:val="-5"/>
        </w:rPr>
        <w:t xml:space="preserve">школы </w:t>
      </w:r>
      <w:r>
        <w:t xml:space="preserve">и организации виртуальной диалоговой площадки, на </w:t>
      </w:r>
      <w:r>
        <w:rPr>
          <w:spacing w:val="-4"/>
        </w:rPr>
        <w:t>которой</w:t>
      </w:r>
      <w:r>
        <w:rPr>
          <w:spacing w:val="62"/>
        </w:rPr>
        <w:t xml:space="preserve"> </w:t>
      </w:r>
      <w:r>
        <w:t xml:space="preserve">обучающимися, педагогическими работниками и родителями </w:t>
      </w:r>
      <w:r>
        <w:rPr>
          <w:spacing w:val="-4"/>
        </w:rPr>
        <w:t xml:space="preserve">могли </w:t>
      </w:r>
      <w:r>
        <w:t xml:space="preserve">бы открыто </w:t>
      </w:r>
      <w:r>
        <w:rPr>
          <w:spacing w:val="-3"/>
        </w:rPr>
        <w:t xml:space="preserve">обсуждаться </w:t>
      </w:r>
      <w:r>
        <w:t xml:space="preserve">значимые для </w:t>
      </w:r>
      <w:r>
        <w:rPr>
          <w:spacing w:val="-5"/>
        </w:rPr>
        <w:t>школы</w:t>
      </w:r>
      <w:r>
        <w:t xml:space="preserve"> вопросы;</w:t>
      </w:r>
    </w:p>
    <w:p w:rsidR="005A716E" w:rsidRDefault="005A716E">
      <w:pPr>
        <w:pStyle w:val="BodyText"/>
        <w:ind w:left="666" w:firstLine="0"/>
      </w:pPr>
      <w:r>
        <w:t>освоение обучающимися навыков профессий, связанных с журналистикой.</w:t>
      </w:r>
    </w:p>
    <w:p w:rsidR="005A716E" w:rsidRDefault="005A716E">
      <w:pPr>
        <w:pStyle w:val="BodyText"/>
        <w:spacing w:before="7"/>
        <w:ind w:left="0" w:firstLine="0"/>
        <w:jc w:val="left"/>
        <w:rPr>
          <w:sz w:val="27"/>
        </w:rPr>
      </w:pPr>
    </w:p>
    <w:p w:rsidR="005A716E" w:rsidRDefault="005A716E">
      <w:pPr>
        <w:pStyle w:val="Heading1"/>
        <w:numPr>
          <w:ilvl w:val="1"/>
          <w:numId w:val="5"/>
        </w:numPr>
        <w:tabs>
          <w:tab w:val="left" w:pos="3661"/>
        </w:tabs>
        <w:spacing w:line="319" w:lineRule="exact"/>
        <w:ind w:left="3660" w:hanging="618"/>
        <w:jc w:val="both"/>
      </w:pPr>
      <w:r>
        <w:rPr>
          <w:spacing w:val="-4"/>
        </w:rPr>
        <w:t xml:space="preserve">Модуль </w:t>
      </w:r>
      <w:r>
        <w:t>«Работа с</w:t>
      </w:r>
      <w:r>
        <w:rPr>
          <w:spacing w:val="3"/>
        </w:rPr>
        <w:t xml:space="preserve"> </w:t>
      </w:r>
      <w:r>
        <w:t>родителями»</w:t>
      </w:r>
    </w:p>
    <w:p w:rsidR="005A716E" w:rsidRDefault="005A716E">
      <w:pPr>
        <w:pStyle w:val="BodyText"/>
        <w:ind w:right="122"/>
      </w:pPr>
      <w:r>
        <w:t xml:space="preserve">Работа с родителями или </w:t>
      </w:r>
      <w:r>
        <w:rPr>
          <w:spacing w:val="-3"/>
        </w:rPr>
        <w:t xml:space="preserve">законными </w:t>
      </w:r>
      <w:r>
        <w:t xml:space="preserve">представителями </w:t>
      </w:r>
      <w:r>
        <w:rPr>
          <w:spacing w:val="-4"/>
        </w:rPr>
        <w:t xml:space="preserve">школьников </w:t>
      </w:r>
      <w:r>
        <w:t xml:space="preserve">проводится  для более </w:t>
      </w:r>
      <w:r>
        <w:rPr>
          <w:spacing w:val="-2"/>
        </w:rPr>
        <w:t xml:space="preserve">эффективного </w:t>
      </w:r>
      <w:r>
        <w:t xml:space="preserve">достижения цели воспитания, </w:t>
      </w:r>
      <w:r>
        <w:rPr>
          <w:spacing w:val="-4"/>
        </w:rPr>
        <w:t>которое</w:t>
      </w:r>
      <w:r>
        <w:rPr>
          <w:spacing w:val="62"/>
        </w:rPr>
        <w:t xml:space="preserve"> </w:t>
      </w:r>
      <w:r>
        <w:t xml:space="preserve">обеспечивается согласованием позиций семьи и </w:t>
      </w:r>
      <w:r>
        <w:rPr>
          <w:spacing w:val="-5"/>
        </w:rPr>
        <w:t xml:space="preserve">школы </w:t>
      </w:r>
      <w:r>
        <w:t>в данном</w:t>
      </w:r>
      <w:r>
        <w:rPr>
          <w:spacing w:val="-2"/>
        </w:rPr>
        <w:t xml:space="preserve"> </w:t>
      </w:r>
      <w:r>
        <w:t>вопросе.</w:t>
      </w:r>
    </w:p>
    <w:p w:rsidR="005A716E" w:rsidRDefault="005A716E">
      <w:pPr>
        <w:pStyle w:val="BodyText"/>
        <w:ind w:right="121"/>
      </w:pPr>
      <w:r>
        <w:t xml:space="preserve">Работа с родителями или </w:t>
      </w:r>
      <w:r>
        <w:rPr>
          <w:spacing w:val="-3"/>
        </w:rPr>
        <w:t xml:space="preserve">законными </w:t>
      </w:r>
      <w:r>
        <w:t xml:space="preserve">представителями </w:t>
      </w:r>
      <w:r>
        <w:rPr>
          <w:spacing w:val="-5"/>
        </w:rPr>
        <w:t xml:space="preserve">школьников </w:t>
      </w:r>
      <w:r>
        <w:t>осуществляется в рамках различных видов и форм</w:t>
      </w:r>
      <w:r>
        <w:rPr>
          <w:spacing w:val="-7"/>
        </w:rPr>
        <w:t xml:space="preserve"> </w:t>
      </w:r>
      <w:r>
        <w:t>деятельности.</w:t>
      </w:r>
    </w:p>
    <w:p w:rsidR="005A716E" w:rsidRDefault="005A716E">
      <w:pPr>
        <w:pStyle w:val="Heading2"/>
        <w:spacing w:before="61"/>
        <w:jc w:val="left"/>
      </w:pPr>
      <w:r>
        <w:rPr>
          <w:noProof/>
        </w:rPr>
        <w:pict>
          <v:group id="_x0000_s1402" style="position:absolute;left:0;text-align:left;margin-left:24pt;margin-top:24pt;width:547.45pt;height:794.05pt;z-index:-251642880;mso-position-horizontal-relative:page;mso-position-vertical-relative:page" coordorigin="480,480" coordsize="10949,15881">
            <v:line id="_x0000_s1403" style="position:absolute" from="494,480" to="494,624" strokecolor="red" strokeweight="1.44pt"/>
            <v:line id="_x0000_s1404" style="position:absolute" from="480,494" to="624,494" strokecolor="red" strokeweight="1.44pt"/>
            <v:rect id="_x0000_s1405" style="position:absolute;left:537;top:537;width:87;height:29" fillcolor="red" stroked="f"/>
            <v:line id="_x0000_s1406" style="position:absolute" from="624,494" to="11285,494" strokecolor="red" strokeweight="1.44pt"/>
            <v:line id="_x0000_s1407" style="position:absolute" from="624,552" to="11285,552" strokecolor="red" strokeweight="1.44pt"/>
            <v:line id="_x0000_s1408" style="position:absolute" from="624,610" to="11285,610" strokecolor="red" strokeweight="1.44pt"/>
            <v:line id="_x0000_s1409" style="position:absolute" from="11414,480" to="11414,624" strokecolor="red" strokeweight="1.44pt"/>
            <v:line id="_x0000_s1410" style="position:absolute" from="11285,494" to="11429,494" strokecolor="red" strokeweight="1.44pt"/>
            <v:rect id="_x0000_s1411" style="position:absolute;left:11284;top:537;width:87;height:29" fillcolor="red" stroked="f"/>
            <v:line id="_x0000_s1412" style="position:absolute" from="494,624" to="494,16217" strokecolor="red" strokeweight="1.44pt"/>
            <v:line id="_x0000_s1413" style="position:absolute" from="552,538" to="552,16303" strokecolor="red" strokeweight="1.44pt"/>
            <v:line id="_x0000_s1414" style="position:absolute" from="610,595" to="610,16246" strokecolor="red" strokeweight="1.44pt"/>
            <v:line id="_x0000_s1415" style="position:absolute" from="11414,624" to="11414,16217" strokecolor="red" strokeweight="1.44pt"/>
            <v:line id="_x0000_s1416" style="position:absolute" from="11357,538" to="11357,16303" strokecolor="red" strokeweight="1.44pt"/>
            <v:line id="_x0000_s1417" style="position:absolute" from="11299,595" to="11299,16246" strokecolor="red" strokeweight="1.44pt"/>
            <v:line id="_x0000_s1418" style="position:absolute" from="494,16217" to="494,16361" strokecolor="red" strokeweight="1.44pt"/>
            <v:line id="_x0000_s1419" style="position:absolute" from="480,16346" to="624,16346" strokecolor="red" strokeweight=".50797mm"/>
            <v:rect id="_x0000_s1420" style="position:absolute;left:537;top:16274;width:87;height:29" fillcolor="red" stroked="f"/>
            <v:line id="_x0000_s1421" style="position:absolute" from="624,16346" to="11285,16346" strokecolor="red" strokeweight=".50797mm"/>
            <v:line id="_x0000_s1422" style="position:absolute" from="624,16289" to="11285,16289" strokecolor="red" strokeweight="1.44pt"/>
            <v:line id="_x0000_s1423" style="position:absolute" from="624,16231" to="11285,16231" strokecolor="red" strokeweight="1.44pt"/>
            <v:line id="_x0000_s1424" style="position:absolute" from="11414,16217" to="11414,16361" strokecolor="red" strokeweight="1.44pt"/>
            <v:line id="_x0000_s1425" style="position:absolute" from="11285,16346" to="11429,16346" strokecolor="red" strokeweight=".50797mm"/>
            <v:rect id="_x0000_s1426" style="position:absolute;left:11284;top:16274;width:87;height:29" fillcolor="red" stroked="f"/>
            <w10:wrap anchorx="page" anchory="page"/>
          </v:group>
        </w:pict>
      </w:r>
      <w:r>
        <w:t>На групповом уровне:</w:t>
      </w:r>
    </w:p>
    <w:p w:rsidR="005A716E" w:rsidRDefault="005A716E">
      <w:pPr>
        <w:pStyle w:val="BodyText"/>
        <w:tabs>
          <w:tab w:val="left" w:pos="2619"/>
          <w:tab w:val="left" w:pos="3564"/>
          <w:tab w:val="left" w:pos="4679"/>
          <w:tab w:val="left" w:pos="6558"/>
          <w:tab w:val="left" w:pos="6932"/>
          <w:tab w:val="left" w:pos="8565"/>
        </w:tabs>
        <w:ind w:right="122"/>
        <w:jc w:val="left"/>
      </w:pPr>
      <w:r>
        <w:rPr>
          <w:spacing w:val="-4"/>
        </w:rPr>
        <w:t>Управляющий</w:t>
      </w:r>
      <w:r>
        <w:rPr>
          <w:spacing w:val="-4"/>
        </w:rPr>
        <w:tab/>
      </w:r>
      <w:r>
        <w:t>Совет</w:t>
      </w:r>
      <w:r>
        <w:tab/>
      </w:r>
      <w:r>
        <w:rPr>
          <w:spacing w:val="-4"/>
        </w:rPr>
        <w:t>школы,</w:t>
      </w:r>
      <w:r>
        <w:rPr>
          <w:spacing w:val="-4"/>
        </w:rPr>
        <w:tab/>
      </w:r>
      <w:r>
        <w:t>участвующий</w:t>
      </w:r>
      <w:r>
        <w:tab/>
        <w:t>в</w:t>
      </w:r>
      <w:r>
        <w:tab/>
        <w:t>управлении</w:t>
      </w:r>
      <w:r>
        <w:tab/>
      </w:r>
      <w:r>
        <w:rPr>
          <w:spacing w:val="-3"/>
        </w:rPr>
        <w:t xml:space="preserve">образовательной </w:t>
      </w:r>
      <w:r>
        <w:t>организацией и решении вопросов воспитания и социализации их</w:t>
      </w:r>
      <w:r>
        <w:rPr>
          <w:spacing w:val="-2"/>
        </w:rPr>
        <w:t xml:space="preserve"> </w:t>
      </w:r>
      <w:r>
        <w:t>детей;</w:t>
      </w:r>
    </w:p>
    <w:p w:rsidR="005A716E" w:rsidRDefault="005A716E">
      <w:pPr>
        <w:pStyle w:val="BodyText"/>
        <w:spacing w:line="242" w:lineRule="auto"/>
        <w:jc w:val="left"/>
      </w:pPr>
      <w:r>
        <w:t>общешкольный родительский комитет, участвующий в управлении школой  и решении вопросов воспитания и социализации их детей;</w:t>
      </w:r>
    </w:p>
    <w:p w:rsidR="005A716E" w:rsidRDefault="005A716E">
      <w:pPr>
        <w:pStyle w:val="BodyText"/>
        <w:jc w:val="left"/>
      </w:pPr>
      <w:r>
        <w:t>общешкольные и классные родительские собрания, происходящие в режиме обсуждения наиболее острых проблем обучения и воспитания школьников;</w:t>
      </w:r>
    </w:p>
    <w:p w:rsidR="005A716E" w:rsidRDefault="005A716E">
      <w:pPr>
        <w:pStyle w:val="BodyText"/>
        <w:ind w:right="123"/>
      </w:pPr>
      <w: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5A716E" w:rsidRDefault="005A716E">
      <w:pPr>
        <w:pStyle w:val="BodyText"/>
        <w:ind w:right="112"/>
      </w:pPr>
      <w:r>
        <w:t>взаимодействие с родителями посредством школьного сайта, где размещается информация, предусматривающая ознакомление родителей со школьными новостями, родительских чатов;</w:t>
      </w:r>
    </w:p>
    <w:p w:rsidR="005A716E" w:rsidRDefault="005A716E">
      <w:pPr>
        <w:pStyle w:val="BodyText"/>
        <w:ind w:right="113"/>
      </w:pPr>
      <w:r>
        <w:t>педагогический мониторинг (анкетирование, опросы, в том числе онлайн-опросы) с целью получения дополнительных сведений о детях, семье, степени удовлетворённости проводимой работы и т.д., влияющих на организацию воспитательной работы в школе.</w:t>
      </w:r>
    </w:p>
    <w:p w:rsidR="005A716E" w:rsidRDefault="005A716E">
      <w:pPr>
        <w:pStyle w:val="Heading2"/>
      </w:pPr>
      <w:r>
        <w:t>На индивидуальном уровне:</w:t>
      </w:r>
    </w:p>
    <w:p w:rsidR="005A716E" w:rsidRDefault="005A716E">
      <w:pPr>
        <w:pStyle w:val="BodyText"/>
        <w:ind w:right="114"/>
      </w:pPr>
      <w:r>
        <w:t xml:space="preserve">работа специалистов </w:t>
      </w:r>
      <w:r>
        <w:rPr>
          <w:spacing w:val="-3"/>
        </w:rPr>
        <w:t xml:space="preserve">(педагога-психолога, </w:t>
      </w:r>
      <w:r>
        <w:t xml:space="preserve">социального педагога, службы медиации) по запросу родителей для решения острых </w:t>
      </w:r>
      <w:r>
        <w:rPr>
          <w:spacing w:val="-4"/>
        </w:rPr>
        <w:t>конфликтных</w:t>
      </w:r>
      <w:r>
        <w:rPr>
          <w:spacing w:val="-13"/>
        </w:rPr>
        <w:t xml:space="preserve"> </w:t>
      </w:r>
      <w:r>
        <w:t>ситуаций;</w:t>
      </w:r>
    </w:p>
    <w:p w:rsidR="005A716E" w:rsidRDefault="005A716E">
      <w:pPr>
        <w:pStyle w:val="BodyText"/>
        <w:ind w:right="115"/>
      </w:pPr>
      <w:r>
        <w:t xml:space="preserve">участие родителей в педагогических </w:t>
      </w:r>
      <w:r>
        <w:rPr>
          <w:spacing w:val="-3"/>
        </w:rPr>
        <w:t xml:space="preserve">консилиумах </w:t>
      </w:r>
      <w:r>
        <w:t xml:space="preserve">(Совет профилактики, педагогический </w:t>
      </w:r>
      <w:r>
        <w:rPr>
          <w:spacing w:val="-4"/>
        </w:rPr>
        <w:t xml:space="preserve">совет, </w:t>
      </w:r>
      <w:r>
        <w:t xml:space="preserve">административный совет), собираемых в случае возникновения острых проблем, связанных с </w:t>
      </w:r>
      <w:r>
        <w:rPr>
          <w:spacing w:val="-3"/>
        </w:rPr>
        <w:t xml:space="preserve">обучением </w:t>
      </w:r>
      <w:r>
        <w:t xml:space="preserve">и воспитанием </w:t>
      </w:r>
      <w:r>
        <w:rPr>
          <w:spacing w:val="-3"/>
        </w:rPr>
        <w:t>конкретного</w:t>
      </w:r>
      <w:r>
        <w:rPr>
          <w:spacing w:val="1"/>
        </w:rPr>
        <w:t xml:space="preserve"> </w:t>
      </w:r>
      <w:r>
        <w:t>ребенка;</w:t>
      </w:r>
    </w:p>
    <w:p w:rsidR="005A716E" w:rsidRDefault="005A716E">
      <w:pPr>
        <w:pStyle w:val="BodyText"/>
        <w:ind w:right="124"/>
      </w:pPr>
      <w:r>
        <w:t xml:space="preserve">помощь со стороны родителей в </w:t>
      </w:r>
      <w:r>
        <w:rPr>
          <w:spacing w:val="-4"/>
        </w:rPr>
        <w:t>подготовке</w:t>
      </w:r>
      <w:r>
        <w:rPr>
          <w:spacing w:val="62"/>
        </w:rPr>
        <w:t xml:space="preserve"> </w:t>
      </w:r>
      <w:r>
        <w:t xml:space="preserve">и проведении </w:t>
      </w:r>
      <w:r>
        <w:rPr>
          <w:spacing w:val="-3"/>
        </w:rPr>
        <w:t xml:space="preserve">общешкольных </w:t>
      </w:r>
      <w:r>
        <w:t>и внутриклассных мероприятий воспитательной направленности;</w:t>
      </w:r>
    </w:p>
    <w:p w:rsidR="005A716E" w:rsidRDefault="005A716E">
      <w:pPr>
        <w:pStyle w:val="BodyText"/>
        <w:ind w:right="117"/>
      </w:pPr>
      <w:r>
        <w:t xml:space="preserve">индивидуальное </w:t>
      </w:r>
      <w:r>
        <w:rPr>
          <w:spacing w:val="-4"/>
        </w:rPr>
        <w:t>консультирование</w:t>
      </w:r>
      <w:r>
        <w:rPr>
          <w:spacing w:val="62"/>
        </w:rPr>
        <w:t xml:space="preserve"> </w:t>
      </w:r>
      <w:r>
        <w:t xml:space="preserve">(очное и (или) дистанционное) c целью </w:t>
      </w:r>
      <w:r>
        <w:rPr>
          <w:spacing w:val="-3"/>
        </w:rPr>
        <w:t xml:space="preserve">координации </w:t>
      </w:r>
      <w:r>
        <w:t xml:space="preserve">воспитательных усилий </w:t>
      </w:r>
      <w:r>
        <w:rPr>
          <w:spacing w:val="-3"/>
        </w:rPr>
        <w:t xml:space="preserve">педагогов </w:t>
      </w:r>
      <w:r>
        <w:t>и родителей.</w:t>
      </w:r>
    </w:p>
    <w:p w:rsidR="005A716E" w:rsidRDefault="005A716E">
      <w:pPr>
        <w:pStyle w:val="BodyText"/>
        <w:ind w:left="0" w:firstLine="0"/>
        <w:jc w:val="left"/>
      </w:pPr>
    </w:p>
    <w:p w:rsidR="005A716E" w:rsidRDefault="005A716E">
      <w:pPr>
        <w:pStyle w:val="Heading1"/>
        <w:spacing w:line="242" w:lineRule="auto"/>
        <w:ind w:left="4732" w:hanging="4131"/>
      </w:pPr>
      <w:r>
        <w:t xml:space="preserve">4. ОСНОВНЫЕ </w:t>
      </w:r>
      <w:r>
        <w:rPr>
          <w:spacing w:val="-7"/>
        </w:rPr>
        <w:t xml:space="preserve">НАПРАВЛЕНИЯ </w:t>
      </w:r>
      <w:r>
        <w:rPr>
          <w:spacing w:val="-4"/>
        </w:rPr>
        <w:t xml:space="preserve">САМОАНАЛИЗА ВОСПИТАТЕЛЬНОЙ </w:t>
      </w:r>
      <w:r>
        <w:rPr>
          <w:spacing w:val="-8"/>
        </w:rPr>
        <w:t>РАБОТЫ</w:t>
      </w:r>
    </w:p>
    <w:p w:rsidR="005A716E" w:rsidRDefault="005A716E">
      <w:pPr>
        <w:pStyle w:val="BodyText"/>
        <w:spacing w:before="1"/>
        <w:ind w:left="0" w:firstLine="0"/>
        <w:jc w:val="left"/>
        <w:rPr>
          <w:b/>
          <w:sz w:val="27"/>
        </w:rPr>
      </w:pPr>
    </w:p>
    <w:p w:rsidR="005A716E" w:rsidRDefault="005A716E">
      <w:pPr>
        <w:pStyle w:val="BodyText"/>
        <w:ind w:right="116"/>
      </w:pPr>
      <w:r>
        <w:t xml:space="preserve">Самоанализ организуемой в </w:t>
      </w:r>
      <w:r>
        <w:rPr>
          <w:spacing w:val="-4"/>
        </w:rPr>
        <w:t xml:space="preserve">школе </w:t>
      </w:r>
      <w:r>
        <w:t xml:space="preserve">воспитательной работы проводится </w:t>
      </w:r>
      <w:r>
        <w:rPr>
          <w:spacing w:val="-4"/>
        </w:rPr>
        <w:t xml:space="preserve">ежегодно </w:t>
      </w:r>
      <w:r>
        <w:t xml:space="preserve">с целью выявления основных проблем </w:t>
      </w:r>
      <w:r>
        <w:rPr>
          <w:spacing w:val="-4"/>
        </w:rPr>
        <w:t>школьного</w:t>
      </w:r>
      <w:r>
        <w:rPr>
          <w:spacing w:val="62"/>
        </w:rPr>
        <w:t xml:space="preserve"> </w:t>
      </w:r>
      <w:r>
        <w:t>воспитания и последующего их решения.</w:t>
      </w:r>
    </w:p>
    <w:p w:rsidR="005A716E" w:rsidRDefault="005A716E">
      <w:pPr>
        <w:pStyle w:val="BodyText"/>
        <w:ind w:right="123"/>
      </w:pPr>
      <w:r>
        <w:t>Основными принципами, на основе которых осуществляется самоанализ воспитательной работы в школе, являются:</w:t>
      </w:r>
    </w:p>
    <w:p w:rsidR="005A716E" w:rsidRDefault="005A716E">
      <w:pPr>
        <w:pStyle w:val="ListParagraph"/>
        <w:numPr>
          <w:ilvl w:val="0"/>
          <w:numId w:val="4"/>
        </w:numPr>
        <w:tabs>
          <w:tab w:val="left" w:pos="1102"/>
        </w:tabs>
        <w:spacing w:before="1"/>
        <w:ind w:right="117" w:firstLine="566"/>
        <w:rPr>
          <w:sz w:val="28"/>
        </w:rPr>
      </w:pPr>
      <w:r>
        <w:rPr>
          <w:sz w:val="28"/>
        </w:rPr>
        <w:t xml:space="preserve">принцип гуманистической направленности осуществляемого анализа,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уважительное отношение </w:t>
      </w:r>
      <w:r>
        <w:rPr>
          <w:spacing w:val="-3"/>
          <w:sz w:val="28"/>
        </w:rPr>
        <w:t xml:space="preserve">как </w:t>
      </w:r>
      <w:r>
        <w:rPr>
          <w:sz w:val="28"/>
        </w:rPr>
        <w:t>к воспитанникам, так и к педагогам, реализующим воспитательный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процесс;</w:t>
      </w:r>
    </w:p>
    <w:p w:rsidR="005A716E" w:rsidRDefault="005A716E">
      <w:pPr>
        <w:pStyle w:val="ListParagraph"/>
        <w:numPr>
          <w:ilvl w:val="0"/>
          <w:numId w:val="4"/>
        </w:numPr>
        <w:tabs>
          <w:tab w:val="left" w:pos="867"/>
        </w:tabs>
        <w:ind w:right="114" w:firstLine="566"/>
        <w:rPr>
          <w:sz w:val="28"/>
        </w:rPr>
      </w:pPr>
      <w:r>
        <w:rPr>
          <w:sz w:val="28"/>
        </w:rPr>
        <w:t xml:space="preserve">принцип приоритета анализа сущностных сторон воспитания,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изучение не количественных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показателей, а качественных – таких </w:t>
      </w:r>
      <w:r>
        <w:rPr>
          <w:spacing w:val="-3"/>
          <w:sz w:val="28"/>
        </w:rPr>
        <w:t xml:space="preserve">как </w:t>
      </w:r>
      <w:r>
        <w:rPr>
          <w:sz w:val="28"/>
        </w:rPr>
        <w:t xml:space="preserve">содержание и разнообразие деятельности, характер общения и отношений между </w:t>
      </w:r>
      <w:r>
        <w:rPr>
          <w:spacing w:val="-3"/>
          <w:sz w:val="28"/>
        </w:rPr>
        <w:t xml:space="preserve">школьниками </w:t>
      </w:r>
      <w:r>
        <w:rPr>
          <w:sz w:val="28"/>
        </w:rPr>
        <w:t xml:space="preserve">и </w:t>
      </w:r>
      <w:r>
        <w:rPr>
          <w:spacing w:val="-3"/>
          <w:sz w:val="28"/>
        </w:rPr>
        <w:t>педагогами;</w:t>
      </w:r>
    </w:p>
    <w:p w:rsidR="005A716E" w:rsidRDefault="005A716E">
      <w:pPr>
        <w:pStyle w:val="ListParagraph"/>
        <w:numPr>
          <w:ilvl w:val="0"/>
          <w:numId w:val="4"/>
        </w:numPr>
        <w:tabs>
          <w:tab w:val="left" w:pos="900"/>
        </w:tabs>
        <w:ind w:right="122" w:firstLine="566"/>
        <w:rPr>
          <w:sz w:val="28"/>
        </w:rPr>
      </w:pPr>
      <w:r>
        <w:rPr>
          <w:sz w:val="28"/>
        </w:rPr>
        <w:t xml:space="preserve">принцип развивающего характера осуществляемого анализа, 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использование </w:t>
      </w:r>
      <w:r>
        <w:rPr>
          <w:spacing w:val="-4"/>
          <w:sz w:val="28"/>
        </w:rPr>
        <w:t xml:space="preserve">его результатов </w:t>
      </w:r>
      <w:r>
        <w:rPr>
          <w:sz w:val="28"/>
        </w:rPr>
        <w:t>для совершенствования воспитательной деятельности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педагогов:</w:t>
      </w:r>
      <w:r>
        <w:rPr>
          <w:spacing w:val="17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8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3"/>
          <w:sz w:val="28"/>
        </w:rPr>
        <w:t xml:space="preserve"> </w:t>
      </w:r>
      <w:r>
        <w:rPr>
          <w:sz w:val="28"/>
        </w:rPr>
        <w:t>ими</w:t>
      </w:r>
      <w:r>
        <w:rPr>
          <w:spacing w:val="14"/>
          <w:sz w:val="28"/>
        </w:rPr>
        <w:t xml:space="preserve"> </w:t>
      </w:r>
      <w:r>
        <w:rPr>
          <w:sz w:val="28"/>
        </w:rPr>
        <w:t>цели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задач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умелого</w:t>
      </w:r>
    </w:p>
    <w:p w:rsidR="005A716E" w:rsidRDefault="005A716E">
      <w:pPr>
        <w:pStyle w:val="BodyText"/>
        <w:spacing w:before="74"/>
        <w:ind w:right="125" w:firstLine="0"/>
      </w:pPr>
      <w:r>
        <w:rPr>
          <w:noProof/>
        </w:rPr>
        <w:pict>
          <v:group id="_x0000_s1427" style="position:absolute;left:0;text-align:left;margin-left:24pt;margin-top:24pt;width:547.45pt;height:794.05pt;z-index:-251641856;mso-position-horizontal-relative:page;mso-position-vertical-relative:page" coordorigin="480,480" coordsize="10949,15881">
            <v:line id="_x0000_s1428" style="position:absolute" from="494,480" to="494,624" strokecolor="red" strokeweight="1.44pt"/>
            <v:line id="_x0000_s1429" style="position:absolute" from="480,494" to="624,494" strokecolor="red" strokeweight="1.44pt"/>
            <v:rect id="_x0000_s1430" style="position:absolute;left:537;top:537;width:87;height:29" fillcolor="red" stroked="f"/>
            <v:line id="_x0000_s1431" style="position:absolute" from="624,494" to="11285,494" strokecolor="red" strokeweight="1.44pt"/>
            <v:line id="_x0000_s1432" style="position:absolute" from="624,552" to="11285,552" strokecolor="red" strokeweight="1.44pt"/>
            <v:line id="_x0000_s1433" style="position:absolute" from="624,610" to="11285,610" strokecolor="red" strokeweight="1.44pt"/>
            <v:line id="_x0000_s1434" style="position:absolute" from="11414,480" to="11414,624" strokecolor="red" strokeweight="1.44pt"/>
            <v:line id="_x0000_s1435" style="position:absolute" from="11285,494" to="11429,494" strokecolor="red" strokeweight="1.44pt"/>
            <v:rect id="_x0000_s1436" style="position:absolute;left:11284;top:537;width:87;height:29" fillcolor="red" stroked="f"/>
            <v:line id="_x0000_s1437" style="position:absolute" from="494,624" to="494,16217" strokecolor="red" strokeweight="1.44pt"/>
            <v:line id="_x0000_s1438" style="position:absolute" from="552,538" to="552,16303" strokecolor="red" strokeweight="1.44pt"/>
            <v:line id="_x0000_s1439" style="position:absolute" from="610,595" to="610,16246" strokecolor="red" strokeweight="1.44pt"/>
            <v:line id="_x0000_s1440" style="position:absolute" from="11414,624" to="11414,16217" strokecolor="red" strokeweight="1.44pt"/>
            <v:line id="_x0000_s1441" style="position:absolute" from="11357,538" to="11357,16303" strokecolor="red" strokeweight="1.44pt"/>
            <v:line id="_x0000_s1442" style="position:absolute" from="11299,595" to="11299,16246" strokecolor="red" strokeweight="1.44pt"/>
            <v:line id="_x0000_s1443" style="position:absolute" from="494,16217" to="494,16361" strokecolor="red" strokeweight="1.44pt"/>
            <v:line id="_x0000_s1444" style="position:absolute" from="480,16346" to="624,16346" strokecolor="red" strokeweight=".50797mm"/>
            <v:rect id="_x0000_s1445" style="position:absolute;left:537;top:16274;width:87;height:29" fillcolor="red" stroked="f"/>
            <v:line id="_x0000_s1446" style="position:absolute" from="624,16346" to="11285,16346" strokecolor="red" strokeweight=".50797mm"/>
            <v:line id="_x0000_s1447" style="position:absolute" from="624,16289" to="11285,16289" strokecolor="red" strokeweight="1.44pt"/>
            <v:line id="_x0000_s1448" style="position:absolute" from="624,16231" to="11285,16231" strokecolor="red" strokeweight="1.44pt"/>
            <v:line id="_x0000_s1449" style="position:absolute" from="11414,16217" to="11414,16361" strokecolor="red" strokeweight="1.44pt"/>
            <v:line id="_x0000_s1450" style="position:absolute" from="11285,16346" to="11429,16346" strokecolor="red" strokeweight=".50797mm"/>
            <v:rect id="_x0000_s1451" style="position:absolute;left:11284;top:16274;width:87;height:29" fillcolor="red" stroked="f"/>
            <w10:wrap anchorx="page" anchory="page"/>
          </v:group>
        </w:pict>
      </w:r>
      <w:r>
        <w:t>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A716E" w:rsidRDefault="005A716E">
      <w:pPr>
        <w:pStyle w:val="ListParagraph"/>
        <w:numPr>
          <w:ilvl w:val="0"/>
          <w:numId w:val="4"/>
        </w:numPr>
        <w:tabs>
          <w:tab w:val="left" w:pos="929"/>
        </w:tabs>
        <w:ind w:right="122" w:firstLine="566"/>
        <w:rPr>
          <w:sz w:val="28"/>
        </w:rPr>
      </w:pPr>
      <w:r>
        <w:rPr>
          <w:sz w:val="28"/>
        </w:rPr>
        <w:t xml:space="preserve">принцип разделенной ответственности за </w:t>
      </w:r>
      <w:r>
        <w:rPr>
          <w:spacing w:val="-4"/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личностного развития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 xml:space="preserve">ориентирующий </w:t>
      </w:r>
      <w:r>
        <w:rPr>
          <w:spacing w:val="-3"/>
          <w:sz w:val="28"/>
        </w:rPr>
        <w:t xml:space="preserve">экспертов </w:t>
      </w:r>
      <w:r>
        <w:rPr>
          <w:sz w:val="28"/>
        </w:rPr>
        <w:t xml:space="preserve">на понимание </w:t>
      </w:r>
      <w:r>
        <w:rPr>
          <w:spacing w:val="-4"/>
          <w:sz w:val="28"/>
        </w:rPr>
        <w:t xml:space="preserve">того, </w:t>
      </w:r>
      <w:r>
        <w:rPr>
          <w:sz w:val="28"/>
        </w:rPr>
        <w:t xml:space="preserve">что личностное развитие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это </w:t>
      </w:r>
      <w:r>
        <w:rPr>
          <w:spacing w:val="-5"/>
          <w:sz w:val="28"/>
        </w:rPr>
        <w:t xml:space="preserve">результат </w:t>
      </w:r>
      <w:r>
        <w:rPr>
          <w:sz w:val="28"/>
        </w:rPr>
        <w:t xml:space="preserve">как социального воспитания (в </w:t>
      </w:r>
      <w:r>
        <w:rPr>
          <w:spacing w:val="-5"/>
          <w:sz w:val="28"/>
        </w:rPr>
        <w:t xml:space="preserve">котором школа </w:t>
      </w:r>
      <w:r>
        <w:rPr>
          <w:spacing w:val="-3"/>
          <w:sz w:val="28"/>
        </w:rPr>
        <w:t xml:space="preserve">участвует </w:t>
      </w:r>
      <w:r>
        <w:rPr>
          <w:sz w:val="28"/>
        </w:rPr>
        <w:t>наряду с другими социальными институтами), так и стихийной социализации и саморазвития детей.</w:t>
      </w:r>
    </w:p>
    <w:p w:rsidR="005A716E" w:rsidRDefault="005A716E">
      <w:pPr>
        <w:pStyle w:val="BodyText"/>
        <w:ind w:right="121"/>
      </w:pPr>
      <w:r>
        <w:t>Основными направлениями анализа организуемого в школе  воспитательного процесса:</w:t>
      </w:r>
    </w:p>
    <w:p w:rsidR="005A716E" w:rsidRDefault="005A716E">
      <w:pPr>
        <w:pStyle w:val="ListParagraph"/>
        <w:numPr>
          <w:ilvl w:val="0"/>
          <w:numId w:val="3"/>
        </w:numPr>
        <w:tabs>
          <w:tab w:val="left" w:pos="948"/>
        </w:tabs>
        <w:spacing w:line="321" w:lineRule="exact"/>
        <w:ind w:hanging="282"/>
        <w:rPr>
          <w:i/>
          <w:sz w:val="28"/>
        </w:rPr>
      </w:pPr>
      <w:r>
        <w:rPr>
          <w:i/>
          <w:spacing w:val="-4"/>
          <w:sz w:val="28"/>
        </w:rPr>
        <w:t xml:space="preserve">Результаты </w:t>
      </w:r>
      <w:r>
        <w:rPr>
          <w:i/>
          <w:sz w:val="28"/>
        </w:rPr>
        <w:t>воспитания, социализации и саморазвития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школьников.</w:t>
      </w:r>
    </w:p>
    <w:p w:rsidR="005A716E" w:rsidRDefault="005A716E">
      <w:pPr>
        <w:pStyle w:val="BodyText"/>
        <w:spacing w:before="3"/>
        <w:ind w:right="125"/>
      </w:pPr>
      <w:r>
        <w:t xml:space="preserve">Критерием, на основе </w:t>
      </w:r>
      <w:r>
        <w:rPr>
          <w:spacing w:val="-5"/>
        </w:rPr>
        <w:t xml:space="preserve">которого </w:t>
      </w:r>
      <w:r>
        <w:t xml:space="preserve">осуществляется данный анализ, является динамика личностного развития </w:t>
      </w:r>
      <w:r>
        <w:rPr>
          <w:spacing w:val="-4"/>
        </w:rPr>
        <w:t xml:space="preserve">школьников </w:t>
      </w:r>
      <w:r>
        <w:rPr>
          <w:spacing w:val="-3"/>
        </w:rPr>
        <w:t>каждого</w:t>
      </w:r>
      <w:r>
        <w:rPr>
          <w:spacing w:val="-4"/>
        </w:rPr>
        <w:t xml:space="preserve"> </w:t>
      </w:r>
      <w:r>
        <w:t>класса.</w:t>
      </w:r>
    </w:p>
    <w:p w:rsidR="005A716E" w:rsidRDefault="005A716E">
      <w:pPr>
        <w:pStyle w:val="BodyText"/>
        <w:ind w:right="1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A716E" w:rsidRDefault="005A716E">
      <w:pPr>
        <w:pStyle w:val="BodyText"/>
        <w:ind w:right="123"/>
      </w:pPr>
      <w:r>
        <w:t xml:space="preserve">Способом получения информации о </w:t>
      </w:r>
      <w:r>
        <w:rPr>
          <w:spacing w:val="-4"/>
        </w:rPr>
        <w:t>результатах</w:t>
      </w:r>
      <w:r>
        <w:rPr>
          <w:spacing w:val="62"/>
        </w:rPr>
        <w:t xml:space="preserve"> </w:t>
      </w:r>
      <w:r>
        <w:t xml:space="preserve">воспитания, социализации и саморазвития </w:t>
      </w:r>
      <w:r>
        <w:rPr>
          <w:spacing w:val="-4"/>
        </w:rPr>
        <w:t xml:space="preserve">школьников </w:t>
      </w:r>
      <w:r>
        <w:t xml:space="preserve">является педагогическое </w:t>
      </w:r>
      <w:r>
        <w:rPr>
          <w:spacing w:val="-3"/>
        </w:rPr>
        <w:t xml:space="preserve">наблюдение, </w:t>
      </w:r>
      <w:r>
        <w:t xml:space="preserve">диагностика </w:t>
      </w:r>
      <w:r>
        <w:rPr>
          <w:spacing w:val="-5"/>
        </w:rPr>
        <w:t xml:space="preserve">«Уровень </w:t>
      </w:r>
      <w:r>
        <w:t>воспитанности».</w:t>
      </w:r>
    </w:p>
    <w:p w:rsidR="005A716E" w:rsidRDefault="005A716E">
      <w:pPr>
        <w:pStyle w:val="BodyText"/>
        <w:ind w:right="119"/>
      </w:pPr>
      <w: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A716E" w:rsidRDefault="005A716E">
      <w:pPr>
        <w:pStyle w:val="ListParagraph"/>
        <w:numPr>
          <w:ilvl w:val="0"/>
          <w:numId w:val="3"/>
        </w:numPr>
        <w:tabs>
          <w:tab w:val="left" w:pos="948"/>
        </w:tabs>
        <w:spacing w:line="322" w:lineRule="exact"/>
        <w:ind w:hanging="282"/>
        <w:rPr>
          <w:i/>
          <w:sz w:val="28"/>
        </w:rPr>
      </w:pPr>
      <w:r>
        <w:rPr>
          <w:i/>
          <w:sz w:val="28"/>
        </w:rPr>
        <w:t xml:space="preserve">Состояние организуемой в </w:t>
      </w:r>
      <w:r>
        <w:rPr>
          <w:i/>
          <w:spacing w:val="-3"/>
          <w:sz w:val="28"/>
        </w:rPr>
        <w:t xml:space="preserve">школе совместной </w:t>
      </w:r>
      <w:r>
        <w:rPr>
          <w:i/>
          <w:sz w:val="28"/>
        </w:rPr>
        <w:t>деятельности детей 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взрослых.</w:t>
      </w:r>
    </w:p>
    <w:p w:rsidR="005A716E" w:rsidRDefault="005A716E">
      <w:pPr>
        <w:pStyle w:val="BodyText"/>
        <w:ind w:right="122"/>
      </w:pPr>
      <w:r>
        <w:t xml:space="preserve">Критерием, на основе </w:t>
      </w:r>
      <w:r>
        <w:rPr>
          <w:spacing w:val="-5"/>
        </w:rPr>
        <w:t xml:space="preserve">которого </w:t>
      </w:r>
      <w:r>
        <w:t xml:space="preserve">осуществляется данный анализ, является наличие в </w:t>
      </w:r>
      <w:r>
        <w:rPr>
          <w:spacing w:val="-4"/>
        </w:rPr>
        <w:t xml:space="preserve">школе </w:t>
      </w:r>
      <w:r>
        <w:t>интересной, событийно насыщенной и личностно развивающей совместной деятельности детей и</w:t>
      </w:r>
      <w:r>
        <w:rPr>
          <w:spacing w:val="-2"/>
        </w:rPr>
        <w:t xml:space="preserve"> </w:t>
      </w:r>
      <w:r>
        <w:t>взрослых.</w:t>
      </w:r>
    </w:p>
    <w:p w:rsidR="005A716E" w:rsidRDefault="005A716E">
      <w:pPr>
        <w:pStyle w:val="BodyText"/>
        <w:ind w:right="116"/>
      </w:pPr>
      <w: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5A716E" w:rsidRDefault="005A716E">
      <w:pPr>
        <w:pStyle w:val="BodyText"/>
        <w:ind w:right="117"/>
      </w:pPr>
      <w:r>
        <w:t xml:space="preserve">Способами получения информации о состоянии организуемой в </w:t>
      </w:r>
      <w:r>
        <w:rPr>
          <w:spacing w:val="-4"/>
        </w:rPr>
        <w:t xml:space="preserve">школе </w:t>
      </w:r>
      <w:r>
        <w:t xml:space="preserve">совместной деятельности детей и взрослых могут быть беседы </w:t>
      </w:r>
      <w:r>
        <w:rPr>
          <w:spacing w:val="5"/>
        </w:rPr>
        <w:t xml:space="preserve">со </w:t>
      </w:r>
      <w:r>
        <w:rPr>
          <w:spacing w:val="-3"/>
        </w:rPr>
        <w:t xml:space="preserve">школьниками </w:t>
      </w:r>
      <w:r>
        <w:t xml:space="preserve">и их родителями, педагогами, лидерами </w:t>
      </w:r>
      <w:r>
        <w:rPr>
          <w:spacing w:val="-3"/>
        </w:rPr>
        <w:t xml:space="preserve">ученического </w:t>
      </w:r>
      <w:r>
        <w:t>самоуправления,</w:t>
      </w:r>
      <w:r>
        <w:rPr>
          <w:spacing w:val="27"/>
        </w:rPr>
        <w:t xml:space="preserve"> </w:t>
      </w:r>
      <w:r>
        <w:t xml:space="preserve">при </w:t>
      </w:r>
      <w:r>
        <w:rPr>
          <w:spacing w:val="-3"/>
        </w:rPr>
        <w:t>необходимости</w:t>
      </w:r>
    </w:p>
    <w:p w:rsidR="005A716E" w:rsidRDefault="005A716E">
      <w:pPr>
        <w:pStyle w:val="ListParagraph"/>
        <w:numPr>
          <w:ilvl w:val="0"/>
          <w:numId w:val="2"/>
        </w:numPr>
        <w:tabs>
          <w:tab w:val="left" w:pos="316"/>
        </w:tabs>
        <w:ind w:right="125" w:firstLine="0"/>
        <w:rPr>
          <w:sz w:val="28"/>
        </w:rPr>
      </w:pPr>
      <w:r>
        <w:rPr>
          <w:sz w:val="28"/>
        </w:rPr>
        <w:t xml:space="preserve">их анкетирование. Полученные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 xml:space="preserve">обсуждаются на заседании </w:t>
      </w:r>
      <w:r>
        <w:rPr>
          <w:spacing w:val="-4"/>
          <w:sz w:val="28"/>
        </w:rPr>
        <w:t xml:space="preserve">методического </w:t>
      </w:r>
      <w:r>
        <w:rPr>
          <w:sz w:val="28"/>
        </w:rPr>
        <w:t xml:space="preserve">объединения классных </w:t>
      </w:r>
      <w:r>
        <w:rPr>
          <w:spacing w:val="-4"/>
          <w:sz w:val="28"/>
        </w:rPr>
        <w:t xml:space="preserve">руководителей </w:t>
      </w:r>
      <w:r>
        <w:rPr>
          <w:sz w:val="28"/>
        </w:rPr>
        <w:t xml:space="preserve">или </w:t>
      </w:r>
      <w:r>
        <w:rPr>
          <w:spacing w:val="-3"/>
          <w:sz w:val="28"/>
        </w:rPr>
        <w:t xml:space="preserve">педагогическом </w:t>
      </w:r>
      <w:r>
        <w:rPr>
          <w:sz w:val="28"/>
        </w:rPr>
        <w:t>совете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школы.</w:t>
      </w:r>
    </w:p>
    <w:p w:rsidR="005A716E" w:rsidRDefault="005A716E">
      <w:pPr>
        <w:pStyle w:val="BodyText"/>
        <w:spacing w:line="321" w:lineRule="exact"/>
        <w:ind w:left="666" w:firstLine="0"/>
      </w:pPr>
      <w:r>
        <w:t>Внимание при этом сосредотачивается на вопросах, связанных с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831"/>
        </w:tabs>
        <w:spacing w:before="2" w:line="322" w:lineRule="exact"/>
        <w:ind w:left="830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проводимых </w:t>
      </w:r>
      <w:r>
        <w:rPr>
          <w:spacing w:val="-3"/>
          <w:sz w:val="28"/>
        </w:rPr>
        <w:t xml:space="preserve">общешкольных </w:t>
      </w:r>
      <w:r>
        <w:rPr>
          <w:sz w:val="28"/>
        </w:rPr>
        <w:t>ключевых</w:t>
      </w:r>
      <w:r>
        <w:rPr>
          <w:spacing w:val="5"/>
          <w:sz w:val="28"/>
        </w:rPr>
        <w:t xml:space="preserve"> </w:t>
      </w:r>
      <w:r>
        <w:rPr>
          <w:sz w:val="28"/>
        </w:rPr>
        <w:t>дел;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831"/>
        </w:tabs>
        <w:spacing w:line="322" w:lineRule="exact"/>
        <w:ind w:left="830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совместной деятельности классных </w:t>
      </w:r>
      <w:r>
        <w:rPr>
          <w:spacing w:val="-4"/>
          <w:sz w:val="28"/>
        </w:rPr>
        <w:t xml:space="preserve">руководителей </w:t>
      </w:r>
      <w:r>
        <w:rPr>
          <w:sz w:val="28"/>
        </w:rPr>
        <w:t>и их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классов;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831"/>
        </w:tabs>
        <w:spacing w:line="322" w:lineRule="exact"/>
        <w:ind w:left="830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организуемой в </w:t>
      </w:r>
      <w:r>
        <w:rPr>
          <w:spacing w:val="-4"/>
          <w:sz w:val="28"/>
        </w:rPr>
        <w:t xml:space="preserve">школе </w:t>
      </w:r>
      <w:r>
        <w:rPr>
          <w:spacing w:val="-3"/>
          <w:sz w:val="28"/>
        </w:rPr>
        <w:t>внеурочной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831"/>
        </w:tabs>
        <w:spacing w:line="322" w:lineRule="exact"/>
        <w:ind w:left="830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реализации личностно развивающего потенциала </w:t>
      </w:r>
      <w:r>
        <w:rPr>
          <w:spacing w:val="-3"/>
          <w:sz w:val="28"/>
        </w:rPr>
        <w:t>школьных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уроков;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831"/>
        </w:tabs>
        <w:spacing w:line="322" w:lineRule="exact"/>
        <w:ind w:left="830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существующего в </w:t>
      </w:r>
      <w:r>
        <w:rPr>
          <w:spacing w:val="-4"/>
          <w:sz w:val="28"/>
        </w:rPr>
        <w:t xml:space="preserve">школе </w:t>
      </w:r>
      <w:r>
        <w:rPr>
          <w:spacing w:val="-3"/>
          <w:sz w:val="28"/>
        </w:rPr>
        <w:t>ученического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самоуправления;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1025"/>
          <w:tab w:val="left" w:pos="2495"/>
          <w:tab w:val="left" w:pos="5085"/>
          <w:tab w:val="left" w:pos="5622"/>
          <w:tab w:val="left" w:pos="6390"/>
          <w:tab w:val="left" w:pos="7452"/>
          <w:tab w:val="left" w:pos="8747"/>
        </w:tabs>
        <w:spacing w:line="242" w:lineRule="auto"/>
        <w:ind w:right="117" w:firstLine="566"/>
        <w:jc w:val="left"/>
        <w:rPr>
          <w:sz w:val="28"/>
        </w:rPr>
      </w:pPr>
      <w:r>
        <w:rPr>
          <w:spacing w:val="-3"/>
          <w:sz w:val="28"/>
        </w:rPr>
        <w:t>качеством</w:t>
      </w:r>
      <w:r>
        <w:rPr>
          <w:spacing w:val="-3"/>
          <w:sz w:val="28"/>
        </w:rPr>
        <w:tab/>
      </w:r>
      <w:r>
        <w:rPr>
          <w:sz w:val="28"/>
        </w:rPr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</w:r>
      <w:r>
        <w:rPr>
          <w:spacing w:val="-5"/>
          <w:sz w:val="28"/>
        </w:rPr>
        <w:t>школы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детского</w:t>
      </w:r>
      <w:r>
        <w:rPr>
          <w:spacing w:val="-3"/>
          <w:sz w:val="28"/>
        </w:rPr>
        <w:tab/>
      </w:r>
      <w:r>
        <w:rPr>
          <w:spacing w:val="-1"/>
          <w:sz w:val="28"/>
        </w:rPr>
        <w:t xml:space="preserve">общественного </w:t>
      </w:r>
      <w:r>
        <w:rPr>
          <w:sz w:val="28"/>
        </w:rPr>
        <w:t>объединения и 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831"/>
        </w:tabs>
        <w:spacing w:line="317" w:lineRule="exact"/>
        <w:ind w:left="830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проводимых в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>экскурсий,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походов;</w:t>
      </w:r>
    </w:p>
    <w:p w:rsidR="005A716E" w:rsidRDefault="005A716E">
      <w:pPr>
        <w:pStyle w:val="ListParagraph"/>
        <w:numPr>
          <w:ilvl w:val="1"/>
          <w:numId w:val="2"/>
        </w:numPr>
        <w:tabs>
          <w:tab w:val="left" w:pos="831"/>
        </w:tabs>
        <w:spacing w:line="322" w:lineRule="exact"/>
        <w:ind w:left="830" w:hanging="165"/>
        <w:jc w:val="left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>профориентационной работы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5A716E" w:rsidRDefault="005A716E">
      <w:pPr>
        <w:pStyle w:val="BodyText"/>
        <w:ind w:left="666" w:firstLine="0"/>
        <w:jc w:val="left"/>
      </w:pPr>
      <w:r>
        <w:rPr>
          <w:i/>
        </w:rPr>
        <w:t xml:space="preserve">- </w:t>
      </w:r>
      <w:r>
        <w:t xml:space="preserve">качеством </w:t>
      </w:r>
      <w:r>
        <w:rPr>
          <w:i/>
        </w:rPr>
        <w:t>р</w:t>
      </w:r>
      <w:r>
        <w:t>аботы школьных медиа;</w:t>
      </w:r>
    </w:p>
    <w:p w:rsidR="005A716E" w:rsidRDefault="005A716E">
      <w:pPr>
        <w:pStyle w:val="ListParagraph"/>
        <w:numPr>
          <w:ilvl w:val="0"/>
          <w:numId w:val="1"/>
        </w:numPr>
        <w:tabs>
          <w:tab w:val="left" w:pos="831"/>
        </w:tabs>
        <w:spacing w:before="74" w:line="322" w:lineRule="exact"/>
        <w:ind w:hanging="165"/>
        <w:rPr>
          <w:sz w:val="28"/>
        </w:rPr>
      </w:pPr>
      <w:r>
        <w:rPr>
          <w:noProof/>
        </w:rPr>
        <w:pict>
          <v:group id="_x0000_s1452" style="position:absolute;left:0;text-align:left;margin-left:24pt;margin-top:24pt;width:547.45pt;height:794.05pt;z-index:-251640832;mso-position-horizontal-relative:page;mso-position-vertical-relative:page" coordorigin="480,480" coordsize="10949,15881">
            <v:line id="_x0000_s1453" style="position:absolute" from="494,480" to="494,624" strokecolor="red" strokeweight="1.44pt"/>
            <v:line id="_x0000_s1454" style="position:absolute" from="480,494" to="624,494" strokecolor="red" strokeweight="1.44pt"/>
            <v:rect id="_x0000_s1455" style="position:absolute;left:537;top:537;width:87;height:29" fillcolor="red" stroked="f"/>
            <v:line id="_x0000_s1456" style="position:absolute" from="624,494" to="11285,494" strokecolor="red" strokeweight="1.44pt"/>
            <v:line id="_x0000_s1457" style="position:absolute" from="624,552" to="11285,552" strokecolor="red" strokeweight="1.44pt"/>
            <v:line id="_x0000_s1458" style="position:absolute" from="624,610" to="11285,610" strokecolor="red" strokeweight="1.44pt"/>
            <v:line id="_x0000_s1459" style="position:absolute" from="11414,480" to="11414,624" strokecolor="red" strokeweight="1.44pt"/>
            <v:line id="_x0000_s1460" style="position:absolute" from="11285,494" to="11429,494" strokecolor="red" strokeweight="1.44pt"/>
            <v:rect id="_x0000_s1461" style="position:absolute;left:11284;top:537;width:87;height:29" fillcolor="red" stroked="f"/>
            <v:line id="_x0000_s1462" style="position:absolute" from="494,624" to="494,16217" strokecolor="red" strokeweight="1.44pt"/>
            <v:line id="_x0000_s1463" style="position:absolute" from="552,538" to="552,16303" strokecolor="red" strokeweight="1.44pt"/>
            <v:line id="_x0000_s1464" style="position:absolute" from="610,595" to="610,16246" strokecolor="red" strokeweight="1.44pt"/>
            <v:line id="_x0000_s1465" style="position:absolute" from="11414,624" to="11414,16217" strokecolor="red" strokeweight="1.44pt"/>
            <v:line id="_x0000_s1466" style="position:absolute" from="11357,538" to="11357,16303" strokecolor="red" strokeweight="1.44pt"/>
            <v:line id="_x0000_s1467" style="position:absolute" from="11299,595" to="11299,16246" strokecolor="red" strokeweight="1.44pt"/>
            <v:line id="_x0000_s1468" style="position:absolute" from="494,16217" to="494,16361" strokecolor="red" strokeweight="1.44pt"/>
            <v:line id="_x0000_s1469" style="position:absolute" from="480,16346" to="624,16346" strokecolor="red" strokeweight=".50797mm"/>
            <v:rect id="_x0000_s1470" style="position:absolute;left:537;top:16274;width:87;height:29" fillcolor="red" stroked="f"/>
            <v:line id="_x0000_s1471" style="position:absolute" from="624,16346" to="11285,16346" strokecolor="red" strokeweight=".50797mm"/>
            <v:line id="_x0000_s1472" style="position:absolute" from="624,16289" to="11285,16289" strokecolor="red" strokeweight="1.44pt"/>
            <v:line id="_x0000_s1473" style="position:absolute" from="624,16231" to="11285,16231" strokecolor="red" strokeweight="1.44pt"/>
            <v:line id="_x0000_s1474" style="position:absolute" from="11414,16217" to="11414,16361" strokecolor="red" strokeweight="1.44pt"/>
            <v:line id="_x0000_s1475" style="position:absolute" from="11285,16346" to="11429,16346" strokecolor="red" strokeweight=".50797mm"/>
            <v:rect id="_x0000_s1476" style="position:absolute;left:11284;top:16274;width:87;height:29" fillcolor="red" stroked="f"/>
            <w10:wrap anchorx="page" anchory="page"/>
          </v:group>
        </w:pict>
      </w: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организации предметно-эстетической среды </w:t>
      </w:r>
      <w:r>
        <w:rPr>
          <w:spacing w:val="-4"/>
          <w:sz w:val="28"/>
        </w:rPr>
        <w:t>школы;</w:t>
      </w:r>
    </w:p>
    <w:p w:rsidR="005A716E" w:rsidRDefault="005A716E">
      <w:pPr>
        <w:pStyle w:val="ListParagraph"/>
        <w:numPr>
          <w:ilvl w:val="0"/>
          <w:numId w:val="1"/>
        </w:numPr>
        <w:tabs>
          <w:tab w:val="left" w:pos="831"/>
        </w:tabs>
        <w:spacing w:line="322" w:lineRule="exact"/>
        <w:ind w:hanging="165"/>
        <w:rPr>
          <w:sz w:val="28"/>
        </w:rPr>
      </w:pP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взаимодействия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>и семей</w:t>
      </w:r>
      <w:r>
        <w:rPr>
          <w:spacing w:val="18"/>
          <w:sz w:val="28"/>
        </w:rPr>
        <w:t xml:space="preserve"> </w:t>
      </w:r>
      <w:r>
        <w:rPr>
          <w:spacing w:val="-4"/>
          <w:sz w:val="28"/>
        </w:rPr>
        <w:t>школьников.</w:t>
      </w:r>
    </w:p>
    <w:p w:rsidR="005A716E" w:rsidRDefault="005A716E">
      <w:pPr>
        <w:pStyle w:val="BodyText"/>
        <w:ind w:right="117"/>
      </w:pPr>
      <w:r>
        <w:rPr>
          <w:spacing w:val="-4"/>
        </w:rPr>
        <w:t>Итогом</w:t>
      </w:r>
      <w:r>
        <w:rPr>
          <w:spacing w:val="62"/>
        </w:rPr>
        <w:t xml:space="preserve"> </w:t>
      </w:r>
      <w:r>
        <w:t xml:space="preserve">самоанализа организуемой в </w:t>
      </w:r>
      <w:r>
        <w:rPr>
          <w:spacing w:val="-4"/>
        </w:rPr>
        <w:t>школе</w:t>
      </w:r>
      <w:r>
        <w:rPr>
          <w:spacing w:val="62"/>
        </w:rPr>
        <w:t xml:space="preserve"> </w:t>
      </w:r>
      <w:r>
        <w:t xml:space="preserve">воспитательной работы является перечень выявленных проблем, над </w:t>
      </w:r>
      <w:r>
        <w:rPr>
          <w:spacing w:val="-4"/>
        </w:rPr>
        <w:t xml:space="preserve">которыми </w:t>
      </w:r>
      <w:r>
        <w:t xml:space="preserve">предстоит работать </w:t>
      </w:r>
      <w:r>
        <w:rPr>
          <w:spacing w:val="-3"/>
        </w:rPr>
        <w:t xml:space="preserve">педагогическому </w:t>
      </w:r>
      <w:r>
        <w:rPr>
          <w:spacing w:val="-7"/>
        </w:rPr>
        <w:t xml:space="preserve">коллективу, </w:t>
      </w:r>
      <w:r>
        <w:t xml:space="preserve">и проект направленных на </w:t>
      </w:r>
      <w:r>
        <w:rPr>
          <w:spacing w:val="-4"/>
        </w:rPr>
        <w:t xml:space="preserve">это </w:t>
      </w:r>
      <w:r>
        <w:t>управленческих</w:t>
      </w:r>
      <w:r>
        <w:rPr>
          <w:spacing w:val="8"/>
        </w:rPr>
        <w:t xml:space="preserve"> </w:t>
      </w:r>
      <w:r>
        <w:t>решений.</w:t>
      </w:r>
      <w:bookmarkEnd w:id="0"/>
    </w:p>
    <w:sectPr w:rsidR="005A716E" w:rsidSect="00E77F91">
      <w:pgSz w:w="11910" w:h="16840"/>
      <w:pgMar w:top="620" w:right="600" w:bottom="1160" w:left="62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6E" w:rsidRDefault="005A716E">
      <w:r>
        <w:separator/>
      </w:r>
    </w:p>
  </w:endnote>
  <w:endnote w:type="continuationSeparator" w:id="0">
    <w:p w:rsidR="005A716E" w:rsidRDefault="005A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6E" w:rsidRDefault="005A716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5pt;margin-top:782.7pt;width:16.1pt;height:13.05pt;z-index:-251656192;mso-position-horizontal-relative:page;mso-position-vertical-relative:page" filled="f" stroked="f">
          <v:textbox inset="0,0,0,0">
            <w:txbxContent>
              <w:p w:rsidR="005A716E" w:rsidRDefault="005A716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6E" w:rsidRDefault="005A716E">
      <w:r>
        <w:separator/>
      </w:r>
    </w:p>
  </w:footnote>
  <w:footnote w:type="continuationSeparator" w:id="0">
    <w:p w:rsidR="005A716E" w:rsidRDefault="005A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800"/>
    <w:multiLevelType w:val="multilevel"/>
    <w:tmpl w:val="C3089362"/>
    <w:lvl w:ilvl="0">
      <w:start w:val="3"/>
      <w:numFmt w:val="decimal"/>
      <w:lvlText w:val="%1"/>
      <w:lvlJc w:val="left"/>
      <w:pPr>
        <w:ind w:left="3861" w:hanging="49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86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5225" w:hanging="492"/>
      </w:pPr>
      <w:rPr>
        <w:rFonts w:hint="default"/>
      </w:rPr>
    </w:lvl>
    <w:lvl w:ilvl="3">
      <w:numFmt w:val="bullet"/>
      <w:lvlText w:val="•"/>
      <w:lvlJc w:val="left"/>
      <w:pPr>
        <w:ind w:left="5907" w:hanging="492"/>
      </w:pPr>
      <w:rPr>
        <w:rFonts w:hint="default"/>
      </w:rPr>
    </w:lvl>
    <w:lvl w:ilvl="4">
      <w:numFmt w:val="bullet"/>
      <w:lvlText w:val="•"/>
      <w:lvlJc w:val="left"/>
      <w:pPr>
        <w:ind w:left="6590" w:hanging="492"/>
      </w:pPr>
      <w:rPr>
        <w:rFonts w:hint="default"/>
      </w:rPr>
    </w:lvl>
    <w:lvl w:ilvl="5">
      <w:numFmt w:val="bullet"/>
      <w:lvlText w:val="•"/>
      <w:lvlJc w:val="left"/>
      <w:pPr>
        <w:ind w:left="7273" w:hanging="492"/>
      </w:pPr>
      <w:rPr>
        <w:rFonts w:hint="default"/>
      </w:rPr>
    </w:lvl>
    <w:lvl w:ilvl="6">
      <w:numFmt w:val="bullet"/>
      <w:lvlText w:val="•"/>
      <w:lvlJc w:val="left"/>
      <w:pPr>
        <w:ind w:left="7955" w:hanging="492"/>
      </w:pPr>
      <w:rPr>
        <w:rFonts w:hint="default"/>
      </w:rPr>
    </w:lvl>
    <w:lvl w:ilvl="7">
      <w:numFmt w:val="bullet"/>
      <w:lvlText w:val="•"/>
      <w:lvlJc w:val="left"/>
      <w:pPr>
        <w:ind w:left="8638" w:hanging="492"/>
      </w:pPr>
      <w:rPr>
        <w:rFonts w:hint="default"/>
      </w:rPr>
    </w:lvl>
    <w:lvl w:ilvl="8">
      <w:numFmt w:val="bullet"/>
      <w:lvlText w:val="•"/>
      <w:lvlJc w:val="left"/>
      <w:pPr>
        <w:ind w:left="9321" w:hanging="492"/>
      </w:pPr>
      <w:rPr>
        <w:rFonts w:hint="default"/>
      </w:rPr>
    </w:lvl>
  </w:abstractNum>
  <w:abstractNum w:abstractNumId="1">
    <w:nsid w:val="1E1D661B"/>
    <w:multiLevelType w:val="multilevel"/>
    <w:tmpl w:val="BAD27ECE"/>
    <w:lvl w:ilvl="0">
      <w:start w:val="1"/>
      <w:numFmt w:val="decimal"/>
      <w:lvlText w:val="%1."/>
      <w:lvlJc w:val="left"/>
      <w:pPr>
        <w:ind w:left="100" w:hanging="293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95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90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3873" w:hanging="493"/>
      </w:pPr>
      <w:rPr>
        <w:rFonts w:hint="default"/>
      </w:rPr>
    </w:lvl>
    <w:lvl w:ilvl="4">
      <w:numFmt w:val="bullet"/>
      <w:lvlText w:val="•"/>
      <w:lvlJc w:val="left"/>
      <w:pPr>
        <w:ind w:left="4846" w:hanging="493"/>
      </w:pPr>
      <w:rPr>
        <w:rFonts w:hint="default"/>
      </w:rPr>
    </w:lvl>
    <w:lvl w:ilvl="5">
      <w:numFmt w:val="bullet"/>
      <w:lvlText w:val="•"/>
      <w:lvlJc w:val="left"/>
      <w:pPr>
        <w:ind w:left="5819" w:hanging="493"/>
      </w:pPr>
      <w:rPr>
        <w:rFonts w:hint="default"/>
      </w:rPr>
    </w:lvl>
    <w:lvl w:ilvl="6">
      <w:numFmt w:val="bullet"/>
      <w:lvlText w:val="•"/>
      <w:lvlJc w:val="left"/>
      <w:pPr>
        <w:ind w:left="6793" w:hanging="493"/>
      </w:pPr>
      <w:rPr>
        <w:rFonts w:hint="default"/>
      </w:rPr>
    </w:lvl>
    <w:lvl w:ilvl="7">
      <w:numFmt w:val="bullet"/>
      <w:lvlText w:val="•"/>
      <w:lvlJc w:val="left"/>
      <w:pPr>
        <w:ind w:left="7766" w:hanging="493"/>
      </w:pPr>
      <w:rPr>
        <w:rFonts w:hint="default"/>
      </w:rPr>
    </w:lvl>
    <w:lvl w:ilvl="8">
      <w:numFmt w:val="bullet"/>
      <w:lvlText w:val="•"/>
      <w:lvlJc w:val="left"/>
      <w:pPr>
        <w:ind w:left="8739" w:hanging="493"/>
      </w:pPr>
      <w:rPr>
        <w:rFonts w:hint="default"/>
      </w:rPr>
    </w:lvl>
  </w:abstractNum>
  <w:abstractNum w:abstractNumId="2">
    <w:nsid w:val="22BC4446"/>
    <w:multiLevelType w:val="hybridMultilevel"/>
    <w:tmpl w:val="C400CB90"/>
    <w:lvl w:ilvl="0" w:tplc="EC284504">
      <w:start w:val="1"/>
      <w:numFmt w:val="decimal"/>
      <w:lvlText w:val="%1."/>
      <w:lvlJc w:val="left"/>
      <w:pPr>
        <w:ind w:left="947" w:hanging="281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2C1A4C58">
      <w:numFmt w:val="bullet"/>
      <w:lvlText w:val="•"/>
      <w:lvlJc w:val="left"/>
      <w:pPr>
        <w:ind w:left="1914" w:hanging="281"/>
      </w:pPr>
      <w:rPr>
        <w:rFonts w:hint="default"/>
      </w:rPr>
    </w:lvl>
    <w:lvl w:ilvl="2" w:tplc="3F7A7ABE">
      <w:numFmt w:val="bullet"/>
      <w:lvlText w:val="•"/>
      <w:lvlJc w:val="left"/>
      <w:pPr>
        <w:ind w:left="2889" w:hanging="281"/>
      </w:pPr>
      <w:rPr>
        <w:rFonts w:hint="default"/>
      </w:rPr>
    </w:lvl>
    <w:lvl w:ilvl="3" w:tplc="5EB8233C">
      <w:numFmt w:val="bullet"/>
      <w:lvlText w:val="•"/>
      <w:lvlJc w:val="left"/>
      <w:pPr>
        <w:ind w:left="3863" w:hanging="281"/>
      </w:pPr>
      <w:rPr>
        <w:rFonts w:hint="default"/>
      </w:rPr>
    </w:lvl>
    <w:lvl w:ilvl="4" w:tplc="FF0AEE2C">
      <w:numFmt w:val="bullet"/>
      <w:lvlText w:val="•"/>
      <w:lvlJc w:val="left"/>
      <w:pPr>
        <w:ind w:left="4838" w:hanging="281"/>
      </w:pPr>
      <w:rPr>
        <w:rFonts w:hint="default"/>
      </w:rPr>
    </w:lvl>
    <w:lvl w:ilvl="5" w:tplc="C186E0D8">
      <w:numFmt w:val="bullet"/>
      <w:lvlText w:val="•"/>
      <w:lvlJc w:val="left"/>
      <w:pPr>
        <w:ind w:left="5813" w:hanging="281"/>
      </w:pPr>
      <w:rPr>
        <w:rFonts w:hint="default"/>
      </w:rPr>
    </w:lvl>
    <w:lvl w:ilvl="6" w:tplc="7F56ACF0">
      <w:numFmt w:val="bullet"/>
      <w:lvlText w:val="•"/>
      <w:lvlJc w:val="left"/>
      <w:pPr>
        <w:ind w:left="6787" w:hanging="281"/>
      </w:pPr>
      <w:rPr>
        <w:rFonts w:hint="default"/>
      </w:rPr>
    </w:lvl>
    <w:lvl w:ilvl="7" w:tplc="224041F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DCEE236"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">
    <w:nsid w:val="24EC33AD"/>
    <w:multiLevelType w:val="hybridMultilevel"/>
    <w:tmpl w:val="6F92A4BE"/>
    <w:lvl w:ilvl="0" w:tplc="8A34754E">
      <w:numFmt w:val="bullet"/>
      <w:lvlText w:val="-"/>
      <w:lvlJc w:val="left"/>
      <w:pPr>
        <w:ind w:left="83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6822F06">
      <w:numFmt w:val="bullet"/>
      <w:lvlText w:val="•"/>
      <w:lvlJc w:val="left"/>
      <w:pPr>
        <w:ind w:left="1824" w:hanging="164"/>
      </w:pPr>
      <w:rPr>
        <w:rFonts w:hint="default"/>
      </w:rPr>
    </w:lvl>
    <w:lvl w:ilvl="2" w:tplc="6B9EFF04">
      <w:numFmt w:val="bullet"/>
      <w:lvlText w:val="•"/>
      <w:lvlJc w:val="left"/>
      <w:pPr>
        <w:ind w:left="2809" w:hanging="164"/>
      </w:pPr>
      <w:rPr>
        <w:rFonts w:hint="default"/>
      </w:rPr>
    </w:lvl>
    <w:lvl w:ilvl="3" w:tplc="D39200F0">
      <w:numFmt w:val="bullet"/>
      <w:lvlText w:val="•"/>
      <w:lvlJc w:val="left"/>
      <w:pPr>
        <w:ind w:left="3793" w:hanging="164"/>
      </w:pPr>
      <w:rPr>
        <w:rFonts w:hint="default"/>
      </w:rPr>
    </w:lvl>
    <w:lvl w:ilvl="4" w:tplc="464C1DFC">
      <w:numFmt w:val="bullet"/>
      <w:lvlText w:val="•"/>
      <w:lvlJc w:val="left"/>
      <w:pPr>
        <w:ind w:left="4778" w:hanging="164"/>
      </w:pPr>
      <w:rPr>
        <w:rFonts w:hint="default"/>
      </w:rPr>
    </w:lvl>
    <w:lvl w:ilvl="5" w:tplc="9BA24190">
      <w:numFmt w:val="bullet"/>
      <w:lvlText w:val="•"/>
      <w:lvlJc w:val="left"/>
      <w:pPr>
        <w:ind w:left="5763" w:hanging="164"/>
      </w:pPr>
      <w:rPr>
        <w:rFonts w:hint="default"/>
      </w:rPr>
    </w:lvl>
    <w:lvl w:ilvl="6" w:tplc="87C2920C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7C9CF1E4">
      <w:numFmt w:val="bullet"/>
      <w:lvlText w:val="•"/>
      <w:lvlJc w:val="left"/>
      <w:pPr>
        <w:ind w:left="7732" w:hanging="164"/>
      </w:pPr>
      <w:rPr>
        <w:rFonts w:hint="default"/>
      </w:rPr>
    </w:lvl>
    <w:lvl w:ilvl="8" w:tplc="77A6A692">
      <w:numFmt w:val="bullet"/>
      <w:lvlText w:val="•"/>
      <w:lvlJc w:val="left"/>
      <w:pPr>
        <w:ind w:left="8717" w:hanging="164"/>
      </w:pPr>
      <w:rPr>
        <w:rFonts w:hint="default"/>
      </w:rPr>
    </w:lvl>
  </w:abstractNum>
  <w:abstractNum w:abstractNumId="4">
    <w:nsid w:val="2AD31C12"/>
    <w:multiLevelType w:val="hybridMultilevel"/>
    <w:tmpl w:val="47365BDE"/>
    <w:lvl w:ilvl="0" w:tplc="BD46AB16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3A7336">
      <w:numFmt w:val="bullet"/>
      <w:lvlText w:val="•"/>
      <w:lvlJc w:val="left"/>
      <w:pPr>
        <w:ind w:left="1158" w:hanging="286"/>
      </w:pPr>
      <w:rPr>
        <w:rFonts w:hint="default"/>
      </w:rPr>
    </w:lvl>
    <w:lvl w:ilvl="2" w:tplc="52EA7202">
      <w:numFmt w:val="bullet"/>
      <w:lvlText w:val="•"/>
      <w:lvlJc w:val="left"/>
      <w:pPr>
        <w:ind w:left="2217" w:hanging="286"/>
      </w:pPr>
      <w:rPr>
        <w:rFonts w:hint="default"/>
      </w:rPr>
    </w:lvl>
    <w:lvl w:ilvl="3" w:tplc="4F5AB2A0">
      <w:numFmt w:val="bullet"/>
      <w:lvlText w:val="•"/>
      <w:lvlJc w:val="left"/>
      <w:pPr>
        <w:ind w:left="3275" w:hanging="286"/>
      </w:pPr>
      <w:rPr>
        <w:rFonts w:hint="default"/>
      </w:rPr>
    </w:lvl>
    <w:lvl w:ilvl="4" w:tplc="558C73D4">
      <w:numFmt w:val="bullet"/>
      <w:lvlText w:val="•"/>
      <w:lvlJc w:val="left"/>
      <w:pPr>
        <w:ind w:left="4334" w:hanging="286"/>
      </w:pPr>
      <w:rPr>
        <w:rFonts w:hint="default"/>
      </w:rPr>
    </w:lvl>
    <w:lvl w:ilvl="5" w:tplc="EE3C2C78">
      <w:numFmt w:val="bullet"/>
      <w:lvlText w:val="•"/>
      <w:lvlJc w:val="left"/>
      <w:pPr>
        <w:ind w:left="5393" w:hanging="286"/>
      </w:pPr>
      <w:rPr>
        <w:rFonts w:hint="default"/>
      </w:rPr>
    </w:lvl>
    <w:lvl w:ilvl="6" w:tplc="65B2ED64">
      <w:numFmt w:val="bullet"/>
      <w:lvlText w:val="•"/>
      <w:lvlJc w:val="left"/>
      <w:pPr>
        <w:ind w:left="6451" w:hanging="286"/>
      </w:pPr>
      <w:rPr>
        <w:rFonts w:hint="default"/>
      </w:rPr>
    </w:lvl>
    <w:lvl w:ilvl="7" w:tplc="A4969A0C">
      <w:numFmt w:val="bullet"/>
      <w:lvlText w:val="•"/>
      <w:lvlJc w:val="left"/>
      <w:pPr>
        <w:ind w:left="7510" w:hanging="286"/>
      </w:pPr>
      <w:rPr>
        <w:rFonts w:hint="default"/>
      </w:rPr>
    </w:lvl>
    <w:lvl w:ilvl="8" w:tplc="3824387E">
      <w:numFmt w:val="bullet"/>
      <w:lvlText w:val="•"/>
      <w:lvlJc w:val="left"/>
      <w:pPr>
        <w:ind w:left="8569" w:hanging="286"/>
      </w:pPr>
      <w:rPr>
        <w:rFonts w:hint="default"/>
      </w:rPr>
    </w:lvl>
  </w:abstractNum>
  <w:abstractNum w:abstractNumId="5">
    <w:nsid w:val="41452EDE"/>
    <w:multiLevelType w:val="hybridMultilevel"/>
    <w:tmpl w:val="68E6DC68"/>
    <w:lvl w:ilvl="0" w:tplc="FC40CF10">
      <w:start w:val="1"/>
      <w:numFmt w:val="decimal"/>
      <w:lvlText w:val="%1)"/>
      <w:lvlJc w:val="left"/>
      <w:pPr>
        <w:ind w:left="100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82066C">
      <w:numFmt w:val="bullet"/>
      <w:lvlText w:val="•"/>
      <w:lvlJc w:val="left"/>
      <w:pPr>
        <w:ind w:left="1158" w:hanging="384"/>
      </w:pPr>
      <w:rPr>
        <w:rFonts w:hint="default"/>
      </w:rPr>
    </w:lvl>
    <w:lvl w:ilvl="2" w:tplc="D6C4A47A">
      <w:numFmt w:val="bullet"/>
      <w:lvlText w:val="•"/>
      <w:lvlJc w:val="left"/>
      <w:pPr>
        <w:ind w:left="2217" w:hanging="384"/>
      </w:pPr>
      <w:rPr>
        <w:rFonts w:hint="default"/>
      </w:rPr>
    </w:lvl>
    <w:lvl w:ilvl="3" w:tplc="83480654">
      <w:numFmt w:val="bullet"/>
      <w:lvlText w:val="•"/>
      <w:lvlJc w:val="left"/>
      <w:pPr>
        <w:ind w:left="3275" w:hanging="384"/>
      </w:pPr>
      <w:rPr>
        <w:rFonts w:hint="default"/>
      </w:rPr>
    </w:lvl>
    <w:lvl w:ilvl="4" w:tplc="183AA690">
      <w:numFmt w:val="bullet"/>
      <w:lvlText w:val="•"/>
      <w:lvlJc w:val="left"/>
      <w:pPr>
        <w:ind w:left="4334" w:hanging="384"/>
      </w:pPr>
      <w:rPr>
        <w:rFonts w:hint="default"/>
      </w:rPr>
    </w:lvl>
    <w:lvl w:ilvl="5" w:tplc="4C248D4A">
      <w:numFmt w:val="bullet"/>
      <w:lvlText w:val="•"/>
      <w:lvlJc w:val="left"/>
      <w:pPr>
        <w:ind w:left="5393" w:hanging="384"/>
      </w:pPr>
      <w:rPr>
        <w:rFonts w:hint="default"/>
      </w:rPr>
    </w:lvl>
    <w:lvl w:ilvl="6" w:tplc="B606A2BE">
      <w:numFmt w:val="bullet"/>
      <w:lvlText w:val="•"/>
      <w:lvlJc w:val="left"/>
      <w:pPr>
        <w:ind w:left="6451" w:hanging="384"/>
      </w:pPr>
      <w:rPr>
        <w:rFonts w:hint="default"/>
      </w:rPr>
    </w:lvl>
    <w:lvl w:ilvl="7" w:tplc="FBA20C1E">
      <w:numFmt w:val="bullet"/>
      <w:lvlText w:val="•"/>
      <w:lvlJc w:val="left"/>
      <w:pPr>
        <w:ind w:left="7510" w:hanging="384"/>
      </w:pPr>
      <w:rPr>
        <w:rFonts w:hint="default"/>
      </w:rPr>
    </w:lvl>
    <w:lvl w:ilvl="8" w:tplc="43BA8EDC">
      <w:numFmt w:val="bullet"/>
      <w:lvlText w:val="•"/>
      <w:lvlJc w:val="left"/>
      <w:pPr>
        <w:ind w:left="8569" w:hanging="384"/>
      </w:pPr>
      <w:rPr>
        <w:rFonts w:hint="default"/>
      </w:rPr>
    </w:lvl>
  </w:abstractNum>
  <w:abstractNum w:abstractNumId="6">
    <w:nsid w:val="533A2955"/>
    <w:multiLevelType w:val="hybridMultilevel"/>
    <w:tmpl w:val="986AB54A"/>
    <w:lvl w:ilvl="0" w:tplc="75F48AAA">
      <w:start w:val="1"/>
      <w:numFmt w:val="decimal"/>
      <w:lvlText w:val="%1."/>
      <w:lvlJc w:val="left"/>
      <w:pPr>
        <w:ind w:left="954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8A4FC0">
      <w:numFmt w:val="bullet"/>
      <w:lvlText w:val="•"/>
      <w:lvlJc w:val="left"/>
      <w:pPr>
        <w:ind w:left="1932" w:hanging="288"/>
      </w:pPr>
      <w:rPr>
        <w:rFonts w:hint="default"/>
      </w:rPr>
    </w:lvl>
    <w:lvl w:ilvl="2" w:tplc="E5E422BC">
      <w:numFmt w:val="bullet"/>
      <w:lvlText w:val="•"/>
      <w:lvlJc w:val="left"/>
      <w:pPr>
        <w:ind w:left="2905" w:hanging="288"/>
      </w:pPr>
      <w:rPr>
        <w:rFonts w:hint="default"/>
      </w:rPr>
    </w:lvl>
    <w:lvl w:ilvl="3" w:tplc="DDA20C4E">
      <w:numFmt w:val="bullet"/>
      <w:lvlText w:val="•"/>
      <w:lvlJc w:val="left"/>
      <w:pPr>
        <w:ind w:left="3877" w:hanging="288"/>
      </w:pPr>
      <w:rPr>
        <w:rFonts w:hint="default"/>
      </w:rPr>
    </w:lvl>
    <w:lvl w:ilvl="4" w:tplc="4DA65452">
      <w:numFmt w:val="bullet"/>
      <w:lvlText w:val="•"/>
      <w:lvlJc w:val="left"/>
      <w:pPr>
        <w:ind w:left="4850" w:hanging="288"/>
      </w:pPr>
      <w:rPr>
        <w:rFonts w:hint="default"/>
      </w:rPr>
    </w:lvl>
    <w:lvl w:ilvl="5" w:tplc="647EBD30">
      <w:numFmt w:val="bullet"/>
      <w:lvlText w:val="•"/>
      <w:lvlJc w:val="left"/>
      <w:pPr>
        <w:ind w:left="5823" w:hanging="288"/>
      </w:pPr>
      <w:rPr>
        <w:rFonts w:hint="default"/>
      </w:rPr>
    </w:lvl>
    <w:lvl w:ilvl="6" w:tplc="8B664FD6">
      <w:numFmt w:val="bullet"/>
      <w:lvlText w:val="•"/>
      <w:lvlJc w:val="left"/>
      <w:pPr>
        <w:ind w:left="6795" w:hanging="288"/>
      </w:pPr>
      <w:rPr>
        <w:rFonts w:hint="default"/>
      </w:rPr>
    </w:lvl>
    <w:lvl w:ilvl="7" w:tplc="5C803142">
      <w:numFmt w:val="bullet"/>
      <w:lvlText w:val="•"/>
      <w:lvlJc w:val="left"/>
      <w:pPr>
        <w:ind w:left="7768" w:hanging="288"/>
      </w:pPr>
      <w:rPr>
        <w:rFonts w:hint="default"/>
      </w:rPr>
    </w:lvl>
    <w:lvl w:ilvl="8" w:tplc="2064E094">
      <w:numFmt w:val="bullet"/>
      <w:lvlText w:val="•"/>
      <w:lvlJc w:val="left"/>
      <w:pPr>
        <w:ind w:left="8741" w:hanging="288"/>
      </w:pPr>
      <w:rPr>
        <w:rFonts w:hint="default"/>
      </w:rPr>
    </w:lvl>
  </w:abstractNum>
  <w:abstractNum w:abstractNumId="7">
    <w:nsid w:val="60032E24"/>
    <w:multiLevelType w:val="hybridMultilevel"/>
    <w:tmpl w:val="8D8C9C56"/>
    <w:lvl w:ilvl="0" w:tplc="1CB0F636">
      <w:numFmt w:val="bullet"/>
      <w:lvlText w:val="-"/>
      <w:lvlJc w:val="left"/>
      <w:pPr>
        <w:ind w:left="100" w:hanging="435"/>
      </w:pPr>
      <w:rPr>
        <w:rFonts w:ascii="Times New Roman" w:eastAsia="Times New Roman" w:hAnsi="Times New Roman" w:hint="default"/>
        <w:w w:val="100"/>
        <w:sz w:val="28"/>
      </w:rPr>
    </w:lvl>
    <w:lvl w:ilvl="1" w:tplc="2D1A9B54">
      <w:numFmt w:val="bullet"/>
      <w:lvlText w:val="•"/>
      <w:lvlJc w:val="left"/>
      <w:pPr>
        <w:ind w:left="1158" w:hanging="435"/>
      </w:pPr>
      <w:rPr>
        <w:rFonts w:hint="default"/>
      </w:rPr>
    </w:lvl>
    <w:lvl w:ilvl="2" w:tplc="746A9E62">
      <w:numFmt w:val="bullet"/>
      <w:lvlText w:val="•"/>
      <w:lvlJc w:val="left"/>
      <w:pPr>
        <w:ind w:left="2217" w:hanging="435"/>
      </w:pPr>
      <w:rPr>
        <w:rFonts w:hint="default"/>
      </w:rPr>
    </w:lvl>
    <w:lvl w:ilvl="3" w:tplc="8EDE8564">
      <w:numFmt w:val="bullet"/>
      <w:lvlText w:val="•"/>
      <w:lvlJc w:val="left"/>
      <w:pPr>
        <w:ind w:left="3275" w:hanging="435"/>
      </w:pPr>
      <w:rPr>
        <w:rFonts w:hint="default"/>
      </w:rPr>
    </w:lvl>
    <w:lvl w:ilvl="4" w:tplc="F52097F0">
      <w:numFmt w:val="bullet"/>
      <w:lvlText w:val="•"/>
      <w:lvlJc w:val="left"/>
      <w:pPr>
        <w:ind w:left="4334" w:hanging="435"/>
      </w:pPr>
      <w:rPr>
        <w:rFonts w:hint="default"/>
      </w:rPr>
    </w:lvl>
    <w:lvl w:ilvl="5" w:tplc="792AC618">
      <w:numFmt w:val="bullet"/>
      <w:lvlText w:val="•"/>
      <w:lvlJc w:val="left"/>
      <w:pPr>
        <w:ind w:left="5393" w:hanging="435"/>
      </w:pPr>
      <w:rPr>
        <w:rFonts w:hint="default"/>
      </w:rPr>
    </w:lvl>
    <w:lvl w:ilvl="6" w:tplc="01020206">
      <w:numFmt w:val="bullet"/>
      <w:lvlText w:val="•"/>
      <w:lvlJc w:val="left"/>
      <w:pPr>
        <w:ind w:left="6451" w:hanging="435"/>
      </w:pPr>
      <w:rPr>
        <w:rFonts w:hint="default"/>
      </w:rPr>
    </w:lvl>
    <w:lvl w:ilvl="7" w:tplc="F19E056E">
      <w:numFmt w:val="bullet"/>
      <w:lvlText w:val="•"/>
      <w:lvlJc w:val="left"/>
      <w:pPr>
        <w:ind w:left="7510" w:hanging="435"/>
      </w:pPr>
      <w:rPr>
        <w:rFonts w:hint="default"/>
      </w:rPr>
    </w:lvl>
    <w:lvl w:ilvl="8" w:tplc="C06C8000">
      <w:numFmt w:val="bullet"/>
      <w:lvlText w:val="•"/>
      <w:lvlJc w:val="left"/>
      <w:pPr>
        <w:ind w:left="8569" w:hanging="435"/>
      </w:pPr>
      <w:rPr>
        <w:rFonts w:hint="default"/>
      </w:rPr>
    </w:lvl>
  </w:abstractNum>
  <w:abstractNum w:abstractNumId="8">
    <w:nsid w:val="619E28C8"/>
    <w:multiLevelType w:val="hybridMultilevel"/>
    <w:tmpl w:val="981E3E4E"/>
    <w:lvl w:ilvl="0" w:tplc="82986B92">
      <w:numFmt w:val="bullet"/>
      <w:lvlText w:val="–"/>
      <w:lvlJc w:val="left"/>
      <w:pPr>
        <w:ind w:left="100" w:hanging="216"/>
      </w:pPr>
      <w:rPr>
        <w:rFonts w:ascii="Times New Roman" w:eastAsia="Times New Roman" w:hAnsi="Times New Roman" w:hint="default"/>
        <w:w w:val="100"/>
        <w:sz w:val="28"/>
      </w:rPr>
    </w:lvl>
    <w:lvl w:ilvl="1" w:tplc="4D92583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2" w:tplc="32C61DD8">
      <w:numFmt w:val="bullet"/>
      <w:lvlText w:val="•"/>
      <w:lvlJc w:val="left"/>
      <w:pPr>
        <w:ind w:left="2217" w:hanging="164"/>
      </w:pPr>
      <w:rPr>
        <w:rFonts w:hint="default"/>
      </w:rPr>
    </w:lvl>
    <w:lvl w:ilvl="3" w:tplc="60C02EE0">
      <w:numFmt w:val="bullet"/>
      <w:lvlText w:val="•"/>
      <w:lvlJc w:val="left"/>
      <w:pPr>
        <w:ind w:left="3275" w:hanging="164"/>
      </w:pPr>
      <w:rPr>
        <w:rFonts w:hint="default"/>
      </w:rPr>
    </w:lvl>
    <w:lvl w:ilvl="4" w:tplc="B9CE9E96">
      <w:numFmt w:val="bullet"/>
      <w:lvlText w:val="•"/>
      <w:lvlJc w:val="left"/>
      <w:pPr>
        <w:ind w:left="4334" w:hanging="164"/>
      </w:pPr>
      <w:rPr>
        <w:rFonts w:hint="default"/>
      </w:rPr>
    </w:lvl>
    <w:lvl w:ilvl="5" w:tplc="727A3F9E">
      <w:numFmt w:val="bullet"/>
      <w:lvlText w:val="•"/>
      <w:lvlJc w:val="left"/>
      <w:pPr>
        <w:ind w:left="5393" w:hanging="164"/>
      </w:pPr>
      <w:rPr>
        <w:rFonts w:hint="default"/>
      </w:rPr>
    </w:lvl>
    <w:lvl w:ilvl="6" w:tplc="F42CD21A"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D1A898E8"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9DFAFC94">
      <w:numFmt w:val="bullet"/>
      <w:lvlText w:val="•"/>
      <w:lvlJc w:val="left"/>
      <w:pPr>
        <w:ind w:left="8569" w:hanging="164"/>
      </w:pPr>
      <w:rPr>
        <w:rFonts w:hint="default"/>
      </w:rPr>
    </w:lvl>
  </w:abstractNum>
  <w:abstractNum w:abstractNumId="9">
    <w:nsid w:val="63532D8F"/>
    <w:multiLevelType w:val="hybridMultilevel"/>
    <w:tmpl w:val="1CC65E1A"/>
    <w:lvl w:ilvl="0" w:tplc="9DBEF67A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hint="default"/>
        <w:w w:val="100"/>
        <w:sz w:val="28"/>
      </w:rPr>
    </w:lvl>
    <w:lvl w:ilvl="1" w:tplc="4518203A">
      <w:numFmt w:val="bullet"/>
      <w:lvlText w:val="•"/>
      <w:lvlJc w:val="left"/>
      <w:pPr>
        <w:ind w:left="1158" w:hanging="190"/>
      </w:pPr>
      <w:rPr>
        <w:rFonts w:hint="default"/>
      </w:rPr>
    </w:lvl>
    <w:lvl w:ilvl="2" w:tplc="B952F858">
      <w:numFmt w:val="bullet"/>
      <w:lvlText w:val="•"/>
      <w:lvlJc w:val="left"/>
      <w:pPr>
        <w:ind w:left="2217" w:hanging="190"/>
      </w:pPr>
      <w:rPr>
        <w:rFonts w:hint="default"/>
      </w:rPr>
    </w:lvl>
    <w:lvl w:ilvl="3" w:tplc="CF1C2512"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8AA0BE0C">
      <w:numFmt w:val="bullet"/>
      <w:lvlText w:val="•"/>
      <w:lvlJc w:val="left"/>
      <w:pPr>
        <w:ind w:left="4334" w:hanging="190"/>
      </w:pPr>
      <w:rPr>
        <w:rFonts w:hint="default"/>
      </w:rPr>
    </w:lvl>
    <w:lvl w:ilvl="5" w:tplc="478054AE">
      <w:numFmt w:val="bullet"/>
      <w:lvlText w:val="•"/>
      <w:lvlJc w:val="left"/>
      <w:pPr>
        <w:ind w:left="5393" w:hanging="190"/>
      </w:pPr>
      <w:rPr>
        <w:rFonts w:hint="default"/>
      </w:rPr>
    </w:lvl>
    <w:lvl w:ilvl="6" w:tplc="2182DFCE">
      <w:numFmt w:val="bullet"/>
      <w:lvlText w:val="•"/>
      <w:lvlJc w:val="left"/>
      <w:pPr>
        <w:ind w:left="6451" w:hanging="190"/>
      </w:pPr>
      <w:rPr>
        <w:rFonts w:hint="default"/>
      </w:rPr>
    </w:lvl>
    <w:lvl w:ilvl="7" w:tplc="90A0ED1E">
      <w:numFmt w:val="bullet"/>
      <w:lvlText w:val="•"/>
      <w:lvlJc w:val="left"/>
      <w:pPr>
        <w:ind w:left="7510" w:hanging="190"/>
      </w:pPr>
      <w:rPr>
        <w:rFonts w:hint="default"/>
      </w:rPr>
    </w:lvl>
    <w:lvl w:ilvl="8" w:tplc="5CE4F16C">
      <w:numFmt w:val="bullet"/>
      <w:lvlText w:val="•"/>
      <w:lvlJc w:val="left"/>
      <w:pPr>
        <w:ind w:left="8569" w:hanging="190"/>
      </w:pPr>
      <w:rPr>
        <w:rFonts w:hint="default"/>
      </w:rPr>
    </w:lvl>
  </w:abstractNum>
  <w:abstractNum w:abstractNumId="10">
    <w:nsid w:val="648D3E60"/>
    <w:multiLevelType w:val="hybridMultilevel"/>
    <w:tmpl w:val="53E4DAD2"/>
    <w:lvl w:ilvl="0" w:tplc="37844348">
      <w:start w:val="1"/>
      <w:numFmt w:val="decimal"/>
      <w:lvlText w:val="%1."/>
      <w:lvlJc w:val="left"/>
      <w:pPr>
        <w:ind w:left="100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CEBB56">
      <w:numFmt w:val="bullet"/>
      <w:lvlText w:val="•"/>
      <w:lvlJc w:val="left"/>
      <w:pPr>
        <w:ind w:left="1158" w:hanging="334"/>
      </w:pPr>
      <w:rPr>
        <w:rFonts w:hint="default"/>
      </w:rPr>
    </w:lvl>
    <w:lvl w:ilvl="2" w:tplc="5FB620D0">
      <w:numFmt w:val="bullet"/>
      <w:lvlText w:val="•"/>
      <w:lvlJc w:val="left"/>
      <w:pPr>
        <w:ind w:left="2217" w:hanging="334"/>
      </w:pPr>
      <w:rPr>
        <w:rFonts w:hint="default"/>
      </w:rPr>
    </w:lvl>
    <w:lvl w:ilvl="3" w:tplc="0F34AFB4">
      <w:numFmt w:val="bullet"/>
      <w:lvlText w:val="•"/>
      <w:lvlJc w:val="left"/>
      <w:pPr>
        <w:ind w:left="3275" w:hanging="334"/>
      </w:pPr>
      <w:rPr>
        <w:rFonts w:hint="default"/>
      </w:rPr>
    </w:lvl>
    <w:lvl w:ilvl="4" w:tplc="0ECE33AE">
      <w:numFmt w:val="bullet"/>
      <w:lvlText w:val="•"/>
      <w:lvlJc w:val="left"/>
      <w:pPr>
        <w:ind w:left="4334" w:hanging="334"/>
      </w:pPr>
      <w:rPr>
        <w:rFonts w:hint="default"/>
      </w:rPr>
    </w:lvl>
    <w:lvl w:ilvl="5" w:tplc="F81E1FC0">
      <w:numFmt w:val="bullet"/>
      <w:lvlText w:val="•"/>
      <w:lvlJc w:val="left"/>
      <w:pPr>
        <w:ind w:left="5393" w:hanging="334"/>
      </w:pPr>
      <w:rPr>
        <w:rFonts w:hint="default"/>
      </w:rPr>
    </w:lvl>
    <w:lvl w:ilvl="6" w:tplc="4CACE9E2">
      <w:numFmt w:val="bullet"/>
      <w:lvlText w:val="•"/>
      <w:lvlJc w:val="left"/>
      <w:pPr>
        <w:ind w:left="6451" w:hanging="334"/>
      </w:pPr>
      <w:rPr>
        <w:rFonts w:hint="default"/>
      </w:rPr>
    </w:lvl>
    <w:lvl w:ilvl="7" w:tplc="2C24DFAC">
      <w:numFmt w:val="bullet"/>
      <w:lvlText w:val="•"/>
      <w:lvlJc w:val="left"/>
      <w:pPr>
        <w:ind w:left="7510" w:hanging="334"/>
      </w:pPr>
      <w:rPr>
        <w:rFonts w:hint="default"/>
      </w:rPr>
    </w:lvl>
    <w:lvl w:ilvl="8" w:tplc="43CEAAAA">
      <w:numFmt w:val="bullet"/>
      <w:lvlText w:val="•"/>
      <w:lvlJc w:val="left"/>
      <w:pPr>
        <w:ind w:left="8569" w:hanging="334"/>
      </w:pPr>
      <w:rPr>
        <w:rFonts w:hint="default"/>
      </w:rPr>
    </w:lvl>
  </w:abstractNum>
  <w:abstractNum w:abstractNumId="11">
    <w:nsid w:val="6C570915"/>
    <w:multiLevelType w:val="hybridMultilevel"/>
    <w:tmpl w:val="36D87A46"/>
    <w:lvl w:ilvl="0" w:tplc="34528A44"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hint="default"/>
        <w:w w:val="100"/>
        <w:sz w:val="28"/>
      </w:rPr>
    </w:lvl>
    <w:lvl w:ilvl="1" w:tplc="D68EBA3E">
      <w:numFmt w:val="bullet"/>
      <w:lvlText w:val="•"/>
      <w:lvlJc w:val="left"/>
      <w:pPr>
        <w:ind w:left="1158" w:hanging="183"/>
      </w:pPr>
      <w:rPr>
        <w:rFonts w:hint="default"/>
      </w:rPr>
    </w:lvl>
    <w:lvl w:ilvl="2" w:tplc="9202D79A">
      <w:numFmt w:val="bullet"/>
      <w:lvlText w:val="•"/>
      <w:lvlJc w:val="left"/>
      <w:pPr>
        <w:ind w:left="2217" w:hanging="183"/>
      </w:pPr>
      <w:rPr>
        <w:rFonts w:hint="default"/>
      </w:rPr>
    </w:lvl>
    <w:lvl w:ilvl="3" w:tplc="B7ACE14A">
      <w:numFmt w:val="bullet"/>
      <w:lvlText w:val="•"/>
      <w:lvlJc w:val="left"/>
      <w:pPr>
        <w:ind w:left="3275" w:hanging="183"/>
      </w:pPr>
      <w:rPr>
        <w:rFonts w:hint="default"/>
      </w:rPr>
    </w:lvl>
    <w:lvl w:ilvl="4" w:tplc="72386848">
      <w:numFmt w:val="bullet"/>
      <w:lvlText w:val="•"/>
      <w:lvlJc w:val="left"/>
      <w:pPr>
        <w:ind w:left="4334" w:hanging="183"/>
      </w:pPr>
      <w:rPr>
        <w:rFonts w:hint="default"/>
      </w:rPr>
    </w:lvl>
    <w:lvl w:ilvl="5" w:tplc="EF90227A">
      <w:numFmt w:val="bullet"/>
      <w:lvlText w:val="•"/>
      <w:lvlJc w:val="left"/>
      <w:pPr>
        <w:ind w:left="5393" w:hanging="183"/>
      </w:pPr>
      <w:rPr>
        <w:rFonts w:hint="default"/>
      </w:rPr>
    </w:lvl>
    <w:lvl w:ilvl="6" w:tplc="EC866756">
      <w:numFmt w:val="bullet"/>
      <w:lvlText w:val="•"/>
      <w:lvlJc w:val="left"/>
      <w:pPr>
        <w:ind w:left="6451" w:hanging="183"/>
      </w:pPr>
      <w:rPr>
        <w:rFonts w:hint="default"/>
      </w:rPr>
    </w:lvl>
    <w:lvl w:ilvl="7" w:tplc="E0C45B88">
      <w:numFmt w:val="bullet"/>
      <w:lvlText w:val="•"/>
      <w:lvlJc w:val="left"/>
      <w:pPr>
        <w:ind w:left="7510" w:hanging="183"/>
      </w:pPr>
      <w:rPr>
        <w:rFonts w:hint="default"/>
      </w:rPr>
    </w:lvl>
    <w:lvl w:ilvl="8" w:tplc="095C86F4">
      <w:numFmt w:val="bullet"/>
      <w:lvlText w:val="•"/>
      <w:lvlJc w:val="left"/>
      <w:pPr>
        <w:ind w:left="8569" w:hanging="183"/>
      </w:pPr>
      <w:rPr>
        <w:rFonts w:hint="default"/>
      </w:rPr>
    </w:lvl>
  </w:abstractNum>
  <w:abstractNum w:abstractNumId="12">
    <w:nsid w:val="7BE271FC"/>
    <w:multiLevelType w:val="multilevel"/>
    <w:tmpl w:val="48A0785A"/>
    <w:lvl w:ilvl="0">
      <w:start w:val="3"/>
      <w:numFmt w:val="decimal"/>
      <w:lvlText w:val="%1"/>
      <w:lvlJc w:val="left"/>
      <w:pPr>
        <w:ind w:left="4013" w:hanging="49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0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5353" w:hanging="493"/>
      </w:pPr>
      <w:rPr>
        <w:rFonts w:hint="default"/>
      </w:rPr>
    </w:lvl>
    <w:lvl w:ilvl="3">
      <w:numFmt w:val="bullet"/>
      <w:lvlText w:val="•"/>
      <w:lvlJc w:val="left"/>
      <w:pPr>
        <w:ind w:left="6019" w:hanging="493"/>
      </w:pPr>
      <w:rPr>
        <w:rFonts w:hint="default"/>
      </w:rPr>
    </w:lvl>
    <w:lvl w:ilvl="4">
      <w:numFmt w:val="bullet"/>
      <w:lvlText w:val="•"/>
      <w:lvlJc w:val="left"/>
      <w:pPr>
        <w:ind w:left="6686" w:hanging="493"/>
      </w:pPr>
      <w:rPr>
        <w:rFonts w:hint="default"/>
      </w:rPr>
    </w:lvl>
    <w:lvl w:ilvl="5">
      <w:numFmt w:val="bullet"/>
      <w:lvlText w:val="•"/>
      <w:lvlJc w:val="left"/>
      <w:pPr>
        <w:ind w:left="7353" w:hanging="493"/>
      </w:pPr>
      <w:rPr>
        <w:rFonts w:hint="default"/>
      </w:rPr>
    </w:lvl>
    <w:lvl w:ilvl="6">
      <w:numFmt w:val="bullet"/>
      <w:lvlText w:val="•"/>
      <w:lvlJc w:val="left"/>
      <w:pPr>
        <w:ind w:left="8019" w:hanging="493"/>
      </w:pPr>
      <w:rPr>
        <w:rFonts w:hint="default"/>
      </w:rPr>
    </w:lvl>
    <w:lvl w:ilvl="7">
      <w:numFmt w:val="bullet"/>
      <w:lvlText w:val="•"/>
      <w:lvlJc w:val="left"/>
      <w:pPr>
        <w:ind w:left="8686" w:hanging="493"/>
      </w:pPr>
      <w:rPr>
        <w:rFonts w:hint="default"/>
      </w:rPr>
    </w:lvl>
    <w:lvl w:ilvl="8">
      <w:numFmt w:val="bullet"/>
      <w:lvlText w:val="•"/>
      <w:lvlJc w:val="left"/>
      <w:pPr>
        <w:ind w:left="9353" w:hanging="493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57"/>
    <w:rsid w:val="000658EF"/>
    <w:rsid w:val="00186257"/>
    <w:rsid w:val="002D5910"/>
    <w:rsid w:val="00400043"/>
    <w:rsid w:val="00414F74"/>
    <w:rsid w:val="004D5E27"/>
    <w:rsid w:val="00561D33"/>
    <w:rsid w:val="005A716E"/>
    <w:rsid w:val="00657D41"/>
    <w:rsid w:val="0072184B"/>
    <w:rsid w:val="009456CD"/>
    <w:rsid w:val="0096640E"/>
    <w:rsid w:val="00A06E54"/>
    <w:rsid w:val="00A90C5C"/>
    <w:rsid w:val="00A9481E"/>
    <w:rsid w:val="00B239D4"/>
    <w:rsid w:val="00BC42FC"/>
    <w:rsid w:val="00DF3235"/>
    <w:rsid w:val="00E705A9"/>
    <w:rsid w:val="00E77F91"/>
    <w:rsid w:val="00F67AF6"/>
    <w:rsid w:val="00F7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9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E77F91"/>
    <w:pPr>
      <w:ind w:hanging="49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77F91"/>
    <w:pPr>
      <w:spacing w:line="318" w:lineRule="exact"/>
      <w:ind w:left="666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E77F9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77F91"/>
    <w:pPr>
      <w:ind w:left="100" w:firstLine="56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77F91"/>
    <w:pPr>
      <w:ind w:left="100" w:firstLine="566"/>
      <w:jc w:val="both"/>
    </w:pPr>
  </w:style>
  <w:style w:type="paragraph" w:customStyle="1" w:styleId="TableParagraph">
    <w:name w:val="Table Paragraph"/>
    <w:basedOn w:val="Normal"/>
    <w:uiPriority w:val="99"/>
    <w:rsid w:val="00E7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16-bogorodsk.edumsko.ru/activity/industrial/post/1147140" TargetMode="External"/><Relationship Id="rId117" Type="http://schemas.openxmlformats.org/officeDocument/2006/relationships/hyperlink" Target="https://sch16-bogorodsk.edumsko.ru/activity/industrial/post/1147140" TargetMode="External"/><Relationship Id="rId21" Type="http://schemas.openxmlformats.org/officeDocument/2006/relationships/hyperlink" Target="https://sch16-bogorodsk.edumsko.ru/activity/industrial/post/1147140" TargetMode="External"/><Relationship Id="rId42" Type="http://schemas.openxmlformats.org/officeDocument/2006/relationships/hyperlink" Target="https://sch16-bogorodsk.edumsko.ru/activity/industrial/post/1147140" TargetMode="External"/><Relationship Id="rId47" Type="http://schemas.openxmlformats.org/officeDocument/2006/relationships/hyperlink" Target="https://sch16-bogorodsk.edumsko.ru/activity/industrial/post/1147140" TargetMode="External"/><Relationship Id="rId63" Type="http://schemas.openxmlformats.org/officeDocument/2006/relationships/hyperlink" Target="https://sch16-bogorodsk.edumsko.ru/activity/industrial/post/1147140" TargetMode="External"/><Relationship Id="rId68" Type="http://schemas.openxmlformats.org/officeDocument/2006/relationships/hyperlink" Target="https://sch16-bogorodsk.edumsko.ru/activity/industrial/post/1147140" TargetMode="External"/><Relationship Id="rId84" Type="http://schemas.openxmlformats.org/officeDocument/2006/relationships/hyperlink" Target="https://sch16-bogorodsk.edumsko.ru/activity/industrial/post/1147140" TargetMode="External"/><Relationship Id="rId89" Type="http://schemas.openxmlformats.org/officeDocument/2006/relationships/hyperlink" Target="https://sch16-bogorodsk.edumsko.ru/activity/industrial/post/1147140" TargetMode="External"/><Relationship Id="rId112" Type="http://schemas.openxmlformats.org/officeDocument/2006/relationships/hyperlink" Target="https://sch16-bogorodsk.edumsko.ru/activity/industrial/post/1147140" TargetMode="External"/><Relationship Id="rId133" Type="http://schemas.openxmlformats.org/officeDocument/2006/relationships/hyperlink" Target="https://sch16-bogorodsk.edumsko.ru/activity/industrial/post/1147140" TargetMode="External"/><Relationship Id="rId138" Type="http://schemas.openxmlformats.org/officeDocument/2006/relationships/hyperlink" Target="https://sch16-bogorodsk.edumsko.ru/activity/industrial/post/1147140" TargetMode="External"/><Relationship Id="rId154" Type="http://schemas.openxmlformats.org/officeDocument/2006/relationships/hyperlink" Target="https://sch16-bogorodsk.edumsko.ru/activity/industrial/post/1147140" TargetMode="External"/><Relationship Id="rId16" Type="http://schemas.openxmlformats.org/officeDocument/2006/relationships/hyperlink" Target="https://sch16-bogorodsk.edumsko.ru/activity/industrial/post/1147140" TargetMode="External"/><Relationship Id="rId107" Type="http://schemas.openxmlformats.org/officeDocument/2006/relationships/hyperlink" Target="https://sch16-bogorodsk.edumsko.ru/activity/industrial/post/1147140" TargetMode="External"/><Relationship Id="rId11" Type="http://schemas.openxmlformats.org/officeDocument/2006/relationships/hyperlink" Target="https://sch16-bogorodsk.edumsko.ru/activity/industrial/post/1147140" TargetMode="External"/><Relationship Id="rId32" Type="http://schemas.openxmlformats.org/officeDocument/2006/relationships/hyperlink" Target="https://sch16-bogorodsk.edumsko.ru/activity/industrial/post/1147140" TargetMode="External"/><Relationship Id="rId37" Type="http://schemas.openxmlformats.org/officeDocument/2006/relationships/hyperlink" Target="https://sch16-bogorodsk.edumsko.ru/activity/industrial/post/1147140" TargetMode="External"/><Relationship Id="rId53" Type="http://schemas.openxmlformats.org/officeDocument/2006/relationships/hyperlink" Target="https://sch16-bogorodsk.edumsko.ru/activity/industrial/post/1147140" TargetMode="External"/><Relationship Id="rId58" Type="http://schemas.openxmlformats.org/officeDocument/2006/relationships/hyperlink" Target="https://sch16-bogorodsk.edumsko.ru/activity/industrial/post/1147140" TargetMode="External"/><Relationship Id="rId74" Type="http://schemas.openxmlformats.org/officeDocument/2006/relationships/hyperlink" Target="https://sch16-bogorodsk.edumsko.ru/activity/industrial/post/1147140" TargetMode="External"/><Relationship Id="rId79" Type="http://schemas.openxmlformats.org/officeDocument/2006/relationships/hyperlink" Target="https://sch16-bogorodsk.edumsko.ru/activity/industrial/post/1147140" TargetMode="External"/><Relationship Id="rId102" Type="http://schemas.openxmlformats.org/officeDocument/2006/relationships/hyperlink" Target="https://sch16-bogorodsk.edumsko.ru/activity/industrial/post/1147140" TargetMode="External"/><Relationship Id="rId123" Type="http://schemas.openxmlformats.org/officeDocument/2006/relationships/hyperlink" Target="https://sch16-bogorodsk.edumsko.ru/activity/industrial/post/1147140" TargetMode="External"/><Relationship Id="rId128" Type="http://schemas.openxmlformats.org/officeDocument/2006/relationships/hyperlink" Target="https://sch16-bogorodsk.edumsko.ru/activity/industrial/post/1147140" TargetMode="External"/><Relationship Id="rId144" Type="http://schemas.openxmlformats.org/officeDocument/2006/relationships/hyperlink" Target="https://sch16-bogorodsk.edumsko.ru/activity/industrial/post/1147140" TargetMode="External"/><Relationship Id="rId149" Type="http://schemas.openxmlformats.org/officeDocument/2006/relationships/hyperlink" Target="https://sch16-bogorodsk.edumsko.ru/activity/industrial/post/114714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ch16-bogorodsk.edumsko.ru/activity/industrial/post/1147140" TargetMode="External"/><Relationship Id="rId95" Type="http://schemas.openxmlformats.org/officeDocument/2006/relationships/hyperlink" Target="https://sch16-bogorodsk.edumsko.ru/activity/industrial/post/1147140" TargetMode="External"/><Relationship Id="rId22" Type="http://schemas.openxmlformats.org/officeDocument/2006/relationships/hyperlink" Target="https://sch16-bogorodsk.edumsko.ru/activity/industrial/post/1147140" TargetMode="External"/><Relationship Id="rId27" Type="http://schemas.openxmlformats.org/officeDocument/2006/relationships/hyperlink" Target="https://sch16-bogorodsk.edumsko.ru/activity/industrial/post/1147140" TargetMode="External"/><Relationship Id="rId43" Type="http://schemas.openxmlformats.org/officeDocument/2006/relationships/hyperlink" Target="https://sch16-bogorodsk.edumsko.ru/activity/industrial/post/1147140" TargetMode="External"/><Relationship Id="rId48" Type="http://schemas.openxmlformats.org/officeDocument/2006/relationships/hyperlink" Target="https://sch16-bogorodsk.edumsko.ru/activity/industrial/post/1147140" TargetMode="External"/><Relationship Id="rId64" Type="http://schemas.openxmlformats.org/officeDocument/2006/relationships/hyperlink" Target="https://sch16-bogorodsk.edumsko.ru/activity/industrial/post/1147140" TargetMode="External"/><Relationship Id="rId69" Type="http://schemas.openxmlformats.org/officeDocument/2006/relationships/hyperlink" Target="https://sch16-bogorodsk.edumsko.ru/activity/industrial/post/1147140" TargetMode="External"/><Relationship Id="rId113" Type="http://schemas.openxmlformats.org/officeDocument/2006/relationships/hyperlink" Target="https://sch16-bogorodsk.edumsko.ru/activity/industrial/post/1147140" TargetMode="External"/><Relationship Id="rId118" Type="http://schemas.openxmlformats.org/officeDocument/2006/relationships/hyperlink" Target="https://sch16-bogorodsk.edumsko.ru/activity/industrial/post/1147140" TargetMode="External"/><Relationship Id="rId134" Type="http://schemas.openxmlformats.org/officeDocument/2006/relationships/hyperlink" Target="https://sch16-bogorodsk.edumsko.ru/activity/industrial/post/1147140" TargetMode="External"/><Relationship Id="rId139" Type="http://schemas.openxmlformats.org/officeDocument/2006/relationships/hyperlink" Target="https://sch16-bogorodsk.edumsko.ru/activity/industrial/post/1147140" TargetMode="External"/><Relationship Id="rId80" Type="http://schemas.openxmlformats.org/officeDocument/2006/relationships/hyperlink" Target="https://sch16-bogorodsk.edumsko.ru/activity/industrial/post/1147140" TargetMode="External"/><Relationship Id="rId85" Type="http://schemas.openxmlformats.org/officeDocument/2006/relationships/hyperlink" Target="https://sch16-bogorodsk.edumsko.ru/activity/industrial/post/1147140" TargetMode="External"/><Relationship Id="rId150" Type="http://schemas.openxmlformats.org/officeDocument/2006/relationships/hyperlink" Target="https://sch16-bogorodsk.edumsko.ru/activity/industrial/post/1147140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sch16-bogorodsk.edumsko.ru/activity/industrial/post/1147140" TargetMode="External"/><Relationship Id="rId17" Type="http://schemas.openxmlformats.org/officeDocument/2006/relationships/hyperlink" Target="https://sch16-bogorodsk.edumsko.ru/activity/industrial/post/1147140" TargetMode="External"/><Relationship Id="rId25" Type="http://schemas.openxmlformats.org/officeDocument/2006/relationships/hyperlink" Target="https://sch16-bogorodsk.edumsko.ru/activity/industrial/post/1147140" TargetMode="External"/><Relationship Id="rId33" Type="http://schemas.openxmlformats.org/officeDocument/2006/relationships/hyperlink" Target="https://sch16-bogorodsk.edumsko.ru/activity/industrial/post/1147140" TargetMode="External"/><Relationship Id="rId38" Type="http://schemas.openxmlformats.org/officeDocument/2006/relationships/hyperlink" Target="https://sch16-bogorodsk.edumsko.ru/activity/industrial/post/1147140" TargetMode="External"/><Relationship Id="rId46" Type="http://schemas.openxmlformats.org/officeDocument/2006/relationships/hyperlink" Target="https://sch16-bogorodsk.edumsko.ru/activity/industrial/post/1147140" TargetMode="External"/><Relationship Id="rId59" Type="http://schemas.openxmlformats.org/officeDocument/2006/relationships/hyperlink" Target="https://sch16-bogorodsk.edumsko.ru/activity/industrial/post/1147140" TargetMode="External"/><Relationship Id="rId67" Type="http://schemas.openxmlformats.org/officeDocument/2006/relationships/hyperlink" Target="https://sch16-bogorodsk.edumsko.ru/activity/industrial/post/1147140" TargetMode="External"/><Relationship Id="rId103" Type="http://schemas.openxmlformats.org/officeDocument/2006/relationships/hyperlink" Target="https://sch16-bogorodsk.edumsko.ru/activity/industrial/post/1147140" TargetMode="External"/><Relationship Id="rId108" Type="http://schemas.openxmlformats.org/officeDocument/2006/relationships/hyperlink" Target="https://sch16-bogorodsk.edumsko.ru/activity/industrial/post/1147140" TargetMode="External"/><Relationship Id="rId116" Type="http://schemas.openxmlformats.org/officeDocument/2006/relationships/hyperlink" Target="https://sch16-bogorodsk.edumsko.ru/activity/industrial/post/1147140" TargetMode="External"/><Relationship Id="rId124" Type="http://schemas.openxmlformats.org/officeDocument/2006/relationships/hyperlink" Target="https://sch16-bogorodsk.edumsko.ru/activity/industrial/post/1147140" TargetMode="External"/><Relationship Id="rId129" Type="http://schemas.openxmlformats.org/officeDocument/2006/relationships/hyperlink" Target="https://sch16-bogorodsk.edumsko.ru/activity/industrial/post/1147140" TargetMode="External"/><Relationship Id="rId137" Type="http://schemas.openxmlformats.org/officeDocument/2006/relationships/hyperlink" Target="https://sch16-bogorodsk.edumsko.ru/activity/industrial/post/1147140" TargetMode="External"/><Relationship Id="rId20" Type="http://schemas.openxmlformats.org/officeDocument/2006/relationships/hyperlink" Target="https://sch16-bogorodsk.edumsko.ru/activity/industrial/post/1147140" TargetMode="External"/><Relationship Id="rId41" Type="http://schemas.openxmlformats.org/officeDocument/2006/relationships/hyperlink" Target="https://sch16-bogorodsk.edumsko.ru/activity/industrial/post/1147140" TargetMode="External"/><Relationship Id="rId54" Type="http://schemas.openxmlformats.org/officeDocument/2006/relationships/hyperlink" Target="https://sch16-bogorodsk.edumsko.ru/activity/industrial/post/1147140" TargetMode="External"/><Relationship Id="rId62" Type="http://schemas.openxmlformats.org/officeDocument/2006/relationships/hyperlink" Target="https://sch16-bogorodsk.edumsko.ru/activity/industrial/post/1147140" TargetMode="External"/><Relationship Id="rId70" Type="http://schemas.openxmlformats.org/officeDocument/2006/relationships/hyperlink" Target="https://sch16-bogorodsk.edumsko.ru/activity/industrial/post/1147140" TargetMode="External"/><Relationship Id="rId75" Type="http://schemas.openxmlformats.org/officeDocument/2006/relationships/hyperlink" Target="https://sch16-bogorodsk.edumsko.ru/activity/industrial/post/1147140" TargetMode="External"/><Relationship Id="rId83" Type="http://schemas.openxmlformats.org/officeDocument/2006/relationships/hyperlink" Target="https://sch16-bogorodsk.edumsko.ru/activity/industrial/post/1147140" TargetMode="External"/><Relationship Id="rId88" Type="http://schemas.openxmlformats.org/officeDocument/2006/relationships/hyperlink" Target="https://sch16-bogorodsk.edumsko.ru/activity/industrial/post/1147140" TargetMode="External"/><Relationship Id="rId91" Type="http://schemas.openxmlformats.org/officeDocument/2006/relationships/hyperlink" Target="https://sch16-bogorodsk.edumsko.ru/activity/industrial/post/1147140" TargetMode="External"/><Relationship Id="rId96" Type="http://schemas.openxmlformats.org/officeDocument/2006/relationships/hyperlink" Target="https://sch16-bogorodsk.edumsko.ru/activity/industrial/post/1147140" TargetMode="External"/><Relationship Id="rId111" Type="http://schemas.openxmlformats.org/officeDocument/2006/relationships/hyperlink" Target="https://sch16-bogorodsk.edumsko.ru/activity/industrial/post/1147140" TargetMode="External"/><Relationship Id="rId132" Type="http://schemas.openxmlformats.org/officeDocument/2006/relationships/hyperlink" Target="https://sch16-bogorodsk.edumsko.ru/activity/industrial/post/1147140" TargetMode="External"/><Relationship Id="rId140" Type="http://schemas.openxmlformats.org/officeDocument/2006/relationships/hyperlink" Target="https://sch16-bogorodsk.edumsko.ru/activity/industrial/post/1147140" TargetMode="External"/><Relationship Id="rId145" Type="http://schemas.openxmlformats.org/officeDocument/2006/relationships/hyperlink" Target="https://sch16-bogorodsk.edumsko.ru/activity/industrial/post/1147140" TargetMode="External"/><Relationship Id="rId153" Type="http://schemas.openxmlformats.org/officeDocument/2006/relationships/hyperlink" Target="https://sch16-bogorodsk.edumsko.ru/activity/industrial/post/11471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ch16-bogorodsk.edumsko.ru/activity/industrial/post/1147140" TargetMode="External"/><Relationship Id="rId23" Type="http://schemas.openxmlformats.org/officeDocument/2006/relationships/hyperlink" Target="https://sch16-bogorodsk.edumsko.ru/activity/industrial/post/1147140" TargetMode="External"/><Relationship Id="rId28" Type="http://schemas.openxmlformats.org/officeDocument/2006/relationships/hyperlink" Target="https://sch16-bogorodsk.edumsko.ru/activity/industrial/post/1147140" TargetMode="External"/><Relationship Id="rId36" Type="http://schemas.openxmlformats.org/officeDocument/2006/relationships/hyperlink" Target="https://sch16-bogorodsk.edumsko.ru/activity/industrial/post/1147140" TargetMode="External"/><Relationship Id="rId49" Type="http://schemas.openxmlformats.org/officeDocument/2006/relationships/hyperlink" Target="https://sch16-bogorodsk.edumsko.ru/activity/industrial/post/1147140" TargetMode="External"/><Relationship Id="rId57" Type="http://schemas.openxmlformats.org/officeDocument/2006/relationships/hyperlink" Target="https://sch16-bogorodsk.edumsko.ru/activity/industrial/post/1147140" TargetMode="External"/><Relationship Id="rId106" Type="http://schemas.openxmlformats.org/officeDocument/2006/relationships/hyperlink" Target="https://sch16-bogorodsk.edumsko.ru/activity/industrial/post/1147140" TargetMode="External"/><Relationship Id="rId114" Type="http://schemas.openxmlformats.org/officeDocument/2006/relationships/hyperlink" Target="https://sch16-bogorodsk.edumsko.ru/activity/industrial/post/1147140" TargetMode="External"/><Relationship Id="rId119" Type="http://schemas.openxmlformats.org/officeDocument/2006/relationships/hyperlink" Target="https://sch16-bogorodsk.edumsko.ru/activity/industrial/post/1147140" TargetMode="External"/><Relationship Id="rId127" Type="http://schemas.openxmlformats.org/officeDocument/2006/relationships/hyperlink" Target="https://sch16-bogorodsk.edumsko.ru/activity/industrial/post/1147140" TargetMode="External"/><Relationship Id="rId10" Type="http://schemas.openxmlformats.org/officeDocument/2006/relationships/hyperlink" Target="https://sch16-bogorodsk.edumsko.ru/activity/industrial/post/1147140" TargetMode="External"/><Relationship Id="rId31" Type="http://schemas.openxmlformats.org/officeDocument/2006/relationships/footer" Target="footer1.xml"/><Relationship Id="rId44" Type="http://schemas.openxmlformats.org/officeDocument/2006/relationships/hyperlink" Target="https://sch16-bogorodsk.edumsko.ru/activity/industrial/post/1147140" TargetMode="External"/><Relationship Id="rId52" Type="http://schemas.openxmlformats.org/officeDocument/2006/relationships/hyperlink" Target="https://sch16-bogorodsk.edumsko.ru/activity/industrial/post/1147140" TargetMode="External"/><Relationship Id="rId60" Type="http://schemas.openxmlformats.org/officeDocument/2006/relationships/hyperlink" Target="https://sch16-bogorodsk.edumsko.ru/activity/industrial/post/1147140" TargetMode="External"/><Relationship Id="rId65" Type="http://schemas.openxmlformats.org/officeDocument/2006/relationships/hyperlink" Target="https://sch16-bogorodsk.edumsko.ru/activity/industrial/post/1147140" TargetMode="External"/><Relationship Id="rId73" Type="http://schemas.openxmlformats.org/officeDocument/2006/relationships/hyperlink" Target="https://sch16-bogorodsk.edumsko.ru/activity/industrial/post/1147140" TargetMode="External"/><Relationship Id="rId78" Type="http://schemas.openxmlformats.org/officeDocument/2006/relationships/hyperlink" Target="https://sch16-bogorodsk.edumsko.ru/activity/industrial/post/1147140" TargetMode="External"/><Relationship Id="rId81" Type="http://schemas.openxmlformats.org/officeDocument/2006/relationships/hyperlink" Target="https://sch16-bogorodsk.edumsko.ru/activity/industrial/post/1147140" TargetMode="External"/><Relationship Id="rId86" Type="http://schemas.openxmlformats.org/officeDocument/2006/relationships/hyperlink" Target="https://sch16-bogorodsk.edumsko.ru/activity/industrial/post/1147140" TargetMode="External"/><Relationship Id="rId94" Type="http://schemas.openxmlformats.org/officeDocument/2006/relationships/hyperlink" Target="https://sch16-bogorodsk.edumsko.ru/activity/industrial/post/1147140" TargetMode="External"/><Relationship Id="rId99" Type="http://schemas.openxmlformats.org/officeDocument/2006/relationships/hyperlink" Target="https://sch16-bogorodsk.edumsko.ru/activity/industrial/post/1147140" TargetMode="External"/><Relationship Id="rId101" Type="http://schemas.openxmlformats.org/officeDocument/2006/relationships/hyperlink" Target="https://sch16-bogorodsk.edumsko.ru/activity/industrial/post/1147140" TargetMode="External"/><Relationship Id="rId122" Type="http://schemas.openxmlformats.org/officeDocument/2006/relationships/hyperlink" Target="https://sch16-bogorodsk.edumsko.ru/activity/industrial/post/1147140" TargetMode="External"/><Relationship Id="rId130" Type="http://schemas.openxmlformats.org/officeDocument/2006/relationships/hyperlink" Target="https://sch16-bogorodsk.edumsko.ru/activity/industrial/post/1147140" TargetMode="External"/><Relationship Id="rId135" Type="http://schemas.openxmlformats.org/officeDocument/2006/relationships/hyperlink" Target="https://sch16-bogorodsk.edumsko.ru/activity/industrial/post/1147140" TargetMode="External"/><Relationship Id="rId143" Type="http://schemas.openxmlformats.org/officeDocument/2006/relationships/hyperlink" Target="https://sch16-bogorodsk.edumsko.ru/activity/industrial/post/1147140" TargetMode="External"/><Relationship Id="rId148" Type="http://schemas.openxmlformats.org/officeDocument/2006/relationships/hyperlink" Target="https://sch16-bogorodsk.edumsko.ru/activity/industrial/post/1147140" TargetMode="External"/><Relationship Id="rId151" Type="http://schemas.openxmlformats.org/officeDocument/2006/relationships/hyperlink" Target="https://sch16-bogorodsk.edumsko.ru/activity/industrial/post/1147140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16-bogorodsk.edumsko.ru/activity/industrial/post/1147140" TargetMode="External"/><Relationship Id="rId13" Type="http://schemas.openxmlformats.org/officeDocument/2006/relationships/hyperlink" Target="https://sch16-bogorodsk.edumsko.ru/activity/industrial/post/1147140" TargetMode="External"/><Relationship Id="rId18" Type="http://schemas.openxmlformats.org/officeDocument/2006/relationships/hyperlink" Target="https://sch16-bogorodsk.edumsko.ru/activity/industrial/post/1147140" TargetMode="External"/><Relationship Id="rId39" Type="http://schemas.openxmlformats.org/officeDocument/2006/relationships/hyperlink" Target="https://sch16-bogorodsk.edumsko.ru/activity/industrial/post/1147140" TargetMode="External"/><Relationship Id="rId109" Type="http://schemas.openxmlformats.org/officeDocument/2006/relationships/hyperlink" Target="https://sch16-bogorodsk.edumsko.ru/activity/industrial/post/1147140" TargetMode="External"/><Relationship Id="rId34" Type="http://schemas.openxmlformats.org/officeDocument/2006/relationships/hyperlink" Target="https://sch16-bogorodsk.edumsko.ru/activity/industrial/post/1147140" TargetMode="External"/><Relationship Id="rId50" Type="http://schemas.openxmlformats.org/officeDocument/2006/relationships/hyperlink" Target="https://sch16-bogorodsk.edumsko.ru/activity/industrial/post/1147140" TargetMode="External"/><Relationship Id="rId55" Type="http://schemas.openxmlformats.org/officeDocument/2006/relationships/hyperlink" Target="https://sch16-bogorodsk.edumsko.ru/activity/industrial/post/1147140" TargetMode="External"/><Relationship Id="rId76" Type="http://schemas.openxmlformats.org/officeDocument/2006/relationships/hyperlink" Target="https://sch16-bogorodsk.edumsko.ru/activity/industrial/post/1147140" TargetMode="External"/><Relationship Id="rId97" Type="http://schemas.openxmlformats.org/officeDocument/2006/relationships/hyperlink" Target="https://sch16-bogorodsk.edumsko.ru/activity/industrial/post/1147140" TargetMode="External"/><Relationship Id="rId104" Type="http://schemas.openxmlformats.org/officeDocument/2006/relationships/hyperlink" Target="https://sch16-bogorodsk.edumsko.ru/activity/industrial/post/1147140" TargetMode="External"/><Relationship Id="rId120" Type="http://schemas.openxmlformats.org/officeDocument/2006/relationships/hyperlink" Target="https://sch16-bogorodsk.edumsko.ru/activity/industrial/post/1147140" TargetMode="External"/><Relationship Id="rId125" Type="http://schemas.openxmlformats.org/officeDocument/2006/relationships/hyperlink" Target="https://sch16-bogorodsk.edumsko.ru/activity/industrial/post/1147140" TargetMode="External"/><Relationship Id="rId141" Type="http://schemas.openxmlformats.org/officeDocument/2006/relationships/hyperlink" Target="https://sch16-bogorodsk.edumsko.ru/activity/industrial/post/1147140" TargetMode="External"/><Relationship Id="rId146" Type="http://schemas.openxmlformats.org/officeDocument/2006/relationships/hyperlink" Target="https://sch16-bogorodsk.edumsko.ru/activity/industrial/post/1147140" TargetMode="External"/><Relationship Id="rId7" Type="http://schemas.openxmlformats.org/officeDocument/2006/relationships/hyperlink" Target="https://sch16-bogorodsk.edumsko.ru/activity/industrial/post/1147140" TargetMode="External"/><Relationship Id="rId71" Type="http://schemas.openxmlformats.org/officeDocument/2006/relationships/hyperlink" Target="https://sch16-bogorodsk.edumsko.ru/activity/industrial/post/1147140" TargetMode="External"/><Relationship Id="rId92" Type="http://schemas.openxmlformats.org/officeDocument/2006/relationships/hyperlink" Target="https://sch16-bogorodsk.edumsko.ru/activity/industrial/post/11471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16-bogorodsk.edumsko.ru/activity/industrial/post/1147140" TargetMode="External"/><Relationship Id="rId24" Type="http://schemas.openxmlformats.org/officeDocument/2006/relationships/hyperlink" Target="https://sch16-bogorodsk.edumsko.ru/activity/industrial/post/1147140" TargetMode="External"/><Relationship Id="rId40" Type="http://schemas.openxmlformats.org/officeDocument/2006/relationships/hyperlink" Target="https://sch16-bogorodsk.edumsko.ru/activity/industrial/post/1147140" TargetMode="External"/><Relationship Id="rId45" Type="http://schemas.openxmlformats.org/officeDocument/2006/relationships/hyperlink" Target="https://sch16-bogorodsk.edumsko.ru/activity/industrial/post/1147140" TargetMode="External"/><Relationship Id="rId66" Type="http://schemas.openxmlformats.org/officeDocument/2006/relationships/hyperlink" Target="https://sch16-bogorodsk.edumsko.ru/activity/industrial/post/1147140" TargetMode="External"/><Relationship Id="rId87" Type="http://schemas.openxmlformats.org/officeDocument/2006/relationships/hyperlink" Target="https://sch16-bogorodsk.edumsko.ru/activity/industrial/post/1147140" TargetMode="External"/><Relationship Id="rId110" Type="http://schemas.openxmlformats.org/officeDocument/2006/relationships/hyperlink" Target="https://sch16-bogorodsk.edumsko.ru/activity/industrial/post/1147140" TargetMode="External"/><Relationship Id="rId115" Type="http://schemas.openxmlformats.org/officeDocument/2006/relationships/hyperlink" Target="https://sch16-bogorodsk.edumsko.ru/activity/industrial/post/1147140" TargetMode="External"/><Relationship Id="rId131" Type="http://schemas.openxmlformats.org/officeDocument/2006/relationships/hyperlink" Target="https://sch16-bogorodsk.edumsko.ru/activity/industrial/post/1147140" TargetMode="External"/><Relationship Id="rId136" Type="http://schemas.openxmlformats.org/officeDocument/2006/relationships/hyperlink" Target="https://sch16-bogorodsk.edumsko.ru/activity/industrial/post/1147140" TargetMode="External"/><Relationship Id="rId61" Type="http://schemas.openxmlformats.org/officeDocument/2006/relationships/hyperlink" Target="https://sch16-bogorodsk.edumsko.ru/activity/industrial/post/1147140" TargetMode="External"/><Relationship Id="rId82" Type="http://schemas.openxmlformats.org/officeDocument/2006/relationships/hyperlink" Target="https://sch16-bogorodsk.edumsko.ru/activity/industrial/post/1147140" TargetMode="External"/><Relationship Id="rId152" Type="http://schemas.openxmlformats.org/officeDocument/2006/relationships/hyperlink" Target="https://sch16-bogorodsk.edumsko.ru/activity/industrial/post/1147140" TargetMode="External"/><Relationship Id="rId19" Type="http://schemas.openxmlformats.org/officeDocument/2006/relationships/hyperlink" Target="https://sch16-bogorodsk.edumsko.ru/activity/industrial/post/1147140" TargetMode="External"/><Relationship Id="rId14" Type="http://schemas.openxmlformats.org/officeDocument/2006/relationships/hyperlink" Target="https://sch16-bogorodsk.edumsko.ru/activity/industrial/post/1147140" TargetMode="External"/><Relationship Id="rId30" Type="http://schemas.openxmlformats.org/officeDocument/2006/relationships/hyperlink" Target="https://sch16-bogorodsk.edumsko.ru/activity/industrial/post/1147140" TargetMode="External"/><Relationship Id="rId35" Type="http://schemas.openxmlformats.org/officeDocument/2006/relationships/hyperlink" Target="https://sch16-bogorodsk.edumsko.ru/activity/industrial/post/1147140" TargetMode="External"/><Relationship Id="rId56" Type="http://schemas.openxmlformats.org/officeDocument/2006/relationships/hyperlink" Target="https://sch16-bogorodsk.edumsko.ru/activity/industrial/post/1147140" TargetMode="External"/><Relationship Id="rId77" Type="http://schemas.openxmlformats.org/officeDocument/2006/relationships/hyperlink" Target="https://sch16-bogorodsk.edumsko.ru/activity/industrial/post/1147140" TargetMode="External"/><Relationship Id="rId100" Type="http://schemas.openxmlformats.org/officeDocument/2006/relationships/hyperlink" Target="https://sch16-bogorodsk.edumsko.ru/activity/industrial/post/1147140" TargetMode="External"/><Relationship Id="rId105" Type="http://schemas.openxmlformats.org/officeDocument/2006/relationships/hyperlink" Target="https://sch16-bogorodsk.edumsko.ru/activity/industrial/post/1147140" TargetMode="External"/><Relationship Id="rId126" Type="http://schemas.openxmlformats.org/officeDocument/2006/relationships/hyperlink" Target="https://sch16-bogorodsk.edumsko.ru/activity/industrial/post/1147140" TargetMode="External"/><Relationship Id="rId147" Type="http://schemas.openxmlformats.org/officeDocument/2006/relationships/hyperlink" Target="https://sch16-bogorodsk.edumsko.ru/activity/industrial/post/1147140" TargetMode="External"/><Relationship Id="rId8" Type="http://schemas.openxmlformats.org/officeDocument/2006/relationships/hyperlink" Target="https://sch16-bogorodsk.edumsko.ru/activity/industrial/post/1147140" TargetMode="External"/><Relationship Id="rId51" Type="http://schemas.openxmlformats.org/officeDocument/2006/relationships/hyperlink" Target="https://sch16-bogorodsk.edumsko.ru/activity/industrial/post/1147140" TargetMode="External"/><Relationship Id="rId72" Type="http://schemas.openxmlformats.org/officeDocument/2006/relationships/hyperlink" Target="https://sch16-bogorodsk.edumsko.ru/activity/industrial/post/1147140" TargetMode="External"/><Relationship Id="rId93" Type="http://schemas.openxmlformats.org/officeDocument/2006/relationships/hyperlink" Target="https://sch16-bogorodsk.edumsko.ru/activity/industrial/post/1147140" TargetMode="External"/><Relationship Id="rId98" Type="http://schemas.openxmlformats.org/officeDocument/2006/relationships/hyperlink" Target="https://sch16-bogorodsk.edumsko.ru/activity/industrial/post/1147140" TargetMode="External"/><Relationship Id="rId121" Type="http://schemas.openxmlformats.org/officeDocument/2006/relationships/hyperlink" Target="https://sch16-bogorodsk.edumsko.ru/activity/industrial/post/1147140" TargetMode="External"/><Relationship Id="rId142" Type="http://schemas.openxmlformats.org/officeDocument/2006/relationships/hyperlink" Target="https://sch16-bogorodsk.edumsko.ru/activity/industrial/post/114714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19</Pages>
  <Words>8943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Олег</cp:lastModifiedBy>
  <cp:revision>13</cp:revision>
  <dcterms:created xsi:type="dcterms:W3CDTF">2021-08-21T18:04:00Z</dcterms:created>
  <dcterms:modified xsi:type="dcterms:W3CDTF">2021-09-13T12:48:00Z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